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22F1" w14:textId="77777777" w:rsidR="000D0BCD" w:rsidRPr="00C210DC" w:rsidRDefault="000D0BCD" w:rsidP="00C210DC">
      <w:pPr>
        <w:pStyle w:val="aff"/>
        <w:spacing w:line="280" w:lineRule="exact"/>
        <w:ind w:left="11184"/>
        <w:rPr>
          <w:sz w:val="28"/>
          <w:szCs w:val="28"/>
          <w:lang w:eastAsia="ru-RU"/>
        </w:rPr>
      </w:pPr>
      <w:r w:rsidRPr="00C210DC">
        <w:rPr>
          <w:sz w:val="28"/>
          <w:szCs w:val="28"/>
          <w:lang w:eastAsia="ru-RU"/>
        </w:rPr>
        <w:t xml:space="preserve">Приложение </w:t>
      </w:r>
    </w:p>
    <w:p w14:paraId="50D735D1" w14:textId="77777777" w:rsidR="000D0BCD" w:rsidRPr="00C210DC" w:rsidRDefault="000D0BCD" w:rsidP="00C210DC">
      <w:pPr>
        <w:pStyle w:val="aff"/>
        <w:spacing w:line="280" w:lineRule="exact"/>
        <w:ind w:left="11184"/>
        <w:rPr>
          <w:sz w:val="28"/>
          <w:szCs w:val="28"/>
          <w:lang w:eastAsia="ru-RU"/>
        </w:rPr>
      </w:pPr>
      <w:r w:rsidRPr="00C210DC">
        <w:rPr>
          <w:sz w:val="28"/>
          <w:szCs w:val="28"/>
          <w:lang w:eastAsia="ru-RU"/>
        </w:rPr>
        <w:t>к приказу Государственного комитета по науке и технологиям Республики Беларусь</w:t>
      </w:r>
    </w:p>
    <w:p w14:paraId="6B386A97" w14:textId="0B104FAD" w:rsidR="000D0BCD" w:rsidRPr="00C210DC" w:rsidRDefault="00711D50" w:rsidP="00C210DC">
      <w:pPr>
        <w:pStyle w:val="aff"/>
        <w:spacing w:line="280" w:lineRule="exact"/>
        <w:ind w:left="11184"/>
        <w:rPr>
          <w:sz w:val="28"/>
          <w:szCs w:val="28"/>
          <w:lang w:eastAsia="ru-RU"/>
        </w:rPr>
      </w:pPr>
      <w:r w:rsidRPr="00711D50">
        <w:rPr>
          <w:sz w:val="28"/>
          <w:szCs w:val="28"/>
          <w:u w:val="single"/>
          <w:lang w:eastAsia="ru-RU"/>
        </w:rPr>
        <w:t>29.12.2023</w:t>
      </w:r>
      <w:r w:rsidR="000D0BCD" w:rsidRPr="00C210DC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Pr="00711D50">
        <w:rPr>
          <w:sz w:val="28"/>
          <w:szCs w:val="28"/>
          <w:u w:val="single"/>
          <w:lang w:eastAsia="ru-RU"/>
        </w:rPr>
        <w:t>42</w:t>
      </w:r>
      <w:r>
        <w:rPr>
          <w:sz w:val="28"/>
          <w:szCs w:val="28"/>
          <w:u w:val="single"/>
          <w:lang w:eastAsia="ru-RU"/>
        </w:rPr>
        <w:t>2              </w:t>
      </w:r>
    </w:p>
    <w:p w14:paraId="6E5E109F" w14:textId="77777777" w:rsidR="000D0BCD" w:rsidRPr="00C210DC" w:rsidRDefault="000D0BCD" w:rsidP="00C210DC">
      <w:pPr>
        <w:pStyle w:val="aff"/>
        <w:spacing w:line="280" w:lineRule="exact"/>
        <w:rPr>
          <w:sz w:val="28"/>
          <w:szCs w:val="28"/>
          <w:lang w:eastAsia="ru-RU"/>
        </w:rPr>
      </w:pPr>
    </w:p>
    <w:p w14:paraId="29B0A803" w14:textId="4302AB46" w:rsidR="000D0BCD" w:rsidRPr="00C210DC" w:rsidRDefault="000D0BCD" w:rsidP="00C210DC">
      <w:pPr>
        <w:pStyle w:val="aff"/>
        <w:spacing w:line="280" w:lineRule="exact"/>
        <w:rPr>
          <w:rFonts w:eastAsia="Times New Roman"/>
          <w:sz w:val="28"/>
          <w:szCs w:val="28"/>
          <w:lang w:eastAsia="ru-RU"/>
        </w:rPr>
      </w:pPr>
      <w:r w:rsidRPr="00C210DC">
        <w:rPr>
          <w:rFonts w:eastAsia="Times New Roman"/>
          <w:sz w:val="28"/>
          <w:szCs w:val="28"/>
          <w:lang w:eastAsia="ru-RU"/>
        </w:rPr>
        <w:t xml:space="preserve">Прогнозные показатели приема для получения </w:t>
      </w:r>
      <w:r w:rsidR="007E5C03">
        <w:rPr>
          <w:rFonts w:eastAsia="Times New Roman"/>
          <w:sz w:val="28"/>
          <w:szCs w:val="28"/>
          <w:lang w:eastAsia="ru-RU"/>
        </w:rPr>
        <w:t>научно-ориентированного</w:t>
      </w:r>
      <w:r w:rsidRPr="00C210DC">
        <w:rPr>
          <w:rFonts w:eastAsia="Times New Roman"/>
          <w:sz w:val="28"/>
          <w:szCs w:val="28"/>
          <w:lang w:eastAsia="ru-RU"/>
        </w:rPr>
        <w:t xml:space="preserve"> </w:t>
      </w:r>
    </w:p>
    <w:p w14:paraId="792A457E" w14:textId="77777777" w:rsidR="000D0BCD" w:rsidRPr="00C210DC" w:rsidRDefault="000D0BCD" w:rsidP="00C210DC">
      <w:pPr>
        <w:pStyle w:val="aff"/>
        <w:spacing w:line="280" w:lineRule="exact"/>
        <w:rPr>
          <w:rFonts w:eastAsia="Times New Roman"/>
          <w:sz w:val="28"/>
          <w:szCs w:val="28"/>
          <w:lang w:eastAsia="ru-RU"/>
        </w:rPr>
      </w:pPr>
      <w:r w:rsidRPr="00C210DC">
        <w:rPr>
          <w:rFonts w:eastAsia="Times New Roman"/>
          <w:sz w:val="28"/>
          <w:szCs w:val="28"/>
          <w:lang w:eastAsia="ru-RU"/>
        </w:rPr>
        <w:t xml:space="preserve">образования за счет средств республиканского бюджета на 2024 год 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1543"/>
        <w:gridCol w:w="991"/>
        <w:gridCol w:w="991"/>
        <w:gridCol w:w="991"/>
        <w:gridCol w:w="991"/>
        <w:gridCol w:w="991"/>
        <w:gridCol w:w="991"/>
        <w:gridCol w:w="992"/>
      </w:tblGrid>
      <w:tr w:rsidR="0063629A" w:rsidRPr="00420EF6" w14:paraId="72202AB2" w14:textId="77777777" w:rsidTr="00C7411F">
        <w:trPr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0504" w14:textId="0D3B29A1" w:rsidR="0063629A" w:rsidRPr="004B6310" w:rsidRDefault="0063629A" w:rsidP="007A79AC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5B8" w14:textId="24A7A079" w:rsidR="0063629A" w:rsidRPr="004B6310" w:rsidRDefault="0063629A" w:rsidP="007A79AC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Организация-заказчик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F7B0" w14:textId="5C2BF630" w:rsidR="0063629A" w:rsidRPr="004B6310" w:rsidRDefault="0063629A" w:rsidP="0063629A">
            <w:pPr>
              <w:pStyle w:val="ad"/>
              <w:suppressAutoHyphens w:val="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 xml:space="preserve">Шифр </w:t>
            </w:r>
            <w:r w:rsidR="00C7411F">
              <w:rPr>
                <w:sz w:val="22"/>
              </w:rPr>
              <w:br/>
            </w:r>
            <w:r w:rsidRPr="004B6310">
              <w:rPr>
                <w:sz w:val="22"/>
              </w:rPr>
              <w:t>специальности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0B0" w14:textId="314AB7A3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Аспирантура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1247" w14:textId="40EE4A69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Докторантура</w:t>
            </w:r>
          </w:p>
        </w:tc>
      </w:tr>
      <w:tr w:rsidR="0063629A" w:rsidRPr="00420EF6" w14:paraId="1F1AD58F" w14:textId="77777777" w:rsidTr="00C7411F">
        <w:trPr>
          <w:tblHeader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2500" w14:textId="77777777" w:rsidR="0063629A" w:rsidRPr="004B6310" w:rsidRDefault="0063629A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38DC" w14:textId="77777777" w:rsidR="0063629A" w:rsidRPr="004B6310" w:rsidRDefault="0063629A" w:rsidP="00C210DC">
            <w:pPr>
              <w:pStyle w:val="ad"/>
              <w:rPr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0AD1" w14:textId="77777777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C4EC" w14:textId="7C682C54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Всего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6880" w14:textId="4BAEA258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Из них по форме обучения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E22C" w14:textId="367B9086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Всего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CE29" w14:textId="708488A9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Из них по форме обучения</w:t>
            </w:r>
          </w:p>
        </w:tc>
      </w:tr>
      <w:tr w:rsidR="0063629A" w:rsidRPr="00420EF6" w14:paraId="5CFAF1C4" w14:textId="77777777" w:rsidTr="00C7411F">
        <w:trPr>
          <w:tblHeader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ADE" w14:textId="77777777" w:rsidR="0063629A" w:rsidRPr="004B6310" w:rsidRDefault="0063629A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E554" w14:textId="77777777" w:rsidR="0063629A" w:rsidRPr="004B6310" w:rsidRDefault="0063629A" w:rsidP="00C210DC">
            <w:pPr>
              <w:pStyle w:val="ad"/>
              <w:rPr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793" w14:textId="77777777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6FF" w14:textId="77777777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140" w14:textId="321B755A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Дневная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7B35" w14:textId="02B0D4E0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Заочная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A9D" w14:textId="29450C9D" w:rsidR="0063629A" w:rsidRPr="004B6310" w:rsidRDefault="0063629A" w:rsidP="0063629A">
            <w:pPr>
              <w:pStyle w:val="ad"/>
              <w:suppressAutoHyphens w:val="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Соискательство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B7C" w14:textId="77777777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0708" w14:textId="58D767E9" w:rsidR="0063629A" w:rsidRPr="004B6310" w:rsidRDefault="0063629A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Дневная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6F5C" w14:textId="1F3CB66D" w:rsidR="0063629A" w:rsidRPr="004B6310" w:rsidRDefault="0063629A" w:rsidP="0063629A">
            <w:pPr>
              <w:pStyle w:val="ad"/>
              <w:suppressAutoHyphens w:val="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Соискательство</w:t>
            </w:r>
          </w:p>
        </w:tc>
      </w:tr>
      <w:tr w:rsidR="0063629A" w:rsidRPr="004B6310" w14:paraId="24E1E6C5" w14:textId="77777777" w:rsidTr="001E54F9">
        <w:trPr>
          <w:jc w:val="center"/>
        </w:trPr>
        <w:tc>
          <w:tcPr>
            <w:tcW w:w="145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B3E6CD3" w14:textId="77777777" w:rsidR="0063629A" w:rsidRPr="004B6310" w:rsidRDefault="0063629A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4B6310">
              <w:rPr>
                <w:b/>
                <w:bCs/>
                <w:sz w:val="22"/>
              </w:rPr>
              <w:t>Администрация Президента Республики Беларусь</w:t>
            </w:r>
          </w:p>
        </w:tc>
      </w:tr>
      <w:tr w:rsidR="00FE2D2B" w:rsidRPr="00420EF6" w14:paraId="0EA4B87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314C74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Академия управления при Президенте Республики Беларусь</w:t>
            </w:r>
          </w:p>
        </w:tc>
        <w:tc>
          <w:tcPr>
            <w:tcW w:w="3544" w:type="dxa"/>
            <w:shd w:val="clear" w:color="auto" w:fill="auto"/>
          </w:tcPr>
          <w:p w14:paraId="1F2DFC6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2390729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20D4808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5332E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D39CE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38435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7BEAD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EE426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77527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4FA9687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4671E5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8C39E8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3963958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1522CA6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2BC68D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0E4D7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BE3D1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939C4E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43212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5B326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536C07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1198F46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9A357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300EEB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12.00.02</w:t>
            </w:r>
          </w:p>
        </w:tc>
        <w:tc>
          <w:tcPr>
            <w:tcW w:w="991" w:type="dxa"/>
            <w:shd w:val="clear" w:color="auto" w:fill="auto"/>
          </w:tcPr>
          <w:p w14:paraId="55D1D07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D367E9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A2EA7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09333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FDAA7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81F5B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BB6C4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C3ADAB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08307DA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DD0EF84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381731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12.00.03</w:t>
            </w:r>
          </w:p>
        </w:tc>
        <w:tc>
          <w:tcPr>
            <w:tcW w:w="991" w:type="dxa"/>
            <w:shd w:val="clear" w:color="auto" w:fill="auto"/>
          </w:tcPr>
          <w:p w14:paraId="0828446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D49BC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68E6E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6EFBF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C4261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F61C8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B0DDD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185907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8E684DD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E83E3F5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4CD0765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12.00.10</w:t>
            </w:r>
          </w:p>
        </w:tc>
        <w:tc>
          <w:tcPr>
            <w:tcW w:w="991" w:type="dxa"/>
            <w:shd w:val="clear" w:color="auto" w:fill="auto"/>
          </w:tcPr>
          <w:p w14:paraId="38A17BE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1BB22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8D419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1A91D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59468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F3CB6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CF6C9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1E771A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C049E4B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397465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F3315AA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12.00.14</w:t>
            </w:r>
          </w:p>
        </w:tc>
        <w:tc>
          <w:tcPr>
            <w:tcW w:w="991" w:type="dxa"/>
            <w:shd w:val="clear" w:color="auto" w:fill="auto"/>
          </w:tcPr>
          <w:p w14:paraId="45D305D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93858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75B0D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0E993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190DA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2C9EE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D7B27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C7B8A9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00D4E2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5F3D69D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67D3030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19.00.03</w:t>
            </w:r>
          </w:p>
        </w:tc>
        <w:tc>
          <w:tcPr>
            <w:tcW w:w="991" w:type="dxa"/>
            <w:shd w:val="clear" w:color="auto" w:fill="auto"/>
          </w:tcPr>
          <w:p w14:paraId="0BAE4B2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886B77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3A34D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08F9D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6469C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3A6FC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DFDF0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4446EA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A80E9DF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98E535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A9DE9E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19.00.13</w:t>
            </w:r>
          </w:p>
        </w:tc>
        <w:tc>
          <w:tcPr>
            <w:tcW w:w="991" w:type="dxa"/>
            <w:shd w:val="clear" w:color="auto" w:fill="auto"/>
          </w:tcPr>
          <w:p w14:paraId="472275D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0EB04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8DC6C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1057A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FE74F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D9C10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D01F0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1F11AC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5594DF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3CFC3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4A39AB8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3738A8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295C59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CA115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0713A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892B6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54054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5B91B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98FBB4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9D1836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AB6BA3E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A247" w14:textId="0D661567" w:rsidR="00FE2D2B" w:rsidRPr="004B6310" w:rsidRDefault="00545153" w:rsidP="0063629A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E2D2B" w:rsidRPr="004B6310">
              <w:rPr>
                <w:sz w:val="22"/>
              </w:rPr>
              <w:t>08.00.05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821D" w14:textId="453B7BBC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D8A5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D13CD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C16F88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848AA9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C4ECA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B8548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DBA6EE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104C69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E504C23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59516" w14:textId="320EF7DA" w:rsidR="00FE2D2B" w:rsidRPr="004B6310" w:rsidRDefault="00545153" w:rsidP="0063629A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E2D2B" w:rsidRPr="004B6310">
              <w:rPr>
                <w:sz w:val="22"/>
              </w:rPr>
              <w:t>08.00.01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3393" w14:textId="04514450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86C4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AF1D3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B0081A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7A9FD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52A91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2E853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211590E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43E0D95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B9BC94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63CFB" w14:textId="5DEC5C66" w:rsidR="00FE2D2B" w:rsidRPr="004B6310" w:rsidRDefault="00545153" w:rsidP="0063629A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E2D2B" w:rsidRPr="004B6310">
              <w:rPr>
                <w:sz w:val="22"/>
              </w:rPr>
              <w:t>08.00.14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E310B" w14:textId="20800B1B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C2DE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4954D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7480A2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B967F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D6F9C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3908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BC5044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65A5FE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D9DEF9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75E7" w14:textId="06C54F69" w:rsidR="00FE2D2B" w:rsidRPr="004B6310" w:rsidRDefault="00545153" w:rsidP="0063629A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E2D2B" w:rsidRPr="004B6310">
              <w:rPr>
                <w:sz w:val="22"/>
              </w:rPr>
              <w:t>08.00.13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3EBDF" w14:textId="29FA7DCC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C926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48F20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878C48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17BF9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1EC4B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6CD8C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60EFEE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4254FC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BC33A1D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39F6" w14:textId="18FA8D67" w:rsidR="00FE2D2B" w:rsidRPr="004B6310" w:rsidRDefault="00545153" w:rsidP="0063629A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E2D2B" w:rsidRPr="004B6310">
              <w:rPr>
                <w:sz w:val="22"/>
              </w:rPr>
              <w:t>12.00.15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5A86" w14:textId="358E9B43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A9D7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47054A" w14:textId="77777777" w:rsidR="00FE2D2B" w:rsidRPr="00B50839" w:rsidRDefault="00FE2D2B" w:rsidP="004B6310">
            <w:pPr>
              <w:pStyle w:val="ad"/>
              <w:jc w:val="center"/>
              <w:rPr>
                <w:sz w:val="22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14:paraId="05A2D0C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2306DE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F4602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1984F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F01949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855B17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lastRenderedPageBreak/>
              <w:t>Академия управления при Президенте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2A86225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14:paraId="76E0EE1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E1C1F2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7E34F9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36703CF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ADF16D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B7CD4E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5E9E784F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AAE2E7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Национальный центр законодательства и правовых исследований Республики Беларусь</w:t>
            </w:r>
          </w:p>
        </w:tc>
        <w:tc>
          <w:tcPr>
            <w:tcW w:w="3544" w:type="dxa"/>
            <w:shd w:val="clear" w:color="auto" w:fill="auto"/>
          </w:tcPr>
          <w:p w14:paraId="7738408C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4112E19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12.00.01</w:t>
            </w:r>
          </w:p>
        </w:tc>
        <w:tc>
          <w:tcPr>
            <w:tcW w:w="991" w:type="dxa"/>
            <w:shd w:val="clear" w:color="auto" w:fill="auto"/>
          </w:tcPr>
          <w:p w14:paraId="62225D0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56ED1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D2839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100C5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B5DAB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9577E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259A5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8E1208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07A48D8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49274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7750ACB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12.00.03</w:t>
            </w:r>
          </w:p>
        </w:tc>
        <w:tc>
          <w:tcPr>
            <w:tcW w:w="991" w:type="dxa"/>
            <w:shd w:val="clear" w:color="auto" w:fill="auto"/>
          </w:tcPr>
          <w:p w14:paraId="302BC2B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9D9F6C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DD9D7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EDCDC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FBD09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7EECE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5339E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155FEAA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AA553B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947F04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FD99A57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12.00.05</w:t>
            </w:r>
          </w:p>
        </w:tc>
        <w:tc>
          <w:tcPr>
            <w:tcW w:w="991" w:type="dxa"/>
            <w:shd w:val="clear" w:color="auto" w:fill="auto"/>
          </w:tcPr>
          <w:p w14:paraId="4A02C5E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7042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C1AE0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3D9C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B7496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872DE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F9207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A8DA5C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B8AABC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67AA107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9803BE4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12.00.10</w:t>
            </w:r>
          </w:p>
        </w:tc>
        <w:tc>
          <w:tcPr>
            <w:tcW w:w="991" w:type="dxa"/>
            <w:shd w:val="clear" w:color="auto" w:fill="auto"/>
          </w:tcPr>
          <w:p w14:paraId="47869C6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2BF28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03818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8CEE2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98833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EFA2C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44DAE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2A4B87E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1CC9E8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7ABF9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E14FCCB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12.00.13</w:t>
            </w:r>
          </w:p>
        </w:tc>
        <w:tc>
          <w:tcPr>
            <w:tcW w:w="991" w:type="dxa"/>
            <w:shd w:val="clear" w:color="auto" w:fill="auto"/>
          </w:tcPr>
          <w:p w14:paraId="7632B1A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1D6B04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34A43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8D0D2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3E611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208E7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0671E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FED7BC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EA86CA0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5BFE36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A34070D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12.00.14</w:t>
            </w:r>
          </w:p>
        </w:tc>
        <w:tc>
          <w:tcPr>
            <w:tcW w:w="991" w:type="dxa"/>
            <w:shd w:val="clear" w:color="auto" w:fill="auto"/>
          </w:tcPr>
          <w:p w14:paraId="38FF68B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61435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6255E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862FD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E662C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679EE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4778A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23662F7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4B1A56E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Национальный центр законодательства и правовых исследований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0E2452A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28323B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BFDD78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44345A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D3835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63581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36FA8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F162CC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B7F679C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Администрация Президента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11B6A94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14:paraId="27881DD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BEEC62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233E33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1B9F844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1A34BF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A683A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C210DC" w14:paraId="3E42FCF6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60BFEF0F" w14:textId="77777777" w:rsidR="00FE2D2B" w:rsidRPr="00C210DC" w:rsidRDefault="00FE2D2B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Государственный комитет судебных экспертиз Республики Беларусь</w:t>
            </w:r>
          </w:p>
        </w:tc>
      </w:tr>
      <w:tr w:rsidR="00FE2D2B" w:rsidRPr="00420EF6" w14:paraId="6A32277C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2AEF37BE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«Научно-практический центр Государственного комитета судебных экспертиз Республики Беларусь»</w:t>
            </w:r>
          </w:p>
        </w:tc>
        <w:tc>
          <w:tcPr>
            <w:tcW w:w="3544" w:type="dxa"/>
            <w:shd w:val="clear" w:color="auto" w:fill="auto"/>
          </w:tcPr>
          <w:p w14:paraId="363A4DB7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Управление Государственного комитета судебных экспертиз по Минской области</w:t>
            </w:r>
          </w:p>
        </w:tc>
        <w:tc>
          <w:tcPr>
            <w:tcW w:w="1543" w:type="dxa"/>
            <w:shd w:val="clear" w:color="auto" w:fill="auto"/>
          </w:tcPr>
          <w:p w14:paraId="75C42936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12.00.16</w:t>
            </w:r>
          </w:p>
        </w:tc>
        <w:tc>
          <w:tcPr>
            <w:tcW w:w="991" w:type="dxa"/>
            <w:shd w:val="clear" w:color="auto" w:fill="auto"/>
          </w:tcPr>
          <w:p w14:paraId="016E049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4B3C89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22FC4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34463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576AEC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1CF43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D1EB0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4FEB3D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121A5E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«Научно-практический центр Государственного комитета судебных экспертиз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22E5567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332259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D9B57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13E11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1ADF13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0A982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AEDB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DB4F1D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A460C95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Государственный комитет судебных экспертиз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7C5D82E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A748CE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4F16D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2D3A6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725A57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4A3E7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4B52D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C210DC" w14:paraId="6D4C9565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21AFB8AD" w14:textId="77777777" w:rsidR="00FE2D2B" w:rsidRPr="00C210DC" w:rsidRDefault="00FE2D2B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Государственный пограничный комитет Республики Беларусь</w:t>
            </w:r>
          </w:p>
        </w:tc>
      </w:tr>
      <w:tr w:rsidR="00FE2D2B" w:rsidRPr="00420EF6" w14:paraId="742F0865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2E0C27A6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ГУО «Институт пограничной службы Республики Беларусь»</w:t>
            </w:r>
          </w:p>
        </w:tc>
        <w:tc>
          <w:tcPr>
            <w:tcW w:w="3544" w:type="dxa"/>
            <w:shd w:val="clear" w:color="auto" w:fill="auto"/>
          </w:tcPr>
          <w:p w14:paraId="2359CAC5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Государственный пограничный комитет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46C4BBA3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20.03.04</w:t>
            </w:r>
          </w:p>
        </w:tc>
        <w:tc>
          <w:tcPr>
            <w:tcW w:w="991" w:type="dxa"/>
            <w:shd w:val="clear" w:color="auto" w:fill="auto"/>
          </w:tcPr>
          <w:p w14:paraId="045F2E6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28455F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E2230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66453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79427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F89F8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0C1FD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BBB8C4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B6203D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ГУО «Институт пограничной службы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0A3A911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3DD29D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9A50E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1E922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DA7D2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00DD1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2DDE7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DD7F45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500BFCE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Государственный пограничный комитет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48CB170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23F558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C15B7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DF816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74590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896BF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FFC29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C210DC" w14:paraId="19AD0AAD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40C67CC3" w14:textId="77777777" w:rsidR="00FE2D2B" w:rsidRPr="00C210DC" w:rsidRDefault="00FE2D2B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lastRenderedPageBreak/>
              <w:t>Комитет государственной безопасности Республики Беларусь</w:t>
            </w:r>
          </w:p>
        </w:tc>
      </w:tr>
      <w:tr w:rsidR="00FE2D2B" w:rsidRPr="00420EF6" w14:paraId="0AC49CAA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E7F4D6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Академия национальной безопасности Республики Беларусь</w:t>
            </w:r>
          </w:p>
        </w:tc>
        <w:tc>
          <w:tcPr>
            <w:tcW w:w="3544" w:type="dxa"/>
            <w:shd w:val="clear" w:color="auto" w:fill="auto"/>
          </w:tcPr>
          <w:p w14:paraId="14C9A8B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Комитет государственной безопасности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17591EDD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20.03.01</w:t>
            </w:r>
          </w:p>
        </w:tc>
        <w:tc>
          <w:tcPr>
            <w:tcW w:w="991" w:type="dxa"/>
            <w:shd w:val="clear" w:color="auto" w:fill="auto"/>
          </w:tcPr>
          <w:p w14:paraId="5101BD3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AC55C1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69FE0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42093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96833D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995CB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8635A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206B68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BACF58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B1358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Комитет государственной безопасности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495FCF6A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20.03.02</w:t>
            </w:r>
          </w:p>
        </w:tc>
        <w:tc>
          <w:tcPr>
            <w:tcW w:w="991" w:type="dxa"/>
            <w:shd w:val="clear" w:color="auto" w:fill="auto"/>
          </w:tcPr>
          <w:p w14:paraId="7BA4FF0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3D7BFF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ECA1F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0ECA9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57EC35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19D60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356F9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12A9190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695BF4C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D8A76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Комитет государственной безопасности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779B816B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19.00.05</w:t>
            </w:r>
          </w:p>
        </w:tc>
        <w:tc>
          <w:tcPr>
            <w:tcW w:w="991" w:type="dxa"/>
            <w:shd w:val="clear" w:color="auto" w:fill="auto"/>
          </w:tcPr>
          <w:p w14:paraId="23C0E60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4458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118EA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9A158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39925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AF344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761FA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5244EE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C3305F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Академия национальной безопасности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4C77B43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748C8E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4FADC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CB0BD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592927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0AE5F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25B1D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F5DDAD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CF42E44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Комитет государственной безопасности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5E9FB69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302C175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89558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A3EB5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1488891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500874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2B10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C210DC" w14:paraId="49BB540E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5EA06123" w14:textId="77777777" w:rsidR="00FE2D2B" w:rsidRPr="00C210DC" w:rsidRDefault="00FE2D2B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Министерство архитектуры и строительства Республики Беларусь</w:t>
            </w:r>
          </w:p>
        </w:tc>
      </w:tr>
      <w:tr w:rsidR="00FE2D2B" w:rsidRPr="00420EF6" w14:paraId="39C80658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32947CD8" w14:textId="1B008A3E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ГП «Институт жилища - НИПТИС </w:t>
            </w:r>
            <w:r w:rsidR="009D5C43">
              <w:rPr>
                <w:sz w:val="22"/>
              </w:rPr>
              <w:br/>
            </w:r>
            <w:r w:rsidRPr="004B6310">
              <w:rPr>
                <w:sz w:val="22"/>
              </w:rPr>
              <w:t>им.Атаева С.С.»</w:t>
            </w:r>
          </w:p>
        </w:tc>
        <w:tc>
          <w:tcPr>
            <w:tcW w:w="3544" w:type="dxa"/>
            <w:shd w:val="clear" w:color="auto" w:fill="auto"/>
          </w:tcPr>
          <w:p w14:paraId="0586498F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архитектуры и строительства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0BC0935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05.23.08</w:t>
            </w:r>
          </w:p>
        </w:tc>
        <w:tc>
          <w:tcPr>
            <w:tcW w:w="991" w:type="dxa"/>
            <w:shd w:val="clear" w:color="auto" w:fill="auto"/>
          </w:tcPr>
          <w:p w14:paraId="75E0763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25375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C8C02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81415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B4428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6A11E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3DE6B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304D9A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9A822FA" w14:textId="72F0CD4A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ГП «Институт жилища - НИПТИС им.Атаева С.С.», Итого</w:t>
            </w:r>
          </w:p>
        </w:tc>
        <w:tc>
          <w:tcPr>
            <w:tcW w:w="991" w:type="dxa"/>
            <w:shd w:val="clear" w:color="auto" w:fill="auto"/>
          </w:tcPr>
          <w:p w14:paraId="5252B5D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1633C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CDF24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D4471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B8FBA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9B008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6FD9D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99068B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C1FDA7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архитектуры и строительства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4D0D543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655A7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4B4FF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47389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535A8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C53DD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E3506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C210DC" w14:paraId="38F7912C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740D3001" w14:textId="77777777" w:rsidR="00FE2D2B" w:rsidRPr="00C210DC" w:rsidRDefault="00FE2D2B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Министерство внутренних дел Республики Беларусь</w:t>
            </w:r>
          </w:p>
        </w:tc>
      </w:tr>
      <w:tr w:rsidR="00FE2D2B" w:rsidRPr="00420EF6" w14:paraId="3BA3F2A1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C8913BD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«Академия Министерства внутренних дел Республики Беларусь»</w:t>
            </w:r>
          </w:p>
        </w:tc>
        <w:tc>
          <w:tcPr>
            <w:tcW w:w="3544" w:type="dxa"/>
            <w:shd w:val="clear" w:color="auto" w:fill="auto"/>
          </w:tcPr>
          <w:p w14:paraId="01C6E978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46F74FB9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12.00.08</w:t>
            </w:r>
          </w:p>
        </w:tc>
        <w:tc>
          <w:tcPr>
            <w:tcW w:w="991" w:type="dxa"/>
            <w:shd w:val="clear" w:color="auto" w:fill="auto"/>
          </w:tcPr>
          <w:p w14:paraId="18BA4FB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E90F25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9AE3C7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53606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A7075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D19B5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40AFC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203ED85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9FF111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1EFE633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4B5F283D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12.00.09</w:t>
            </w:r>
          </w:p>
        </w:tc>
        <w:tc>
          <w:tcPr>
            <w:tcW w:w="991" w:type="dxa"/>
            <w:shd w:val="clear" w:color="auto" w:fill="auto"/>
          </w:tcPr>
          <w:p w14:paraId="1C9793B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E0A880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51074D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602EB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ECA94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27B6C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9AE48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97413B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5FEDA73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0F3AE1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0C52A00F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12.00.12</w:t>
            </w:r>
          </w:p>
        </w:tc>
        <w:tc>
          <w:tcPr>
            <w:tcW w:w="991" w:type="dxa"/>
            <w:shd w:val="clear" w:color="auto" w:fill="auto"/>
          </w:tcPr>
          <w:p w14:paraId="58D31C8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35F9CF3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B8F53F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5494DC2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CFCC6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E1FA7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1855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3B21AB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5265D61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BD927A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74D33491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12.00.14</w:t>
            </w:r>
          </w:p>
        </w:tc>
        <w:tc>
          <w:tcPr>
            <w:tcW w:w="991" w:type="dxa"/>
            <w:shd w:val="clear" w:color="auto" w:fill="auto"/>
          </w:tcPr>
          <w:p w14:paraId="6594850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DC03C2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2D1740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5BDBD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0CED7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FFCB5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27ECB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CDAAA8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2B73185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8F3BC1D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3984AE07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19.00.06</w:t>
            </w:r>
          </w:p>
        </w:tc>
        <w:tc>
          <w:tcPr>
            <w:tcW w:w="991" w:type="dxa"/>
            <w:shd w:val="clear" w:color="auto" w:fill="auto"/>
          </w:tcPr>
          <w:p w14:paraId="3215285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BA989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7C5E5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3B7A0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C5639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8B6EA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20D6B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1CDF9CF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BCC30B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lastRenderedPageBreak/>
              <w:t>УО «Академия Министерства внутренних дел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6374CC9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12DAACD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6A251C4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CBAB2C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692DC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0CCDB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3D548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331D4B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995DA91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внутренних дел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14EECBE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28117E5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4227A6A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0630CAC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E00F0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AD7E7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D9B64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C210DC" w14:paraId="1111255D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69B99EE2" w14:textId="77777777" w:rsidR="00FE2D2B" w:rsidRPr="00C210DC" w:rsidRDefault="00FE2D2B" w:rsidP="007E5C03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Министерство здравоохранения Республики Беларусь</w:t>
            </w:r>
          </w:p>
        </w:tc>
      </w:tr>
      <w:tr w:rsidR="00FE2D2B" w:rsidRPr="00420EF6" w14:paraId="6EDB7CD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9D30B6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«Кардиология»</w:t>
            </w:r>
          </w:p>
        </w:tc>
        <w:tc>
          <w:tcPr>
            <w:tcW w:w="3544" w:type="dxa"/>
            <w:shd w:val="clear" w:color="auto" w:fill="auto"/>
          </w:tcPr>
          <w:p w14:paraId="1069EF46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B0D1D61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14.01.05</w:t>
            </w:r>
          </w:p>
        </w:tc>
        <w:tc>
          <w:tcPr>
            <w:tcW w:w="991" w:type="dxa"/>
            <w:shd w:val="clear" w:color="auto" w:fill="auto"/>
          </w:tcPr>
          <w:p w14:paraId="512D00F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68B88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0E141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24E09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EC7CF0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5EFE4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4E2B2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19D792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5245D5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04DFFE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5E2C2F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14.01.26</w:t>
            </w:r>
          </w:p>
        </w:tc>
        <w:tc>
          <w:tcPr>
            <w:tcW w:w="991" w:type="dxa"/>
            <w:shd w:val="clear" w:color="auto" w:fill="auto"/>
          </w:tcPr>
          <w:p w14:paraId="66D1F1F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F3DA54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FA158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19484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FF7341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9573A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83854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DC43C4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13E4841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«Кардиология», Итого</w:t>
            </w:r>
          </w:p>
        </w:tc>
        <w:tc>
          <w:tcPr>
            <w:tcW w:w="991" w:type="dxa"/>
            <w:shd w:val="clear" w:color="auto" w:fill="auto"/>
          </w:tcPr>
          <w:p w14:paraId="6D66B31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7F14C2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F03431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30C74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959E26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4F940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EEF89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275110F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C4883D3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«Мать и дитя»</w:t>
            </w:r>
          </w:p>
        </w:tc>
        <w:tc>
          <w:tcPr>
            <w:tcW w:w="3544" w:type="dxa"/>
            <w:shd w:val="clear" w:color="auto" w:fill="auto"/>
          </w:tcPr>
          <w:p w14:paraId="74F5F2F1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A75F7B9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14.01.01</w:t>
            </w:r>
          </w:p>
        </w:tc>
        <w:tc>
          <w:tcPr>
            <w:tcW w:w="991" w:type="dxa"/>
            <w:shd w:val="clear" w:color="auto" w:fill="auto"/>
          </w:tcPr>
          <w:p w14:paraId="3AAD248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F5F7BA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1888D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147918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A5C81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F93BF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7D91D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780525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C05AE1F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0F5D0E7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15BE849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14.01.08</w:t>
            </w:r>
          </w:p>
        </w:tc>
        <w:tc>
          <w:tcPr>
            <w:tcW w:w="991" w:type="dxa"/>
            <w:shd w:val="clear" w:color="auto" w:fill="auto"/>
          </w:tcPr>
          <w:p w14:paraId="1DEB257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109241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BB5D3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CF45B1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557D6E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DC295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29FA9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626381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E3D6BA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FB198D4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40CF2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03.02.07</w:t>
            </w:r>
          </w:p>
        </w:tc>
        <w:tc>
          <w:tcPr>
            <w:tcW w:w="991" w:type="dxa"/>
            <w:shd w:val="clear" w:color="auto" w:fill="auto"/>
          </w:tcPr>
          <w:p w14:paraId="00574E8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6D532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1C20D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25A5C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54FDD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9AC60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AC82E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F18969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342034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«Мать и дитя», Итого</w:t>
            </w:r>
          </w:p>
        </w:tc>
        <w:tc>
          <w:tcPr>
            <w:tcW w:w="991" w:type="dxa"/>
            <w:shd w:val="clear" w:color="auto" w:fill="auto"/>
          </w:tcPr>
          <w:p w14:paraId="068379B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7CE0C4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5ECF6E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7EC9B53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39038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48122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ED350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6D5BFE0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1D556C5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трансфузиологии и медицинских биотехнологий»</w:t>
            </w:r>
          </w:p>
        </w:tc>
        <w:tc>
          <w:tcPr>
            <w:tcW w:w="3544" w:type="dxa"/>
            <w:shd w:val="clear" w:color="auto" w:fill="auto"/>
          </w:tcPr>
          <w:p w14:paraId="712AA8B6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C973D2A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14.01.21</w:t>
            </w:r>
          </w:p>
        </w:tc>
        <w:tc>
          <w:tcPr>
            <w:tcW w:w="991" w:type="dxa"/>
            <w:shd w:val="clear" w:color="auto" w:fill="auto"/>
          </w:tcPr>
          <w:p w14:paraId="21122F3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1AA9C0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30E88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56368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A77841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12F0B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A8B93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6D1F26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12EF93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трансфузиологии и медицинских биотехнологий», Итого</w:t>
            </w:r>
          </w:p>
        </w:tc>
        <w:tc>
          <w:tcPr>
            <w:tcW w:w="991" w:type="dxa"/>
            <w:shd w:val="clear" w:color="auto" w:fill="auto"/>
          </w:tcPr>
          <w:p w14:paraId="021BDB8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1C05E2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E9847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8B25C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D347F7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0B832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23CC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6E412037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F4C88DE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«НПЦ гигиены»</w:t>
            </w:r>
          </w:p>
        </w:tc>
        <w:tc>
          <w:tcPr>
            <w:tcW w:w="3544" w:type="dxa"/>
            <w:shd w:val="clear" w:color="auto" w:fill="auto"/>
          </w:tcPr>
          <w:p w14:paraId="662BA2CF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311CA46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14.02.01</w:t>
            </w:r>
          </w:p>
        </w:tc>
        <w:tc>
          <w:tcPr>
            <w:tcW w:w="991" w:type="dxa"/>
            <w:shd w:val="clear" w:color="auto" w:fill="auto"/>
          </w:tcPr>
          <w:p w14:paraId="4C89A88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145A9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E3B76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00E4B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53B7B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BCDDB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93CD8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7068B0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7DCC33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C0FA1DD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EC14CE4" w14:textId="1482F4A6" w:rsidR="00FE2D2B" w:rsidRPr="004B6310" w:rsidRDefault="00750A85" w:rsidP="0063629A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E2D2B" w:rsidRPr="004B6310">
              <w:rPr>
                <w:sz w:val="22"/>
              </w:rPr>
              <w:t>14.03.04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78AF83BE" w14:textId="6D611ED0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5E03B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C1485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F0108A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B6994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224C9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E1585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2F4CE2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11120D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«НПЦ гигиены», Итого</w:t>
            </w:r>
          </w:p>
        </w:tc>
        <w:tc>
          <w:tcPr>
            <w:tcW w:w="991" w:type="dxa"/>
            <w:shd w:val="clear" w:color="auto" w:fill="auto"/>
          </w:tcPr>
          <w:p w14:paraId="19262EC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8DD4B2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980BB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06B72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AC880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EAD42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DA8A3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28313FF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49558CD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детской онкологии, гематологии и иммунологии»</w:t>
            </w:r>
          </w:p>
        </w:tc>
        <w:tc>
          <w:tcPr>
            <w:tcW w:w="3544" w:type="dxa"/>
            <w:shd w:val="clear" w:color="auto" w:fill="auto"/>
          </w:tcPr>
          <w:p w14:paraId="307C97E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6DB3954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14.01.21</w:t>
            </w:r>
          </w:p>
        </w:tc>
        <w:tc>
          <w:tcPr>
            <w:tcW w:w="991" w:type="dxa"/>
            <w:shd w:val="clear" w:color="auto" w:fill="auto"/>
          </w:tcPr>
          <w:p w14:paraId="133313E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98F23D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5FAFC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8E80F2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99661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EE58E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D6240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0BE2E2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470BB22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3C7C23E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173BBE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14.03.09</w:t>
            </w:r>
          </w:p>
        </w:tc>
        <w:tc>
          <w:tcPr>
            <w:tcW w:w="991" w:type="dxa"/>
            <w:shd w:val="clear" w:color="auto" w:fill="auto"/>
          </w:tcPr>
          <w:p w14:paraId="5FFBB49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4B65A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88D53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67CB3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EBAD9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700F1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FFC1E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7EC93E0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AFE7932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детской онкологии, гематологии и иммунологии», Итого</w:t>
            </w:r>
          </w:p>
        </w:tc>
        <w:tc>
          <w:tcPr>
            <w:tcW w:w="991" w:type="dxa"/>
            <w:shd w:val="clear" w:color="auto" w:fill="auto"/>
          </w:tcPr>
          <w:p w14:paraId="7F7C4ED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EEACDC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E616F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60D398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6605C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F8938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40CC5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F5722F7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49F1E9E4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онкологии и медицинской радиологии им. Н.Н. Александрова»</w:t>
            </w:r>
          </w:p>
        </w:tc>
        <w:tc>
          <w:tcPr>
            <w:tcW w:w="3544" w:type="dxa"/>
            <w:shd w:val="clear" w:color="auto" w:fill="auto"/>
          </w:tcPr>
          <w:p w14:paraId="60A6B0DC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5DBCA60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14.01.12</w:t>
            </w:r>
          </w:p>
        </w:tc>
        <w:tc>
          <w:tcPr>
            <w:tcW w:w="991" w:type="dxa"/>
            <w:shd w:val="clear" w:color="auto" w:fill="auto"/>
          </w:tcPr>
          <w:p w14:paraId="0BEFB8A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68B377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DC439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E1A1D3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DFE8F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F98D6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B3307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44CFA1A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CE5409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lastRenderedPageBreak/>
              <w:t>ГУ «РНПЦ онкологии и медицинской радиологии им. Н.Н. Александрова», Итого</w:t>
            </w:r>
          </w:p>
        </w:tc>
        <w:tc>
          <w:tcPr>
            <w:tcW w:w="991" w:type="dxa"/>
            <w:shd w:val="clear" w:color="auto" w:fill="auto"/>
          </w:tcPr>
          <w:p w14:paraId="71EA9E3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0C39B6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2CF9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77A3F0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D165D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3C783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DDB0A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17CFC8A3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6C7893F3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травматологии и ортопедии»</w:t>
            </w:r>
          </w:p>
        </w:tc>
        <w:tc>
          <w:tcPr>
            <w:tcW w:w="3544" w:type="dxa"/>
            <w:shd w:val="clear" w:color="auto" w:fill="auto"/>
          </w:tcPr>
          <w:p w14:paraId="68D0B1C8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9414410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14.01.15</w:t>
            </w:r>
          </w:p>
        </w:tc>
        <w:tc>
          <w:tcPr>
            <w:tcW w:w="991" w:type="dxa"/>
            <w:shd w:val="clear" w:color="auto" w:fill="auto"/>
          </w:tcPr>
          <w:p w14:paraId="47DCDDB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F31E53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33F40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25AA7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C08EBE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4F970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61964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29D9C5B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950E5B1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травматологии и ортопедии», Итого</w:t>
            </w:r>
          </w:p>
        </w:tc>
        <w:tc>
          <w:tcPr>
            <w:tcW w:w="991" w:type="dxa"/>
            <w:shd w:val="clear" w:color="auto" w:fill="auto"/>
          </w:tcPr>
          <w:p w14:paraId="4F88796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1A71CA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042BB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0D993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EBACF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C4E35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52783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924E55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283F0F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неврологии и нейрохирургии»</w:t>
            </w:r>
          </w:p>
        </w:tc>
        <w:tc>
          <w:tcPr>
            <w:tcW w:w="3544" w:type="dxa"/>
            <w:shd w:val="clear" w:color="auto" w:fill="auto"/>
          </w:tcPr>
          <w:p w14:paraId="3AC07053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3A20143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14.01.11</w:t>
            </w:r>
          </w:p>
        </w:tc>
        <w:tc>
          <w:tcPr>
            <w:tcW w:w="991" w:type="dxa"/>
            <w:shd w:val="clear" w:color="auto" w:fill="auto"/>
          </w:tcPr>
          <w:p w14:paraId="79172A6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8C27AB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E9F16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DDF39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1D71A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2E417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91458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27A377C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80301F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C30176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31BCA6E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14.01.18</w:t>
            </w:r>
          </w:p>
        </w:tc>
        <w:tc>
          <w:tcPr>
            <w:tcW w:w="991" w:type="dxa"/>
            <w:shd w:val="clear" w:color="auto" w:fill="auto"/>
          </w:tcPr>
          <w:p w14:paraId="6C31D17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E3EF8C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DB166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F7500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C5D18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039EE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F3D79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0E5E2E8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535F92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неврологии и нейрохирургии», Итого</w:t>
            </w:r>
          </w:p>
        </w:tc>
        <w:tc>
          <w:tcPr>
            <w:tcW w:w="991" w:type="dxa"/>
            <w:shd w:val="clear" w:color="auto" w:fill="auto"/>
          </w:tcPr>
          <w:p w14:paraId="42A46FC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39606BD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154B4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F5C38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495AD8A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35500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4B4D6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47275F28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E3E9A61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эпидемиологии и микробиологии»</w:t>
            </w:r>
          </w:p>
        </w:tc>
        <w:tc>
          <w:tcPr>
            <w:tcW w:w="3544" w:type="dxa"/>
            <w:shd w:val="clear" w:color="auto" w:fill="auto"/>
          </w:tcPr>
          <w:p w14:paraId="12B52248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9F0D51F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03.02.02</w:t>
            </w:r>
          </w:p>
        </w:tc>
        <w:tc>
          <w:tcPr>
            <w:tcW w:w="991" w:type="dxa"/>
            <w:shd w:val="clear" w:color="auto" w:fill="auto"/>
          </w:tcPr>
          <w:p w14:paraId="372CE7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C799C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62F2E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0D8E0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0EF4B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CEFD9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E2DC3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438CC7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7A6350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40CF7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76445DF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03.02.03</w:t>
            </w:r>
          </w:p>
        </w:tc>
        <w:tc>
          <w:tcPr>
            <w:tcW w:w="991" w:type="dxa"/>
            <w:shd w:val="clear" w:color="auto" w:fill="auto"/>
          </w:tcPr>
          <w:p w14:paraId="0CD971F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F54D6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A6040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F5B4E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29970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9489B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75047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474D930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20850B6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эпидемиологии и микробиологии», Итого</w:t>
            </w:r>
          </w:p>
        </w:tc>
        <w:tc>
          <w:tcPr>
            <w:tcW w:w="991" w:type="dxa"/>
            <w:shd w:val="clear" w:color="auto" w:fill="auto"/>
          </w:tcPr>
          <w:p w14:paraId="240D366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9ECD08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09A7D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7884D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88C629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AF809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E5081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B6810D9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51BCD70F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оториноларингологии»</w:t>
            </w:r>
          </w:p>
        </w:tc>
        <w:tc>
          <w:tcPr>
            <w:tcW w:w="3544" w:type="dxa"/>
            <w:shd w:val="clear" w:color="auto" w:fill="auto"/>
          </w:tcPr>
          <w:p w14:paraId="5493455F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0D92F12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14.01.03</w:t>
            </w:r>
          </w:p>
        </w:tc>
        <w:tc>
          <w:tcPr>
            <w:tcW w:w="991" w:type="dxa"/>
            <w:shd w:val="clear" w:color="auto" w:fill="auto"/>
          </w:tcPr>
          <w:p w14:paraId="16EF8C0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DC7F4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0B953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694C4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9F46A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6599B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C67AF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15332F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25B3AB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оториноларингологии», Итого</w:t>
            </w:r>
          </w:p>
        </w:tc>
        <w:tc>
          <w:tcPr>
            <w:tcW w:w="991" w:type="dxa"/>
            <w:shd w:val="clear" w:color="auto" w:fill="auto"/>
          </w:tcPr>
          <w:p w14:paraId="30E9195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7DC66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30D57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7A799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969E1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3CDB1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ACB97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EC115EE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5FD609F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медицинской экспертизы и реабилитации»</w:t>
            </w:r>
          </w:p>
        </w:tc>
        <w:tc>
          <w:tcPr>
            <w:tcW w:w="3544" w:type="dxa"/>
            <w:shd w:val="clear" w:color="auto" w:fill="auto"/>
          </w:tcPr>
          <w:p w14:paraId="3148137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520209D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14.02.06</w:t>
            </w:r>
          </w:p>
        </w:tc>
        <w:tc>
          <w:tcPr>
            <w:tcW w:w="991" w:type="dxa"/>
            <w:shd w:val="clear" w:color="auto" w:fill="auto"/>
          </w:tcPr>
          <w:p w14:paraId="2C8FF31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96D7AD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0E80D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729AA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A459A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112D9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0F01B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0E818E9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073267F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медицинской экспертизы и реабилитации», Итого</w:t>
            </w:r>
          </w:p>
        </w:tc>
        <w:tc>
          <w:tcPr>
            <w:tcW w:w="991" w:type="dxa"/>
            <w:shd w:val="clear" w:color="auto" w:fill="auto"/>
          </w:tcPr>
          <w:p w14:paraId="3C98CA9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A04D9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CD215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85337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1437C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AD3F3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5FCE7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1BECE90B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B490AF5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психического здоровья»</w:t>
            </w:r>
          </w:p>
        </w:tc>
        <w:tc>
          <w:tcPr>
            <w:tcW w:w="3544" w:type="dxa"/>
            <w:shd w:val="clear" w:color="auto" w:fill="auto"/>
          </w:tcPr>
          <w:p w14:paraId="5C361E63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3389D73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14.01.06</w:t>
            </w:r>
          </w:p>
        </w:tc>
        <w:tc>
          <w:tcPr>
            <w:tcW w:w="991" w:type="dxa"/>
            <w:shd w:val="clear" w:color="auto" w:fill="auto"/>
          </w:tcPr>
          <w:p w14:paraId="4DFD045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9B727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830D4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A24DA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8A54E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E86CE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A68FF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196BA81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B51253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F8CF75C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DFA4BE8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14.01.27</w:t>
            </w:r>
          </w:p>
        </w:tc>
        <w:tc>
          <w:tcPr>
            <w:tcW w:w="991" w:type="dxa"/>
            <w:shd w:val="clear" w:color="auto" w:fill="auto"/>
          </w:tcPr>
          <w:p w14:paraId="263EC1B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99AF4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E5A93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9A1AF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0A64F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CFC6F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1017B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7219D5D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1C72EA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715ED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04F294E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19.00.04</w:t>
            </w:r>
          </w:p>
        </w:tc>
        <w:tc>
          <w:tcPr>
            <w:tcW w:w="991" w:type="dxa"/>
            <w:shd w:val="clear" w:color="auto" w:fill="auto"/>
          </w:tcPr>
          <w:p w14:paraId="17F063B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2E16C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2DC6F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35A07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5975F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0FF0F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9C9C0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08EEF51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42E50BB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психического здоровья», Итого</w:t>
            </w:r>
          </w:p>
        </w:tc>
        <w:tc>
          <w:tcPr>
            <w:tcW w:w="991" w:type="dxa"/>
            <w:shd w:val="clear" w:color="auto" w:fill="auto"/>
          </w:tcPr>
          <w:p w14:paraId="5FDC00D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619B31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F94C6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0F508B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5B897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B5EDFA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7775C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3416CB0E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523E49DA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lastRenderedPageBreak/>
              <w:t>ГУ «РНПЦ пульмонологии и фтизиатрии»</w:t>
            </w:r>
          </w:p>
        </w:tc>
        <w:tc>
          <w:tcPr>
            <w:tcW w:w="3544" w:type="dxa"/>
            <w:shd w:val="clear" w:color="auto" w:fill="auto"/>
          </w:tcPr>
          <w:p w14:paraId="3AA414C0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3BCDA73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14.01.16</w:t>
            </w:r>
          </w:p>
        </w:tc>
        <w:tc>
          <w:tcPr>
            <w:tcW w:w="991" w:type="dxa"/>
            <w:shd w:val="clear" w:color="auto" w:fill="auto"/>
          </w:tcPr>
          <w:p w14:paraId="3F15394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4442C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C26CD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D53AF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43A93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BBF5F2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B2092C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4E2BF3F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978AB67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«РНПЦ пульмонологии и фтизиатрии», Итого</w:t>
            </w:r>
          </w:p>
        </w:tc>
        <w:tc>
          <w:tcPr>
            <w:tcW w:w="991" w:type="dxa"/>
            <w:shd w:val="clear" w:color="auto" w:fill="auto"/>
          </w:tcPr>
          <w:p w14:paraId="55548E0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D93C7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F19B9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EABB1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17FC8E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40AB0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EE046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FE2D2B" w:rsidRPr="00420EF6" w14:paraId="03C5D1FF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73ACBBF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«Минский научно-практический центр хирургии, трансплантологии и гематологии»</w:t>
            </w:r>
          </w:p>
        </w:tc>
        <w:tc>
          <w:tcPr>
            <w:tcW w:w="3544" w:type="dxa"/>
            <w:shd w:val="clear" w:color="auto" w:fill="auto"/>
          </w:tcPr>
          <w:p w14:paraId="75A70FFC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51D4031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14.01.17</w:t>
            </w:r>
          </w:p>
        </w:tc>
        <w:tc>
          <w:tcPr>
            <w:tcW w:w="991" w:type="dxa"/>
            <w:shd w:val="clear" w:color="auto" w:fill="auto"/>
          </w:tcPr>
          <w:p w14:paraId="6E34653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1B47B7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9B30CB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CAB923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154A3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CCA141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317D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4F1C8A2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15DD1B" w14:textId="77777777" w:rsidR="00FE2D2B" w:rsidRPr="004B6310" w:rsidRDefault="00FE2D2B" w:rsidP="00C210DC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CD03ADC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B6EF2E5" w14:textId="77777777" w:rsidR="00FE2D2B" w:rsidRPr="004B6310" w:rsidRDefault="00FE2D2B" w:rsidP="0063629A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14.01.24</w:t>
            </w:r>
          </w:p>
        </w:tc>
        <w:tc>
          <w:tcPr>
            <w:tcW w:w="991" w:type="dxa"/>
            <w:shd w:val="clear" w:color="auto" w:fill="auto"/>
          </w:tcPr>
          <w:p w14:paraId="4A69277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1BC5C4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7EB94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95F6A3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23A70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CA986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453C05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FE2D2B" w:rsidRPr="00420EF6" w14:paraId="5816FF4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4EC90B9" w14:textId="77777777" w:rsidR="00FE2D2B" w:rsidRPr="004B6310" w:rsidRDefault="00FE2D2B" w:rsidP="00C210DC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«Минский научно-практический центр хирургии, трансплантологии и гематологии», Итого</w:t>
            </w:r>
          </w:p>
        </w:tc>
        <w:tc>
          <w:tcPr>
            <w:tcW w:w="991" w:type="dxa"/>
            <w:shd w:val="clear" w:color="auto" w:fill="auto"/>
          </w:tcPr>
          <w:p w14:paraId="5278D688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0CB0AA2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63998F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006B8F9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F30C60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2E8DED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0788C6" w14:textId="77777777" w:rsidR="00FE2D2B" w:rsidRPr="004B6310" w:rsidRDefault="00FE2D2B" w:rsidP="004B6310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934ADE9" w14:textId="77777777" w:rsidTr="00750A85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6F1DE29" w14:textId="77777777" w:rsidR="00B241B4" w:rsidRDefault="00B241B4" w:rsidP="00B241B4">
            <w:pPr>
              <w:pStyle w:val="ad"/>
              <w:rPr>
                <w:sz w:val="22"/>
              </w:rPr>
            </w:pPr>
          </w:p>
          <w:p w14:paraId="054D11FB" w14:textId="5E7E1B80" w:rsidR="00B241B4" w:rsidRPr="004B6310" w:rsidRDefault="00B241B4" w:rsidP="00B241B4">
            <w:pPr>
              <w:pStyle w:val="ad"/>
              <w:rPr>
                <w:sz w:val="22"/>
              </w:rPr>
            </w:pPr>
            <w:r w:rsidRPr="00185FF7">
              <w:rPr>
                <w:sz w:val="22"/>
              </w:rPr>
              <w:t>УО «Белорусский государственный медицинский университет»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7F6" w14:textId="3CB3FC20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7E5" w14:textId="5FDC39C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03.01.04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C06" w14:textId="1EA19C8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83C" w14:textId="38FFA07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868" w14:textId="41BBEDD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9FA" w14:textId="61A1220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0C1" w14:textId="7DA46D1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2EE" w14:textId="27F91A4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B63" w14:textId="1A725F2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51D0EED8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009F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C9E" w14:textId="30B82B16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C9B" w14:textId="2459CA6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03.02.03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3E3" w14:textId="23B5A77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5CA" w14:textId="0AE6F50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68E" w14:textId="5952AAC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D10" w14:textId="536DF4E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2BC" w14:textId="3C58F14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A8F" w14:textId="3B2CDC7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5A2" w14:textId="43130A3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0FB142F4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67A9E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600" w14:textId="4C7AB36C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45A" w14:textId="1A4203D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F2F" w14:textId="719AEFA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36D" w14:textId="5FE8C69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CA9" w14:textId="0018531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4DA" w14:textId="4037B1C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06D" w14:textId="33AD04A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609" w14:textId="0F975EF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933" w14:textId="3D2318B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1E46C516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E6253F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0CF" w14:textId="0677653F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080" w14:textId="2D73C9A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D66" w14:textId="4E0CB6A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EF0" w14:textId="58C734F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F76" w14:textId="6D472EC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648" w14:textId="5EDAAD0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56A" w14:textId="062E02C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241" w14:textId="2E2D361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425" w14:textId="17816AE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06BFC891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C03A8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487" w14:textId="5AEFB3A7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EA7" w14:textId="38CBF84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DD0" w14:textId="04011AE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9E7" w14:textId="3972F37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7C7" w14:textId="09F27E9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45B" w14:textId="36EE107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9CE" w14:textId="65FB4B6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2B0" w14:textId="7488668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7B4" w14:textId="2FD297D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340F1B49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67E26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C6D" w14:textId="3D181FE5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D51" w14:textId="618C79A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D59" w14:textId="6523868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FC4" w14:textId="1EECF63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346" w14:textId="03AE313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2CD" w14:textId="4CA1C16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B4E" w14:textId="748634E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816" w14:textId="5BA89EF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282" w14:textId="6EE75F2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6E8DF80C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29692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B17" w14:textId="3D39DA1F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966" w14:textId="6F719C6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929" w14:textId="748AA7C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471" w14:textId="0654A29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821" w14:textId="77EF48F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51A" w14:textId="31CEDCB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B7D" w14:textId="67F6EA5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A78" w14:textId="068907D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230" w14:textId="51FE7CB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091EE8D5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71D1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A6" w14:textId="2B03B933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55C" w14:textId="48E493E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934" w14:textId="040AA52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77A" w14:textId="276E0D9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944" w14:textId="440C974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64A" w14:textId="321439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4C1" w14:textId="4CED465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ADC" w14:textId="45AFAB8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CFC" w14:textId="7F55326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5F3CF3E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1D6D9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5808C5" w14:textId="027BDF75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E5535BA" w14:textId="653841F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14.01.07</w:t>
            </w:r>
          </w:p>
        </w:tc>
        <w:tc>
          <w:tcPr>
            <w:tcW w:w="991" w:type="dxa"/>
            <w:shd w:val="clear" w:color="auto" w:fill="auto"/>
          </w:tcPr>
          <w:p w14:paraId="75FAE7F9" w14:textId="3A47EFA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5A23FA2" w14:textId="74C2F19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6FED37" w14:textId="75BA8EE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EC15C5" w14:textId="110959E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80C08A5" w14:textId="2ECA19D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B4993A" w14:textId="1A4DB4F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672681" w14:textId="3224C84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79725B85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6706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4FE" w14:textId="4824A72F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365" w14:textId="412E89E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B7B" w14:textId="316DE00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398" w14:textId="5F38365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3C0" w14:textId="0A89CAF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C2B" w14:textId="633BA53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B5B" w14:textId="023E202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4D0" w14:textId="246329B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8D7" w14:textId="0B4527C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5353D284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2DFF1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647" w14:textId="7712FDC3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B01" w14:textId="2E9E1C3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B75" w14:textId="02AC9BD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07" w14:textId="32E302E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22C" w14:textId="49F377E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D7A" w14:textId="1C4B4F1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3B3" w14:textId="10267A2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6D3" w14:textId="2F28FE9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C9B" w14:textId="52BC9BB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59F498A0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1BFF23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14C" w14:textId="28AE6451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0DC" w14:textId="454B510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000" w14:textId="7570CFC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62A" w14:textId="03DF519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DE5" w14:textId="294A017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C5B" w14:textId="17273CD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171" w14:textId="57562C0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9B6" w14:textId="1FE397D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FAF" w14:textId="79447BF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1</w:t>
            </w:r>
          </w:p>
        </w:tc>
      </w:tr>
      <w:tr w:rsidR="00B241B4" w:rsidRPr="00420EF6" w14:paraId="0B526C74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79019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C39" w14:textId="5354149C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65C" w14:textId="5BA77DE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558" w14:textId="43963A4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6D" w14:textId="7547499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C0D" w14:textId="4ADF8A8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A24" w14:textId="7CD291B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27E" w14:textId="352C310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654" w14:textId="7B61D1F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417" w14:textId="72C0538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7D902482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417464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F99" w14:textId="5750825C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284" w14:textId="46A5DF0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4F1" w14:textId="646B21E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3DD" w14:textId="7D00AAD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59B" w14:textId="1DA76AC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0B9" w14:textId="3AB8184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4E3" w14:textId="438745C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D79" w14:textId="378D177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FF6" w14:textId="3ACB370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029A00D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DD58E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4D261F3" w14:textId="210BFEB6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60466F8" w14:textId="643751C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14.01.13</w:t>
            </w:r>
          </w:p>
        </w:tc>
        <w:tc>
          <w:tcPr>
            <w:tcW w:w="991" w:type="dxa"/>
            <w:shd w:val="clear" w:color="auto" w:fill="auto"/>
          </w:tcPr>
          <w:p w14:paraId="61EEFAB4" w14:textId="3949FC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814B797" w14:textId="666736A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D3DA6C" w14:textId="20A85AD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6F2E6A" w14:textId="75B1D07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B544F6E" w14:textId="4196F6F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780E45" w14:textId="578E23B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C848B4" w14:textId="02FC511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5F8564E2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91F6E6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2FF" w14:textId="24BE8DC8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1F6" w14:textId="3D5209A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7FD" w14:textId="0F48130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4DD" w14:textId="5B0F779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E7D" w14:textId="7B6CD47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80F" w14:textId="191EF06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1AA8" w14:textId="52F99B4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C9C" w14:textId="4CC6AFE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6FF" w14:textId="7D58460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7385765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7C208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F96AA9" w14:textId="3E8465F2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27D9A08" w14:textId="7847CD4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14.01.15</w:t>
            </w:r>
          </w:p>
        </w:tc>
        <w:tc>
          <w:tcPr>
            <w:tcW w:w="991" w:type="dxa"/>
            <w:shd w:val="clear" w:color="auto" w:fill="auto"/>
          </w:tcPr>
          <w:p w14:paraId="778AE711" w14:textId="759A165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CF5FED" w14:textId="335919B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9FDE89" w14:textId="7C3D892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292D00" w14:textId="5FC2A18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B01CF5" w14:textId="48BBE9F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53D98A" w14:textId="6C0CC4A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CD6AC2" w14:textId="40E260B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2BED1006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2197D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9DA" w14:textId="47A6138B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0BF" w14:textId="4948900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14.01.17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433" w14:textId="7FC9BF1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943" w14:textId="79B4ED2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5EC" w14:textId="2CFB180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C9F" w14:textId="37D5D88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A18" w14:textId="21E082E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564" w14:textId="3D0B3CF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96D" w14:textId="732F00D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699ED75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8C7D3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8AC61F2" w14:textId="6D40E10B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8367F3E" w14:textId="6D065D3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14.01.19</w:t>
            </w:r>
          </w:p>
        </w:tc>
        <w:tc>
          <w:tcPr>
            <w:tcW w:w="991" w:type="dxa"/>
            <w:shd w:val="clear" w:color="auto" w:fill="auto"/>
          </w:tcPr>
          <w:p w14:paraId="1DBC50CE" w14:textId="2832779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74BC29" w14:textId="3323DF9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5635C1F" w14:textId="02463D2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D1C1F7" w14:textId="5BA43CE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0AFD1E" w14:textId="46C17E4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9D4050" w14:textId="08164D2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B923CA" w14:textId="5A9A7F1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00B4656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DB8387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F5A08FC" w14:textId="740AC92E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C17A5C1" w14:textId="5CD4E78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14.01.20</w:t>
            </w:r>
          </w:p>
        </w:tc>
        <w:tc>
          <w:tcPr>
            <w:tcW w:w="991" w:type="dxa"/>
            <w:shd w:val="clear" w:color="auto" w:fill="auto"/>
          </w:tcPr>
          <w:p w14:paraId="623EC0D7" w14:textId="6EC28BE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78EF52" w14:textId="387D9AF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81CFE3" w14:textId="45AF00B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113306" w14:textId="65BB90D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DF34D0" w14:textId="67B1A8C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F9DBEB" w14:textId="25A4DE7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767D5E" w14:textId="40F764F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</w:tr>
      <w:tr w:rsidR="00B241B4" w:rsidRPr="00420EF6" w14:paraId="7B4887D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A3DE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8FBE3D" w14:textId="6DE8C9CB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5821799" w14:textId="169252D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14.01.23</w:t>
            </w:r>
          </w:p>
        </w:tc>
        <w:tc>
          <w:tcPr>
            <w:tcW w:w="991" w:type="dxa"/>
            <w:shd w:val="clear" w:color="auto" w:fill="auto"/>
          </w:tcPr>
          <w:p w14:paraId="6ACFF3E3" w14:textId="0680600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CC4B38" w14:textId="05F03A7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6E71A5" w14:textId="6C00C0B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0A99A9" w14:textId="73EE67F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B5D69E" w14:textId="1C16C11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F7265E" w14:textId="2FFAC49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87BC1E" w14:textId="4255570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</w:tr>
      <w:tr w:rsidR="00B241B4" w:rsidRPr="00420EF6" w14:paraId="7E3DBD3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8F2A4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4C47A" w14:textId="5EF9B1BD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A022D06" w14:textId="2C2490F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14.01.28</w:t>
            </w:r>
          </w:p>
        </w:tc>
        <w:tc>
          <w:tcPr>
            <w:tcW w:w="991" w:type="dxa"/>
            <w:shd w:val="clear" w:color="auto" w:fill="auto"/>
          </w:tcPr>
          <w:p w14:paraId="30861B91" w14:textId="11D9ACB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DC6218" w14:textId="66C2EA2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ABF315" w14:textId="5E9DAA9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994797" w14:textId="61A552B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E5C5954" w14:textId="1E623E3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DBAD74" w14:textId="39F9D61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9A0EFD" w14:textId="409711D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3BD97C9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1903DB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59BAC5B" w14:textId="7E9424A4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02FFEF8" w14:textId="144EA8F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14.01.29</w:t>
            </w:r>
          </w:p>
        </w:tc>
        <w:tc>
          <w:tcPr>
            <w:tcW w:w="991" w:type="dxa"/>
            <w:shd w:val="clear" w:color="auto" w:fill="auto"/>
          </w:tcPr>
          <w:p w14:paraId="3C5536C0" w14:textId="28B5735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C22489B" w14:textId="54166F0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482884" w14:textId="7BAE2FA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47315B" w14:textId="6466871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3D755B" w14:textId="4C592F0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CC034A" w14:textId="146E302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A728EB" w14:textId="623A37B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296C776D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EC859E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10C" w14:textId="6E7912E4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5AB" w14:textId="35D6AEB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14.02.01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1C9" w14:textId="07FA508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C7F" w14:textId="28EFB93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AC3" w14:textId="0FA11D9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CE46" w14:textId="32F9F77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F8D" w14:textId="3A9650A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22E" w14:textId="33A06BF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660" w14:textId="2C5A81A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6F49F974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AEE9CA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731" w14:textId="272DA45D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064" w14:textId="1D07477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AC9" w14:textId="3B4CBB1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C2C" w14:textId="09B1BFD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4F1" w14:textId="031A53B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D09" w14:textId="240A191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A28" w14:textId="3271C5D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BFC" w14:textId="51BF162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903" w14:textId="2AC1C29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5BCC7E1D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69C90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693" w14:textId="6652EE53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072" w14:textId="168DCD5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14.02.03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D21" w14:textId="590AEDE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8CF" w14:textId="135671D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B0E" w14:textId="765A2FA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838" w14:textId="7CE2FEB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64B" w14:textId="2B53C09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EF2" w14:textId="470FA37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945" w14:textId="3DFFD55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1EF17901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FFE505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F31" w14:textId="1AA75547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B1F" w14:textId="207F37E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14.03.01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9AC" w14:textId="4B90216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D87" w14:textId="735D9A9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90D" w14:textId="6900ABE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CB9" w14:textId="59D0CD4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FB6" w14:textId="3A5F4A3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8B8" w14:textId="74AF401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192" w14:textId="023B05A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4F2CBE27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EAB24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163" w14:textId="2D54BA33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128" w14:textId="26780AE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14.03.02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C3A" w14:textId="6646F84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EF5" w14:textId="4BAF12F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0CD" w14:textId="16771B1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5CC" w14:textId="725641C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72F" w14:textId="7225562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922" w14:textId="1D66726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5C5" w14:textId="7E40A73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331EC419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E3D7E9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432" w14:textId="115C1791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B95" w14:textId="1500D1D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14.03.06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0F" w14:textId="5B7F1FD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F8" w14:textId="36F542D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44F" w14:textId="7A10F8E1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9F9" w14:textId="7828CF5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609" w14:textId="50A72355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CB8" w14:textId="37034EE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5A7" w14:textId="14F75B7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45337ABA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AC7C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539" w14:textId="707C0897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399" w14:textId="6162837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14.03.09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0E5" w14:textId="1B593FD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2A4" w14:textId="49F236D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210" w14:textId="6C2F21A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A67" w14:textId="672C244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C0D" w14:textId="237841E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EE8" w14:textId="57854F2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E3" w14:textId="3039636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0174C01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2EBF6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70F8A7" w14:textId="24A74C06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00007A5" w14:textId="411C415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14.03.10</w:t>
            </w:r>
          </w:p>
        </w:tc>
        <w:tc>
          <w:tcPr>
            <w:tcW w:w="991" w:type="dxa"/>
            <w:shd w:val="clear" w:color="auto" w:fill="auto"/>
          </w:tcPr>
          <w:p w14:paraId="0C320AC7" w14:textId="7403AB8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6D432DB" w14:textId="4BD83CB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AFEF19" w14:textId="419E679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746F85" w14:textId="74F8D24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2E70833" w14:textId="08A830D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325FED" w14:textId="37662E0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96C0F2" w14:textId="6600836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10F6928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93C44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8208EAF" w14:textId="3CBEF857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40E85AC" w14:textId="0549F23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14.03.11</w:t>
            </w:r>
          </w:p>
        </w:tc>
        <w:tc>
          <w:tcPr>
            <w:tcW w:w="991" w:type="dxa"/>
            <w:shd w:val="clear" w:color="auto" w:fill="auto"/>
          </w:tcPr>
          <w:p w14:paraId="1C2AF6DF" w14:textId="00DE85FF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4D8541" w14:textId="73C742D4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FDE9F4" w14:textId="3E5BABE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04F93A" w14:textId="5DDE05F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CD9F9C3" w14:textId="2998DC0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4FA9ED" w14:textId="683D006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3694C7" w14:textId="074675A6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5B06B28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7988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69974A" w14:textId="351C142F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УО «Гомельский государственный медицинский университет»</w:t>
            </w:r>
          </w:p>
        </w:tc>
        <w:tc>
          <w:tcPr>
            <w:tcW w:w="1543" w:type="dxa"/>
            <w:shd w:val="clear" w:color="auto" w:fill="auto"/>
          </w:tcPr>
          <w:p w14:paraId="1ADDB82B" w14:textId="113F0F5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14.01.20</w:t>
            </w:r>
          </w:p>
        </w:tc>
        <w:tc>
          <w:tcPr>
            <w:tcW w:w="991" w:type="dxa"/>
            <w:shd w:val="clear" w:color="auto" w:fill="auto"/>
          </w:tcPr>
          <w:p w14:paraId="46EF0BA2" w14:textId="3B3D36C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9E20AA" w14:textId="366B61E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57F94A" w14:textId="5097030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037C6D" w14:textId="4C5BFAE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C934B2" w14:textId="7FB58E8A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F75500" w14:textId="732A326D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84ADA6" w14:textId="34DD67D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</w:tr>
      <w:tr w:rsidR="00B241B4" w:rsidRPr="00420EF6" w14:paraId="6BFE029F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E0ED32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0B2" w14:textId="2CE4D69B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8FA" w14:textId="6209C0B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14.04.01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045" w14:textId="2B320B9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B8D" w14:textId="39F43A3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ACF" w14:textId="69690718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832" w14:textId="7D4224B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657" w14:textId="6D8884F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FF1" w14:textId="29628A0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F99" w14:textId="4456A16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</w:tr>
      <w:tr w:rsidR="00B241B4" w:rsidRPr="00420EF6" w14:paraId="006B163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394F85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09013E" w14:textId="4A7A2131" w:rsidR="00B241B4" w:rsidRPr="00E751DD" w:rsidRDefault="00B241B4" w:rsidP="00B241B4">
            <w:pPr>
              <w:pStyle w:val="ad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5819239" w14:textId="2DA3B58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14.01.16</w:t>
            </w:r>
            <w:r w:rsidR="00750A85" w:rsidRPr="00E751DD">
              <w:rPr>
                <w:rFonts w:eastAsia="Calibri" w:cs="Times New Roman"/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76D3615B" w14:textId="6FF1E323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4AD94B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07EE831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9E6064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E4A5D5" w14:textId="54267C32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BABD7D" w14:textId="63775EA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042778" w14:textId="7578353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rFonts w:eastAsia="Calibri" w:cs="Times New Roman"/>
                <w:sz w:val="22"/>
              </w:rPr>
              <w:t>0</w:t>
            </w:r>
          </w:p>
        </w:tc>
      </w:tr>
      <w:tr w:rsidR="00B241B4" w:rsidRPr="00420EF6" w14:paraId="1B93526C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FAE0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9B6" w14:textId="1F9E706D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076" w14:textId="3B1F802F" w:rsidR="00B241B4" w:rsidRPr="00E751DD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rFonts w:eastAsia="Calibri" w:cs="Times New Roman"/>
              </w:rPr>
              <w:t xml:space="preserve">  </w:t>
            </w:r>
            <w:r w:rsidR="00B241B4" w:rsidRPr="00C51643">
              <w:rPr>
                <w:rFonts w:eastAsia="Calibri" w:cs="Times New Roman"/>
              </w:rPr>
              <w:t>14.01.22</w:t>
            </w:r>
            <w:r w:rsidRPr="00C51643">
              <w:rPr>
                <w:rFonts w:eastAsia="Calibri" w:cs="Times New Roman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46F" w14:textId="6AFAFF9C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0CC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039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393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970" w14:textId="22328B5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B0F" w14:textId="0818F1C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8DD" w14:textId="400069B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4A5FF671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ACC09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D5D" w14:textId="6AE34B38" w:rsidR="00B241B4" w:rsidRPr="00E751DD" w:rsidRDefault="00B241B4" w:rsidP="00B241B4">
            <w:pPr>
              <w:pStyle w:val="ad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595" w14:textId="13B578F5" w:rsidR="00B241B4" w:rsidRPr="00E751DD" w:rsidRDefault="00545153" w:rsidP="00B241B4">
            <w:pPr>
              <w:pStyle w:val="ad"/>
              <w:jc w:val="center"/>
              <w:rPr>
                <w:sz w:val="22"/>
              </w:rPr>
            </w:pPr>
            <w:r>
              <w:rPr>
                <w:rFonts w:eastAsia="Calibri" w:cs="Times New Roman"/>
              </w:rPr>
              <w:t xml:space="preserve">  </w:t>
            </w:r>
            <w:r w:rsidR="00B241B4" w:rsidRPr="00C51643">
              <w:rPr>
                <w:rFonts w:eastAsia="Calibri" w:cs="Times New Roman"/>
              </w:rPr>
              <w:t>14.01.23</w:t>
            </w:r>
            <w:r w:rsidRPr="00C51643">
              <w:rPr>
                <w:rFonts w:eastAsia="Calibri" w:cs="Times New Roman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C4C" w14:textId="5E4DFEC9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385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572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11F" w14:textId="77777777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969" w14:textId="23E3A870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F00" w14:textId="6FC196BE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75F" w14:textId="70C0F0DB" w:rsidR="00B241B4" w:rsidRPr="00E751DD" w:rsidRDefault="00B241B4" w:rsidP="00B241B4">
            <w:pPr>
              <w:pStyle w:val="ad"/>
              <w:jc w:val="center"/>
              <w:rPr>
                <w:sz w:val="22"/>
              </w:rPr>
            </w:pPr>
            <w:r w:rsidRPr="00C51643">
              <w:rPr>
                <w:rFonts w:eastAsia="Calibri" w:cs="Times New Roman"/>
              </w:rPr>
              <w:t>0</w:t>
            </w:r>
          </w:p>
        </w:tc>
      </w:tr>
      <w:tr w:rsidR="00B241B4" w:rsidRPr="00420EF6" w14:paraId="487FA94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EA72EC9" w14:textId="77777777" w:rsidR="00B241B4" w:rsidRPr="00E751DD" w:rsidRDefault="00B241B4" w:rsidP="00B241B4">
            <w:pPr>
              <w:pStyle w:val="ad"/>
              <w:rPr>
                <w:sz w:val="22"/>
                <w:highlight w:val="cyan"/>
              </w:rPr>
            </w:pPr>
            <w:r w:rsidRPr="00185FF7">
              <w:rPr>
                <w:sz w:val="22"/>
              </w:rPr>
              <w:t>УО «Белорусский государственный медицинский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3EBA9F46" w14:textId="4CC71286" w:rsidR="00B241B4" w:rsidRPr="00E751DD" w:rsidRDefault="00B241B4" w:rsidP="00B241B4">
            <w:pPr>
              <w:pStyle w:val="ad"/>
              <w:jc w:val="center"/>
              <w:rPr>
                <w:sz w:val="22"/>
                <w:highlight w:val="cyan"/>
              </w:rPr>
            </w:pPr>
            <w:r w:rsidRPr="00185FF7">
              <w:rPr>
                <w:sz w:val="22"/>
                <w:lang w:val="en-US"/>
              </w:rPr>
              <w:t>6</w:t>
            </w:r>
            <w:r w:rsidRPr="00185FF7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187D1A7F" w14:textId="070E02FC" w:rsidR="00B241B4" w:rsidRPr="00B241B4" w:rsidRDefault="00B241B4" w:rsidP="00B241B4">
            <w:pPr>
              <w:pStyle w:val="ad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126E3A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9C15BB9" w14:textId="5F6AB3EA" w:rsidR="00B241B4" w:rsidRPr="00B241B4" w:rsidRDefault="00B241B4" w:rsidP="00B241B4">
            <w:pPr>
              <w:pStyle w:val="ad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57</w:t>
            </w:r>
          </w:p>
        </w:tc>
        <w:tc>
          <w:tcPr>
            <w:tcW w:w="991" w:type="dxa"/>
            <w:shd w:val="clear" w:color="auto" w:fill="auto"/>
          </w:tcPr>
          <w:p w14:paraId="79E8978E" w14:textId="57EE101B" w:rsidR="00B241B4" w:rsidRPr="00B241B4" w:rsidRDefault="00B241B4" w:rsidP="00B241B4">
            <w:pPr>
              <w:pStyle w:val="ad"/>
              <w:jc w:val="center"/>
              <w:rPr>
                <w:sz w:val="22"/>
                <w:lang w:val="en-US"/>
              </w:rPr>
            </w:pPr>
            <w:r w:rsidRPr="004B6310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6B0B0A22" w14:textId="0A7C4F29" w:rsidR="00B241B4" w:rsidRPr="00EF042D" w:rsidRDefault="00B241B4" w:rsidP="00B241B4">
            <w:pPr>
              <w:pStyle w:val="ad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0BBC1" w14:textId="2D497B41" w:rsidR="00B241B4" w:rsidRPr="003F195F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B241B4" w:rsidRPr="00420EF6" w14:paraId="7B32E57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7778B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502BA5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5675A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59051A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C675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99F3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11FC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006E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8C7E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EF80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E9BC3B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99AB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442BFD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FC6CA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03.02.03</w:t>
            </w:r>
          </w:p>
        </w:tc>
        <w:tc>
          <w:tcPr>
            <w:tcW w:w="991" w:type="dxa"/>
            <w:shd w:val="clear" w:color="auto" w:fill="auto"/>
          </w:tcPr>
          <w:p w14:paraId="784B46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D42A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696B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455F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727F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8C6D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5922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515F1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8B023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44BA3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FA9C9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03.02.11</w:t>
            </w:r>
          </w:p>
        </w:tc>
        <w:tc>
          <w:tcPr>
            <w:tcW w:w="991" w:type="dxa"/>
            <w:shd w:val="clear" w:color="auto" w:fill="auto"/>
          </w:tcPr>
          <w:p w14:paraId="5FA89E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CAB2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3CD7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203B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9190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5826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C5B2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F946A9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BA8B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67A9E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919F4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14.01.01</w:t>
            </w:r>
          </w:p>
        </w:tc>
        <w:tc>
          <w:tcPr>
            <w:tcW w:w="991" w:type="dxa"/>
            <w:shd w:val="clear" w:color="auto" w:fill="auto"/>
          </w:tcPr>
          <w:p w14:paraId="53D164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081D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500E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42C8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0211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5EFB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E0B5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A764AE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BCA60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D95E9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70EAD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14.01.09</w:t>
            </w:r>
          </w:p>
        </w:tc>
        <w:tc>
          <w:tcPr>
            <w:tcW w:w="991" w:type="dxa"/>
            <w:shd w:val="clear" w:color="auto" w:fill="auto"/>
          </w:tcPr>
          <w:p w14:paraId="292048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68753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AB1B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4872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6EB7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7936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37DF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57328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7252A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D6D1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720CF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14.01.15</w:t>
            </w:r>
          </w:p>
        </w:tc>
        <w:tc>
          <w:tcPr>
            <w:tcW w:w="991" w:type="dxa"/>
            <w:shd w:val="clear" w:color="auto" w:fill="auto"/>
          </w:tcPr>
          <w:p w14:paraId="20D0C0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84C7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E121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C11A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16F2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57F4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4F03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B2FB3A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33965A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BFE0CB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C39A5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14.01.17</w:t>
            </w:r>
          </w:p>
        </w:tc>
        <w:tc>
          <w:tcPr>
            <w:tcW w:w="991" w:type="dxa"/>
            <w:shd w:val="clear" w:color="auto" w:fill="auto"/>
          </w:tcPr>
          <w:p w14:paraId="5A86CA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07B0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0A7A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08CC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9BE9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59E1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1DFA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04D7D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0B126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3CE27B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6D5EA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14.03.09</w:t>
            </w:r>
          </w:p>
        </w:tc>
        <w:tc>
          <w:tcPr>
            <w:tcW w:w="991" w:type="dxa"/>
            <w:shd w:val="clear" w:color="auto" w:fill="auto"/>
          </w:tcPr>
          <w:p w14:paraId="47A150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29900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B176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198C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83637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0624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5F7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AC99B4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BD92C9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«Витебский государственный ордена Дружбы народов медицинский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758FB2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24BB2F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0D6F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6A7189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20B77D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A4471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BC59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</w:tr>
      <w:tr w:rsidR="00B241B4" w:rsidRPr="00420EF6" w14:paraId="2BD8F7D9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35744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«Гомельский государственный медицинский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35EC65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902A3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14.01.01</w:t>
            </w:r>
          </w:p>
        </w:tc>
        <w:tc>
          <w:tcPr>
            <w:tcW w:w="991" w:type="dxa"/>
            <w:shd w:val="clear" w:color="auto" w:fill="auto"/>
          </w:tcPr>
          <w:p w14:paraId="05390F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9089B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3C89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6B9B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E3379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C536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CD08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D134E5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A90E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992E0F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2CC67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14.01.04</w:t>
            </w:r>
          </w:p>
        </w:tc>
        <w:tc>
          <w:tcPr>
            <w:tcW w:w="991" w:type="dxa"/>
            <w:shd w:val="clear" w:color="auto" w:fill="auto"/>
          </w:tcPr>
          <w:p w14:paraId="66B12C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615C0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8D0C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2772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D5D03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53B2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F7A8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421793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8B103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EE58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7C811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14.01.05</w:t>
            </w:r>
          </w:p>
        </w:tc>
        <w:tc>
          <w:tcPr>
            <w:tcW w:w="991" w:type="dxa"/>
            <w:shd w:val="clear" w:color="auto" w:fill="auto"/>
          </w:tcPr>
          <w:p w14:paraId="315669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278D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7CFD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1395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6C19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2443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44F9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C05F7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3398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80AD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C9C2C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14.01.09</w:t>
            </w:r>
          </w:p>
        </w:tc>
        <w:tc>
          <w:tcPr>
            <w:tcW w:w="991" w:type="dxa"/>
            <w:shd w:val="clear" w:color="auto" w:fill="auto"/>
          </w:tcPr>
          <w:p w14:paraId="5E6F32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E6A3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21FE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1C79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7FBD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9641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4A70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0CE17E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61B8F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A51AD7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A784D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14.01.12</w:t>
            </w:r>
          </w:p>
        </w:tc>
        <w:tc>
          <w:tcPr>
            <w:tcW w:w="991" w:type="dxa"/>
            <w:shd w:val="clear" w:color="auto" w:fill="auto"/>
          </w:tcPr>
          <w:p w14:paraId="7432B1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E325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1444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8DD5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4E30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A360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A764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A373DD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7848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A7E23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415B5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14.01.17</w:t>
            </w:r>
          </w:p>
        </w:tc>
        <w:tc>
          <w:tcPr>
            <w:tcW w:w="991" w:type="dxa"/>
            <w:shd w:val="clear" w:color="auto" w:fill="auto"/>
          </w:tcPr>
          <w:p w14:paraId="6FD073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AF7F1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FB1D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951E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3BB80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2D37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A44D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E14B9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44B84D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0352D5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31828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14.01.20</w:t>
            </w:r>
          </w:p>
        </w:tc>
        <w:tc>
          <w:tcPr>
            <w:tcW w:w="991" w:type="dxa"/>
            <w:shd w:val="clear" w:color="auto" w:fill="auto"/>
          </w:tcPr>
          <w:p w14:paraId="30E44E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ADD2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7230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AA46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6360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7FD7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72E5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C5DCE0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C1D35A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7A0D73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06CF0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14.02.03</w:t>
            </w:r>
          </w:p>
        </w:tc>
        <w:tc>
          <w:tcPr>
            <w:tcW w:w="991" w:type="dxa"/>
            <w:shd w:val="clear" w:color="auto" w:fill="auto"/>
          </w:tcPr>
          <w:p w14:paraId="4E4AE6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852E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6315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423A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CA24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E715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3452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7613A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5B58F0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13DBB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84F8F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14.03.06</w:t>
            </w:r>
          </w:p>
        </w:tc>
        <w:tc>
          <w:tcPr>
            <w:tcW w:w="991" w:type="dxa"/>
            <w:shd w:val="clear" w:color="auto" w:fill="auto"/>
          </w:tcPr>
          <w:p w14:paraId="3F52EE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A18E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E335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81F0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F214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1644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4595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2E8EA7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DE09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1E4C3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E5D90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14.03.10</w:t>
            </w:r>
          </w:p>
        </w:tc>
        <w:tc>
          <w:tcPr>
            <w:tcW w:w="991" w:type="dxa"/>
            <w:shd w:val="clear" w:color="auto" w:fill="auto"/>
          </w:tcPr>
          <w:p w14:paraId="766EE8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D77E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1929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537B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BB33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B91E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D4F5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C19669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C76AB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A3B46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64DC8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03.02.03</w:t>
            </w:r>
          </w:p>
        </w:tc>
        <w:tc>
          <w:tcPr>
            <w:tcW w:w="991" w:type="dxa"/>
            <w:shd w:val="clear" w:color="auto" w:fill="auto"/>
          </w:tcPr>
          <w:p w14:paraId="611125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9E3DA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3E6C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CF5E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C64BD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C4DB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2713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4D8F88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581BCD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«Гомельский государственный медицинский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4D368C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40B22E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EB004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19E0E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77AC20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6E6D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5D74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A3D69D4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A8818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«Гродненский государственный медицинский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421B9E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89597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03.03.01</w:t>
            </w:r>
          </w:p>
        </w:tc>
        <w:tc>
          <w:tcPr>
            <w:tcW w:w="991" w:type="dxa"/>
            <w:shd w:val="clear" w:color="auto" w:fill="auto"/>
          </w:tcPr>
          <w:p w14:paraId="5DD8DF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407C1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892B8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C28F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002C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A5E5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5216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F0F7D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111C89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248921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51911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14.01.05</w:t>
            </w:r>
          </w:p>
        </w:tc>
        <w:tc>
          <w:tcPr>
            <w:tcW w:w="991" w:type="dxa"/>
            <w:shd w:val="clear" w:color="auto" w:fill="auto"/>
          </w:tcPr>
          <w:p w14:paraId="3DD1EF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9D08D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E180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F8AE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048AC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18D0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F9A9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F6342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6016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48ECA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DAA83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14.01.06</w:t>
            </w:r>
          </w:p>
        </w:tc>
        <w:tc>
          <w:tcPr>
            <w:tcW w:w="991" w:type="dxa"/>
            <w:shd w:val="clear" w:color="auto" w:fill="auto"/>
          </w:tcPr>
          <w:p w14:paraId="21791E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E8F9F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E2C0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1133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2F632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FF2D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7260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E5372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B3AF7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3FAD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5F415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14.01.08</w:t>
            </w:r>
          </w:p>
        </w:tc>
        <w:tc>
          <w:tcPr>
            <w:tcW w:w="991" w:type="dxa"/>
            <w:shd w:val="clear" w:color="auto" w:fill="auto"/>
          </w:tcPr>
          <w:p w14:paraId="7FDF77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F019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0429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C54B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E03C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6FA3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E3BD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6127002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E82029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A9A3C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2FD1C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14.01.09</w:t>
            </w:r>
          </w:p>
        </w:tc>
        <w:tc>
          <w:tcPr>
            <w:tcW w:w="991" w:type="dxa"/>
            <w:shd w:val="clear" w:color="auto" w:fill="auto"/>
          </w:tcPr>
          <w:p w14:paraId="53395E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DB6A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A1E6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1000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F922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BD0C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9E0B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B05529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03D73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096B3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0704C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14.01.11</w:t>
            </w:r>
          </w:p>
        </w:tc>
        <w:tc>
          <w:tcPr>
            <w:tcW w:w="991" w:type="dxa"/>
            <w:shd w:val="clear" w:color="auto" w:fill="auto"/>
          </w:tcPr>
          <w:p w14:paraId="1F45DD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58DA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CED2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678A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3B19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4427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C16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F63016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63D910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F1287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8AA00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14.01.12</w:t>
            </w:r>
          </w:p>
        </w:tc>
        <w:tc>
          <w:tcPr>
            <w:tcW w:w="991" w:type="dxa"/>
            <w:shd w:val="clear" w:color="auto" w:fill="auto"/>
          </w:tcPr>
          <w:p w14:paraId="0CEE5C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6C9B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898C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D26B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68F0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DE79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D69D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1B8FD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439578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6DEEB9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10015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14.01.17</w:t>
            </w:r>
          </w:p>
        </w:tc>
        <w:tc>
          <w:tcPr>
            <w:tcW w:w="991" w:type="dxa"/>
            <w:shd w:val="clear" w:color="auto" w:fill="auto"/>
          </w:tcPr>
          <w:p w14:paraId="1B49C5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3567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DAA9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A302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A120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6900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3D8B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52A976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5694B5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«Гродненский государственный медицинский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737C69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06F885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72E5E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DBD9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452AE1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924E5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7D18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4E317A46" w14:textId="77777777" w:rsidTr="007E5C03">
        <w:trPr>
          <w:trHeight w:val="42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DFEF93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здравоохранения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19ACD3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140</w:t>
            </w:r>
          </w:p>
        </w:tc>
        <w:tc>
          <w:tcPr>
            <w:tcW w:w="991" w:type="dxa"/>
            <w:shd w:val="clear" w:color="auto" w:fill="auto"/>
          </w:tcPr>
          <w:p w14:paraId="164951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15C6AC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14:paraId="01D490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52C2F9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14:paraId="1CF65A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E8E1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</w:t>
            </w:r>
          </w:p>
        </w:tc>
      </w:tr>
      <w:tr w:rsidR="00B241B4" w:rsidRPr="00C210DC" w14:paraId="5E466CA1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5B2CBC73" w14:textId="77777777" w:rsidR="00B241B4" w:rsidRPr="00C210DC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Министерство культуры Республики Беларусь</w:t>
            </w:r>
          </w:p>
        </w:tc>
      </w:tr>
      <w:tr w:rsidR="00B241B4" w:rsidRPr="00420EF6" w14:paraId="100BBB2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EC2490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искусств»</w:t>
            </w:r>
          </w:p>
        </w:tc>
        <w:tc>
          <w:tcPr>
            <w:tcW w:w="3544" w:type="dxa"/>
            <w:shd w:val="clear" w:color="auto" w:fill="auto"/>
          </w:tcPr>
          <w:p w14:paraId="0E79A5D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BDCA1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17.00.01</w:t>
            </w:r>
          </w:p>
        </w:tc>
        <w:tc>
          <w:tcPr>
            <w:tcW w:w="991" w:type="dxa"/>
            <w:shd w:val="clear" w:color="auto" w:fill="auto"/>
          </w:tcPr>
          <w:p w14:paraId="0A2C3D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50C7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0907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6310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8A0D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33E7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2F0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E38B36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16ECA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381B2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1B0D2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17.00.03</w:t>
            </w:r>
          </w:p>
        </w:tc>
        <w:tc>
          <w:tcPr>
            <w:tcW w:w="991" w:type="dxa"/>
            <w:shd w:val="clear" w:color="auto" w:fill="auto"/>
          </w:tcPr>
          <w:p w14:paraId="778CD8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15D96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E567F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5805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E764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14FB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0704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E49688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483E7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90CA8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3B63D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17.00.04</w:t>
            </w:r>
          </w:p>
        </w:tc>
        <w:tc>
          <w:tcPr>
            <w:tcW w:w="991" w:type="dxa"/>
            <w:shd w:val="clear" w:color="auto" w:fill="auto"/>
          </w:tcPr>
          <w:p w14:paraId="015351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69D4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0E91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F7B5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F407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C9AA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966F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776368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13AAAE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2BA2B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B348A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17.00.06</w:t>
            </w:r>
          </w:p>
        </w:tc>
        <w:tc>
          <w:tcPr>
            <w:tcW w:w="991" w:type="dxa"/>
            <w:shd w:val="clear" w:color="auto" w:fill="auto"/>
          </w:tcPr>
          <w:p w14:paraId="19BF9F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766C2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C360C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83C3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F060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A240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84A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40B829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D1749D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искусств», Итого</w:t>
            </w:r>
          </w:p>
        </w:tc>
        <w:tc>
          <w:tcPr>
            <w:tcW w:w="991" w:type="dxa"/>
            <w:shd w:val="clear" w:color="auto" w:fill="auto"/>
          </w:tcPr>
          <w:p w14:paraId="017975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B9154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15372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5AED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47B5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F9F8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C726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EEBA73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189D81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музыки»</w:t>
            </w:r>
          </w:p>
        </w:tc>
        <w:tc>
          <w:tcPr>
            <w:tcW w:w="3544" w:type="dxa"/>
            <w:shd w:val="clear" w:color="auto" w:fill="auto"/>
          </w:tcPr>
          <w:p w14:paraId="6D78DAE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0737F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17.00.02</w:t>
            </w:r>
          </w:p>
        </w:tc>
        <w:tc>
          <w:tcPr>
            <w:tcW w:w="991" w:type="dxa"/>
            <w:shd w:val="clear" w:color="auto" w:fill="auto"/>
          </w:tcPr>
          <w:p w14:paraId="79F038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FA82A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169EF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03E3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83E0D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975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AECC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1D480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073B10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музыки», Итого</w:t>
            </w:r>
          </w:p>
        </w:tc>
        <w:tc>
          <w:tcPr>
            <w:tcW w:w="991" w:type="dxa"/>
            <w:shd w:val="clear" w:color="auto" w:fill="auto"/>
          </w:tcPr>
          <w:p w14:paraId="215C59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6EECE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22C6B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1AB9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544D8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282D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9766C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877AD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16226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культуры и искусств»</w:t>
            </w:r>
          </w:p>
        </w:tc>
        <w:tc>
          <w:tcPr>
            <w:tcW w:w="3544" w:type="dxa"/>
            <w:shd w:val="clear" w:color="auto" w:fill="auto"/>
          </w:tcPr>
          <w:p w14:paraId="7D6D53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631C7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05.25.03</w:t>
            </w:r>
          </w:p>
        </w:tc>
        <w:tc>
          <w:tcPr>
            <w:tcW w:w="991" w:type="dxa"/>
            <w:shd w:val="clear" w:color="auto" w:fill="auto"/>
          </w:tcPr>
          <w:p w14:paraId="1EAC79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9C40B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F570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F991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4938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19CE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08E0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45125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B8014B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BA8B54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23F79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13.00.05</w:t>
            </w:r>
          </w:p>
        </w:tc>
        <w:tc>
          <w:tcPr>
            <w:tcW w:w="991" w:type="dxa"/>
            <w:shd w:val="clear" w:color="auto" w:fill="auto"/>
          </w:tcPr>
          <w:p w14:paraId="2825F8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CC52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72AE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8B2F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9E2C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2A02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A9FC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330D7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DCCD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EBAD4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07A4B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17.00.09</w:t>
            </w:r>
          </w:p>
        </w:tc>
        <w:tc>
          <w:tcPr>
            <w:tcW w:w="991" w:type="dxa"/>
            <w:shd w:val="clear" w:color="auto" w:fill="auto"/>
          </w:tcPr>
          <w:p w14:paraId="2EA19D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91CDB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32B39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4C8E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F628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6F9D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F4C4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608BB0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985A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2D503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0FE6E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24.00.01</w:t>
            </w:r>
          </w:p>
        </w:tc>
        <w:tc>
          <w:tcPr>
            <w:tcW w:w="991" w:type="dxa"/>
            <w:shd w:val="clear" w:color="auto" w:fill="auto"/>
          </w:tcPr>
          <w:p w14:paraId="2BE373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FC0DE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511E6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BE7B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A282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6648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EC0F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6A9F272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7FD07B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1CD19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9A161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24.00.03</w:t>
            </w:r>
          </w:p>
        </w:tc>
        <w:tc>
          <w:tcPr>
            <w:tcW w:w="991" w:type="dxa"/>
            <w:shd w:val="clear" w:color="auto" w:fill="auto"/>
          </w:tcPr>
          <w:p w14:paraId="5F33B3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771E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CCE2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10F6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C34A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FE3C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66ED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62E168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6AD59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культуры и искусств», Итого</w:t>
            </w:r>
          </w:p>
        </w:tc>
        <w:tc>
          <w:tcPr>
            <w:tcW w:w="991" w:type="dxa"/>
            <w:shd w:val="clear" w:color="auto" w:fill="auto"/>
          </w:tcPr>
          <w:p w14:paraId="734FAA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14:paraId="52479F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20BB28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71660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08115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1515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F78E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32F27D8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12415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культуры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60553B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14:paraId="40DC45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5D5411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7D1DE2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E855C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4304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0878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C210DC" w14:paraId="136B8F88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1BC5EEEC" w14:textId="77777777" w:rsidR="00B241B4" w:rsidRPr="00C210DC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Министерство обороны Республики Беларусь</w:t>
            </w:r>
          </w:p>
        </w:tc>
      </w:tr>
      <w:tr w:rsidR="00B241B4" w:rsidRPr="00420EF6" w14:paraId="38C8B606" w14:textId="77777777" w:rsidTr="00D63281">
        <w:trPr>
          <w:trHeight w:val="407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06E05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«Военная академия Республики Беларусь»</w:t>
            </w:r>
          </w:p>
        </w:tc>
        <w:tc>
          <w:tcPr>
            <w:tcW w:w="3544" w:type="dxa"/>
            <w:shd w:val="clear" w:color="auto" w:fill="auto"/>
          </w:tcPr>
          <w:p w14:paraId="37E67E2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обороны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2081D6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20.01.04</w:t>
            </w:r>
          </w:p>
        </w:tc>
        <w:tc>
          <w:tcPr>
            <w:tcW w:w="991" w:type="dxa"/>
            <w:shd w:val="clear" w:color="auto" w:fill="auto"/>
          </w:tcPr>
          <w:p w14:paraId="3001CD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03ECC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3C6D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47E9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ACE00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0712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6F59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E837AEA" w14:textId="77777777" w:rsidTr="00D63281">
        <w:trPr>
          <w:trHeight w:val="543"/>
          <w:jc w:val="center"/>
        </w:trPr>
        <w:tc>
          <w:tcPr>
            <w:tcW w:w="2547" w:type="dxa"/>
            <w:vMerge/>
            <w:shd w:val="clear" w:color="auto" w:fill="auto"/>
          </w:tcPr>
          <w:p w14:paraId="06FBE51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88F6B5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обороны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011571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20.01.09</w:t>
            </w:r>
          </w:p>
        </w:tc>
        <w:tc>
          <w:tcPr>
            <w:tcW w:w="991" w:type="dxa"/>
            <w:shd w:val="clear" w:color="auto" w:fill="auto"/>
          </w:tcPr>
          <w:p w14:paraId="2EB0EC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5477A8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D86C8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C091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957B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BDE0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63C4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62A54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0F6B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8E92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обороны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779D08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20.02.14</w:t>
            </w:r>
          </w:p>
        </w:tc>
        <w:tc>
          <w:tcPr>
            <w:tcW w:w="991" w:type="dxa"/>
            <w:shd w:val="clear" w:color="auto" w:fill="auto"/>
          </w:tcPr>
          <w:p w14:paraId="5E5DFB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7485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F25E1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41D5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AFA5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5B64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21A9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D0282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E6AFD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9431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обороны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1538AA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05.12.04</w:t>
            </w:r>
          </w:p>
        </w:tc>
        <w:tc>
          <w:tcPr>
            <w:tcW w:w="991" w:type="dxa"/>
            <w:shd w:val="clear" w:color="auto" w:fill="auto"/>
          </w:tcPr>
          <w:p w14:paraId="39FED3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F8FD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307C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374D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A02B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AFB1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26E9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44E88F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2A228F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«Военная академия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6209F3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32E1A7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15EE04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2654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47395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3AFF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55A9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CCBA0DC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13E8FFB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«Научно-исследовательский институт Вооруженных Сил Республики Беларусь»</w:t>
            </w:r>
          </w:p>
        </w:tc>
        <w:tc>
          <w:tcPr>
            <w:tcW w:w="3544" w:type="dxa"/>
            <w:shd w:val="clear" w:color="auto" w:fill="auto"/>
          </w:tcPr>
          <w:p w14:paraId="6CA7BC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Министерство обороны Республики Беларусь </w:t>
            </w:r>
          </w:p>
        </w:tc>
        <w:tc>
          <w:tcPr>
            <w:tcW w:w="1543" w:type="dxa"/>
            <w:shd w:val="clear" w:color="auto" w:fill="auto"/>
          </w:tcPr>
          <w:p w14:paraId="79ED74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20.02.01</w:t>
            </w:r>
          </w:p>
        </w:tc>
        <w:tc>
          <w:tcPr>
            <w:tcW w:w="991" w:type="dxa"/>
            <w:shd w:val="clear" w:color="auto" w:fill="auto"/>
          </w:tcPr>
          <w:p w14:paraId="2597AA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676A4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0A24A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029D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668B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0734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6654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D6E2BB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AE6BE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 «Научно-исследовательский институт Вооруженных Сил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0135CF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85F7A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1E372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B05D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0911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EF30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517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F24C290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0CC514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Военно-медицинский институт в учреждении образования «Белорусский государственный медицинский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7FAE448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обороны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5B8918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14.01.17</w:t>
            </w:r>
          </w:p>
        </w:tc>
        <w:tc>
          <w:tcPr>
            <w:tcW w:w="991" w:type="dxa"/>
            <w:shd w:val="clear" w:color="auto" w:fill="auto"/>
          </w:tcPr>
          <w:p w14:paraId="357A54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1142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340D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05D3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9A14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1C7C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E5C7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41C4C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048E87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Военно-медицинский институт в учреждении образования «Белорусский государственный медицинский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080A71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AA46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4E8B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4C70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798A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C2CE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84EB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E5BF0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A26C78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обороны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5CC274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2AFCD5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408FD3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A98A89" w14:textId="7EE588F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F349B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4A3F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75A9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C210DC" w14:paraId="4DFB177C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37DDAB22" w14:textId="77777777" w:rsidR="00B241B4" w:rsidRPr="00C210DC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C210DC">
              <w:rPr>
                <w:b/>
                <w:bCs/>
                <w:sz w:val="22"/>
              </w:rPr>
              <w:t>Министерство образования Республики Беларусь</w:t>
            </w:r>
          </w:p>
        </w:tc>
      </w:tr>
      <w:tr w:rsidR="00B241B4" w:rsidRPr="00420EF6" w14:paraId="61134650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2E4E9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Белорусский государственный университет</w:t>
            </w:r>
          </w:p>
        </w:tc>
        <w:tc>
          <w:tcPr>
            <w:tcW w:w="3544" w:type="dxa"/>
            <w:shd w:val="clear" w:color="auto" w:fill="auto"/>
          </w:tcPr>
          <w:p w14:paraId="42E00F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8BD91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01.01.01</w:t>
            </w:r>
          </w:p>
        </w:tc>
        <w:tc>
          <w:tcPr>
            <w:tcW w:w="991" w:type="dxa"/>
            <w:shd w:val="clear" w:color="auto" w:fill="auto"/>
          </w:tcPr>
          <w:p w14:paraId="0B73B8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17834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B85BD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C77A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B1DF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DAFB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DCC8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42CBAB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B7D5E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A037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478A7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01.01.02</w:t>
            </w:r>
          </w:p>
        </w:tc>
        <w:tc>
          <w:tcPr>
            <w:tcW w:w="991" w:type="dxa"/>
            <w:shd w:val="clear" w:color="auto" w:fill="auto"/>
          </w:tcPr>
          <w:p w14:paraId="63CC31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9238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38DC4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C627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EB21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6000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024C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2EA843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02A03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CA4E1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A2324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01.01.05</w:t>
            </w:r>
          </w:p>
        </w:tc>
        <w:tc>
          <w:tcPr>
            <w:tcW w:w="991" w:type="dxa"/>
            <w:shd w:val="clear" w:color="auto" w:fill="auto"/>
          </w:tcPr>
          <w:p w14:paraId="3141A8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EF0F3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C7C7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3BEE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4629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B723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62F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7C99D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9DE3B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D9E307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8B6F6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01.01.06</w:t>
            </w:r>
          </w:p>
        </w:tc>
        <w:tc>
          <w:tcPr>
            <w:tcW w:w="991" w:type="dxa"/>
            <w:shd w:val="clear" w:color="auto" w:fill="auto"/>
          </w:tcPr>
          <w:p w14:paraId="4E2393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5CE8D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0BF8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4572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48F4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E330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C610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310EC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25D67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6A28B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4C98F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01.02.04</w:t>
            </w:r>
          </w:p>
        </w:tc>
        <w:tc>
          <w:tcPr>
            <w:tcW w:w="991" w:type="dxa"/>
            <w:shd w:val="clear" w:color="auto" w:fill="auto"/>
          </w:tcPr>
          <w:p w14:paraId="3381FA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1C6983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16EF25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77C8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1475D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CEB1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7135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CB1741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113A1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EE74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A0A4E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01.02.08</w:t>
            </w:r>
          </w:p>
        </w:tc>
        <w:tc>
          <w:tcPr>
            <w:tcW w:w="991" w:type="dxa"/>
            <w:shd w:val="clear" w:color="auto" w:fill="auto"/>
          </w:tcPr>
          <w:p w14:paraId="08732A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54160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1513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A154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410A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326D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ADE8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76EC0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EBFA3D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FC86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AC98C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01.04.01</w:t>
            </w:r>
          </w:p>
        </w:tc>
        <w:tc>
          <w:tcPr>
            <w:tcW w:w="991" w:type="dxa"/>
            <w:shd w:val="clear" w:color="auto" w:fill="auto"/>
          </w:tcPr>
          <w:p w14:paraId="412E38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2D14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7DEE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219E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DA7A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97BE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828D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01CC1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4992F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C9735E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FFC30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01.04.03</w:t>
            </w:r>
          </w:p>
        </w:tc>
        <w:tc>
          <w:tcPr>
            <w:tcW w:w="991" w:type="dxa"/>
            <w:shd w:val="clear" w:color="auto" w:fill="auto"/>
          </w:tcPr>
          <w:p w14:paraId="38D76D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9A00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1F2A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B7B7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1237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EF58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20CA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B4FAD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9FEDC0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14AE9C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1F85C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01.04.04</w:t>
            </w:r>
          </w:p>
        </w:tc>
        <w:tc>
          <w:tcPr>
            <w:tcW w:w="991" w:type="dxa"/>
            <w:shd w:val="clear" w:color="auto" w:fill="auto"/>
          </w:tcPr>
          <w:p w14:paraId="500929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7E72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ED25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BE74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7A54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03FC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EC77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5B4DF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0867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88968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A8303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01.04.05</w:t>
            </w:r>
          </w:p>
        </w:tc>
        <w:tc>
          <w:tcPr>
            <w:tcW w:w="991" w:type="dxa"/>
            <w:shd w:val="clear" w:color="auto" w:fill="auto"/>
          </w:tcPr>
          <w:p w14:paraId="7F1FC4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0C61D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B643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5C5A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81836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E113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C1D0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609729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CC03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4B708F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CDF36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01.04.10</w:t>
            </w:r>
          </w:p>
        </w:tc>
        <w:tc>
          <w:tcPr>
            <w:tcW w:w="991" w:type="dxa"/>
            <w:shd w:val="clear" w:color="auto" w:fill="auto"/>
          </w:tcPr>
          <w:p w14:paraId="2A2A9B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F9759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6033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9749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E297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D48B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00F0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F36CD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7DD8B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DEF670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45058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01.04.21</w:t>
            </w:r>
          </w:p>
        </w:tc>
        <w:tc>
          <w:tcPr>
            <w:tcW w:w="991" w:type="dxa"/>
            <w:shd w:val="clear" w:color="auto" w:fill="auto"/>
          </w:tcPr>
          <w:p w14:paraId="2951A2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D906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FED94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70E4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0ACA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0028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26E3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81957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A4245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711FC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813D3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02.00.01</w:t>
            </w:r>
          </w:p>
        </w:tc>
        <w:tc>
          <w:tcPr>
            <w:tcW w:w="991" w:type="dxa"/>
            <w:shd w:val="clear" w:color="auto" w:fill="auto"/>
          </w:tcPr>
          <w:p w14:paraId="5B9805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210A3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36AE1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5C96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F910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EDE5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84EC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D91A34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4FC2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CE5CB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6C156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02.00.02</w:t>
            </w:r>
          </w:p>
        </w:tc>
        <w:tc>
          <w:tcPr>
            <w:tcW w:w="991" w:type="dxa"/>
            <w:shd w:val="clear" w:color="auto" w:fill="auto"/>
          </w:tcPr>
          <w:p w14:paraId="022E87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E056F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18E39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485C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161C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4B55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28A6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19172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7310BD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F9F3FE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B630E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02.00.03</w:t>
            </w:r>
          </w:p>
        </w:tc>
        <w:tc>
          <w:tcPr>
            <w:tcW w:w="991" w:type="dxa"/>
            <w:shd w:val="clear" w:color="auto" w:fill="auto"/>
          </w:tcPr>
          <w:p w14:paraId="022C79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4E8A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2852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FC47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3F99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E6BB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A9D3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64194A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09A577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1B16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64B44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02.00.04</w:t>
            </w:r>
          </w:p>
        </w:tc>
        <w:tc>
          <w:tcPr>
            <w:tcW w:w="991" w:type="dxa"/>
            <w:shd w:val="clear" w:color="auto" w:fill="auto"/>
          </w:tcPr>
          <w:p w14:paraId="4094EB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C1D14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2A961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0E38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A9C1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7D6F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1FF6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B3018C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F17F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7B327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EEC55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02.00.06</w:t>
            </w:r>
          </w:p>
        </w:tc>
        <w:tc>
          <w:tcPr>
            <w:tcW w:w="991" w:type="dxa"/>
            <w:shd w:val="clear" w:color="auto" w:fill="auto"/>
          </w:tcPr>
          <w:p w14:paraId="6B9772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C1527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28766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62DC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A3F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0527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CE94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CC913B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F325D2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A2BC40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C0C4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03.01.03</w:t>
            </w:r>
          </w:p>
        </w:tc>
        <w:tc>
          <w:tcPr>
            <w:tcW w:w="991" w:type="dxa"/>
            <w:shd w:val="clear" w:color="auto" w:fill="auto"/>
          </w:tcPr>
          <w:p w14:paraId="3E6182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D623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1C1E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C114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35B2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045C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57C2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57061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059BA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316F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EA070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03.01.05</w:t>
            </w:r>
          </w:p>
        </w:tc>
        <w:tc>
          <w:tcPr>
            <w:tcW w:w="991" w:type="dxa"/>
            <w:shd w:val="clear" w:color="auto" w:fill="auto"/>
          </w:tcPr>
          <w:p w14:paraId="1C126D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0A91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27EF7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DAD7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78B4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A189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182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A9A543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D9254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1CA889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1E6FB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</w:p>
        </w:tc>
        <w:tc>
          <w:tcPr>
            <w:tcW w:w="991" w:type="dxa"/>
            <w:shd w:val="clear" w:color="auto" w:fill="auto"/>
          </w:tcPr>
          <w:p w14:paraId="45426D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7FA0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4D3B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E9C4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30E5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E1AD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B7C8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C004FC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9E754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0561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0804D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03.01.07</w:t>
            </w:r>
          </w:p>
        </w:tc>
        <w:tc>
          <w:tcPr>
            <w:tcW w:w="991" w:type="dxa"/>
            <w:shd w:val="clear" w:color="auto" w:fill="auto"/>
          </w:tcPr>
          <w:p w14:paraId="552883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3B82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1C1F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FA5F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32EE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F7E7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80BD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BF8147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007DB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E4F2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E2621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03.02.03</w:t>
            </w:r>
          </w:p>
        </w:tc>
        <w:tc>
          <w:tcPr>
            <w:tcW w:w="991" w:type="dxa"/>
            <w:shd w:val="clear" w:color="auto" w:fill="auto"/>
          </w:tcPr>
          <w:p w14:paraId="77DE45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1711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07D8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1C01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7F0A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BE84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F375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4C59F1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3721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03A1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5CE1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</w:p>
        </w:tc>
        <w:tc>
          <w:tcPr>
            <w:tcW w:w="991" w:type="dxa"/>
            <w:shd w:val="clear" w:color="auto" w:fill="auto"/>
          </w:tcPr>
          <w:p w14:paraId="35328C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4CE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121E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1DFD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9F33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75C0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E8A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39D41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75B9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B68DC3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0D5A8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03.03.01</w:t>
            </w:r>
          </w:p>
        </w:tc>
        <w:tc>
          <w:tcPr>
            <w:tcW w:w="991" w:type="dxa"/>
            <w:shd w:val="clear" w:color="auto" w:fill="auto"/>
          </w:tcPr>
          <w:p w14:paraId="3F9D45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F7F47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D71B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3A03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B799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825A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D5B2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9587B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A8B54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3DFE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B4CA3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05.11.10</w:t>
            </w:r>
          </w:p>
        </w:tc>
        <w:tc>
          <w:tcPr>
            <w:tcW w:w="991" w:type="dxa"/>
            <w:shd w:val="clear" w:color="auto" w:fill="auto"/>
          </w:tcPr>
          <w:p w14:paraId="563B2D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510B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33A4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4D5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EFD5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D082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3B5E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A4818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083B4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B8D6C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91370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</w:p>
        </w:tc>
        <w:tc>
          <w:tcPr>
            <w:tcW w:w="991" w:type="dxa"/>
            <w:shd w:val="clear" w:color="auto" w:fill="auto"/>
          </w:tcPr>
          <w:p w14:paraId="49DA1A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F3747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6B7A5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4F26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8A3D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5B46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7AA20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5B665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60B0EE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7D0E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B25A9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05.13.17</w:t>
            </w:r>
          </w:p>
        </w:tc>
        <w:tc>
          <w:tcPr>
            <w:tcW w:w="991" w:type="dxa"/>
            <w:shd w:val="clear" w:color="auto" w:fill="auto"/>
          </w:tcPr>
          <w:p w14:paraId="7EDBB2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5146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F9E2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7AD5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680A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6AE7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3CE6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FF6B7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731B1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9E1F2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C201E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05.25.02</w:t>
            </w:r>
          </w:p>
        </w:tc>
        <w:tc>
          <w:tcPr>
            <w:tcW w:w="991" w:type="dxa"/>
            <w:shd w:val="clear" w:color="auto" w:fill="auto"/>
          </w:tcPr>
          <w:p w14:paraId="2750D2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9EF0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7AD6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94EF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A4EB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E84C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C022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84DB23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CA90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817F5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A4309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05.27.01</w:t>
            </w:r>
          </w:p>
        </w:tc>
        <w:tc>
          <w:tcPr>
            <w:tcW w:w="991" w:type="dxa"/>
            <w:shd w:val="clear" w:color="auto" w:fill="auto"/>
          </w:tcPr>
          <w:p w14:paraId="08CF48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2096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4340D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FD74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71C7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03F0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202C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A0E8DA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BADF9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71F93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16EFB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49B055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CBC70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43B6E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003E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5FEF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70A6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2A1F3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F84C0B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5D8D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F15992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AA284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07.00.03</w:t>
            </w:r>
          </w:p>
        </w:tc>
        <w:tc>
          <w:tcPr>
            <w:tcW w:w="991" w:type="dxa"/>
            <w:shd w:val="clear" w:color="auto" w:fill="auto"/>
          </w:tcPr>
          <w:p w14:paraId="07B885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CF31C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599A9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FB15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7ABB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80A5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569A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2DB526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2E105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D9E64A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08885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07.00.06</w:t>
            </w:r>
          </w:p>
        </w:tc>
        <w:tc>
          <w:tcPr>
            <w:tcW w:w="991" w:type="dxa"/>
            <w:shd w:val="clear" w:color="auto" w:fill="auto"/>
          </w:tcPr>
          <w:p w14:paraId="4087C4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891F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E9A12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B8FF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241F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DD0E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6F9C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AA736F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F5D97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A3A6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D3A76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07.00.07</w:t>
            </w:r>
          </w:p>
        </w:tc>
        <w:tc>
          <w:tcPr>
            <w:tcW w:w="991" w:type="dxa"/>
            <w:shd w:val="clear" w:color="auto" w:fill="auto"/>
          </w:tcPr>
          <w:p w14:paraId="76E0D4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39C8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5D368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602B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847F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1CFF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8CAB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762A5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F40F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CF31C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5AB6A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07.00.15</w:t>
            </w:r>
          </w:p>
        </w:tc>
        <w:tc>
          <w:tcPr>
            <w:tcW w:w="991" w:type="dxa"/>
            <w:shd w:val="clear" w:color="auto" w:fill="auto"/>
          </w:tcPr>
          <w:p w14:paraId="3C2E0F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22C0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4322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94D9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7645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5DDF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966CA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41CD0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B42AE5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825E5C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0ED4F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2B004E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5C96A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AFEAD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4659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0F318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8F937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D862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6B77F92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26306B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C067D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00076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08.00.14</w:t>
            </w:r>
          </w:p>
        </w:tc>
        <w:tc>
          <w:tcPr>
            <w:tcW w:w="991" w:type="dxa"/>
            <w:shd w:val="clear" w:color="auto" w:fill="auto"/>
          </w:tcPr>
          <w:p w14:paraId="6CC208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D25E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740C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0D02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1906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12F0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C9281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468B7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49D7F1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218B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6EC72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09.00.03</w:t>
            </w:r>
          </w:p>
        </w:tc>
        <w:tc>
          <w:tcPr>
            <w:tcW w:w="991" w:type="dxa"/>
            <w:shd w:val="clear" w:color="auto" w:fill="auto"/>
          </w:tcPr>
          <w:p w14:paraId="67E92B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745AD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72B97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548E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E861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E7F8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31F9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D1FC79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6163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3273E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39647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09.00.11</w:t>
            </w:r>
          </w:p>
        </w:tc>
        <w:tc>
          <w:tcPr>
            <w:tcW w:w="991" w:type="dxa"/>
            <w:shd w:val="clear" w:color="auto" w:fill="auto"/>
          </w:tcPr>
          <w:p w14:paraId="474151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E8A2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9C20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9155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8A6D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925C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EFD0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40D1E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738280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0651F7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273E5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10.01.01</w:t>
            </w:r>
          </w:p>
        </w:tc>
        <w:tc>
          <w:tcPr>
            <w:tcW w:w="991" w:type="dxa"/>
            <w:shd w:val="clear" w:color="auto" w:fill="auto"/>
          </w:tcPr>
          <w:p w14:paraId="233EFD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8E42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9FCF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EDB1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C51C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EEA2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E604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CEFB0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C228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9A46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184B7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10.01.02</w:t>
            </w:r>
          </w:p>
        </w:tc>
        <w:tc>
          <w:tcPr>
            <w:tcW w:w="991" w:type="dxa"/>
            <w:shd w:val="clear" w:color="auto" w:fill="auto"/>
          </w:tcPr>
          <w:p w14:paraId="1B8345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FE50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55EF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CBAA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4B9A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6B20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AC93A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22E908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81584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4250EC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CB511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10.01.03</w:t>
            </w:r>
          </w:p>
        </w:tc>
        <w:tc>
          <w:tcPr>
            <w:tcW w:w="991" w:type="dxa"/>
            <w:shd w:val="clear" w:color="auto" w:fill="auto"/>
          </w:tcPr>
          <w:p w14:paraId="3960FB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8A076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EE41C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1A08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CE60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6380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463A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8B326E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6AF8D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D8FE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«Могилевский государственный университет имени А.А.Кулешова»</w:t>
            </w:r>
          </w:p>
        </w:tc>
        <w:tc>
          <w:tcPr>
            <w:tcW w:w="1543" w:type="dxa"/>
            <w:shd w:val="clear" w:color="auto" w:fill="auto"/>
          </w:tcPr>
          <w:p w14:paraId="509F25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10.01.03</w:t>
            </w:r>
          </w:p>
        </w:tc>
        <w:tc>
          <w:tcPr>
            <w:tcW w:w="991" w:type="dxa"/>
            <w:shd w:val="clear" w:color="auto" w:fill="auto"/>
          </w:tcPr>
          <w:p w14:paraId="0480FF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3DB77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7573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CF23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9526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025D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DB6B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E29BD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BE770E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E228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73A87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10.01.10</w:t>
            </w:r>
          </w:p>
        </w:tc>
        <w:tc>
          <w:tcPr>
            <w:tcW w:w="991" w:type="dxa"/>
            <w:shd w:val="clear" w:color="auto" w:fill="auto"/>
          </w:tcPr>
          <w:p w14:paraId="6B7506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385E9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61B7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CBC7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B1A8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A9AE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9B96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FE10D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82191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0A77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19F0C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10.02.01</w:t>
            </w:r>
          </w:p>
        </w:tc>
        <w:tc>
          <w:tcPr>
            <w:tcW w:w="991" w:type="dxa"/>
            <w:shd w:val="clear" w:color="auto" w:fill="auto"/>
          </w:tcPr>
          <w:p w14:paraId="5DA142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E89B3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3AED5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311B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FA24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4D57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2F63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2E51EC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DD8FC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860248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B66DF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10.02.02</w:t>
            </w:r>
          </w:p>
        </w:tc>
        <w:tc>
          <w:tcPr>
            <w:tcW w:w="991" w:type="dxa"/>
            <w:shd w:val="clear" w:color="auto" w:fill="auto"/>
          </w:tcPr>
          <w:p w14:paraId="1489FD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C576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5C85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6C9E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0D62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901D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A0B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194C7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D9691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A274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062BC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10.02.19</w:t>
            </w:r>
          </w:p>
        </w:tc>
        <w:tc>
          <w:tcPr>
            <w:tcW w:w="991" w:type="dxa"/>
            <w:shd w:val="clear" w:color="auto" w:fill="auto"/>
          </w:tcPr>
          <w:p w14:paraId="06F8C2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04A6F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AE35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4189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3D0D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2915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1FB2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6C36C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9632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A20874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«Гомельский государственный университет имени Франциска Скорины»</w:t>
            </w:r>
          </w:p>
        </w:tc>
        <w:tc>
          <w:tcPr>
            <w:tcW w:w="1543" w:type="dxa"/>
            <w:shd w:val="clear" w:color="auto" w:fill="auto"/>
          </w:tcPr>
          <w:p w14:paraId="5FD51B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12.00.01</w:t>
            </w:r>
          </w:p>
        </w:tc>
        <w:tc>
          <w:tcPr>
            <w:tcW w:w="991" w:type="dxa"/>
            <w:shd w:val="clear" w:color="auto" w:fill="auto"/>
          </w:tcPr>
          <w:p w14:paraId="4A9D6D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5290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2405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2E30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1436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9848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11D98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430A8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D7E533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24A9C6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35DE8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12.00.02</w:t>
            </w:r>
          </w:p>
        </w:tc>
        <w:tc>
          <w:tcPr>
            <w:tcW w:w="991" w:type="dxa"/>
            <w:shd w:val="clear" w:color="auto" w:fill="auto"/>
          </w:tcPr>
          <w:p w14:paraId="04A726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884E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292E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DCB8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957B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BEB1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A65C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D80BA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9F79F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BB4B5D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EB1C4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12.00.03</w:t>
            </w:r>
          </w:p>
        </w:tc>
        <w:tc>
          <w:tcPr>
            <w:tcW w:w="991" w:type="dxa"/>
            <w:shd w:val="clear" w:color="auto" w:fill="auto"/>
          </w:tcPr>
          <w:p w14:paraId="44C13F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4A0BE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5C537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E4D4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B685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73733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B535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7F40813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842EF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AF3EDB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AF461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12.00.04</w:t>
            </w:r>
          </w:p>
        </w:tc>
        <w:tc>
          <w:tcPr>
            <w:tcW w:w="991" w:type="dxa"/>
            <w:shd w:val="clear" w:color="auto" w:fill="auto"/>
          </w:tcPr>
          <w:p w14:paraId="4C5F60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F3CC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05A4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773C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55B3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E54B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854F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B3C36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A9C3A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C442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B4657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12.00.06</w:t>
            </w:r>
          </w:p>
        </w:tc>
        <w:tc>
          <w:tcPr>
            <w:tcW w:w="991" w:type="dxa"/>
            <w:shd w:val="clear" w:color="auto" w:fill="auto"/>
          </w:tcPr>
          <w:p w14:paraId="4491F8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EFA1A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BCF38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AA6E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57B3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83BE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1E7D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E02E06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5CA4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22B14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1F715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12.00.09</w:t>
            </w:r>
          </w:p>
        </w:tc>
        <w:tc>
          <w:tcPr>
            <w:tcW w:w="991" w:type="dxa"/>
            <w:shd w:val="clear" w:color="auto" w:fill="auto"/>
          </w:tcPr>
          <w:p w14:paraId="3F04B2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52E8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A3D6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775F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9617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FDFD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194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10D98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67C3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AC32D7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CB3D1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12.00.10</w:t>
            </w:r>
          </w:p>
        </w:tc>
        <w:tc>
          <w:tcPr>
            <w:tcW w:w="991" w:type="dxa"/>
            <w:shd w:val="clear" w:color="auto" w:fill="auto"/>
          </w:tcPr>
          <w:p w14:paraId="69712A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81CE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FEC6F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8728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2F99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0FC1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6F9E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763DCE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7615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3488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D6E41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12.00.14</w:t>
            </w:r>
          </w:p>
        </w:tc>
        <w:tc>
          <w:tcPr>
            <w:tcW w:w="991" w:type="dxa"/>
            <w:shd w:val="clear" w:color="auto" w:fill="auto"/>
          </w:tcPr>
          <w:p w14:paraId="59C194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260DB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8C520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71DA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D009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0830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37FF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AA8787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1D936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ABE2C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«Могилевский государственный университет имени А.А.Кулешова»</w:t>
            </w:r>
          </w:p>
        </w:tc>
        <w:tc>
          <w:tcPr>
            <w:tcW w:w="1543" w:type="dxa"/>
            <w:shd w:val="clear" w:color="auto" w:fill="auto"/>
          </w:tcPr>
          <w:p w14:paraId="7728C8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12.00.15</w:t>
            </w:r>
          </w:p>
        </w:tc>
        <w:tc>
          <w:tcPr>
            <w:tcW w:w="991" w:type="dxa"/>
            <w:shd w:val="clear" w:color="auto" w:fill="auto"/>
          </w:tcPr>
          <w:p w14:paraId="72977A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4330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BAD4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8042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8071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85FD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2510E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DB9A2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C2232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E593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05A68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577385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5E295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91D8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1E84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E003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EF29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1FF3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5ECA98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0B603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1AA0D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3E6D1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13.00.02</w:t>
            </w:r>
          </w:p>
        </w:tc>
        <w:tc>
          <w:tcPr>
            <w:tcW w:w="991" w:type="dxa"/>
            <w:shd w:val="clear" w:color="auto" w:fill="auto"/>
          </w:tcPr>
          <w:p w14:paraId="28F5EB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D566F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0F8B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75CB3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6E15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495F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D636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DDB81C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300C7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5BE19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0EA30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4364C4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E577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252F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A8AD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20B7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246A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1A4B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98526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0E2B2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9B11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AEF9F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19.00.01</w:t>
            </w:r>
          </w:p>
        </w:tc>
        <w:tc>
          <w:tcPr>
            <w:tcW w:w="991" w:type="dxa"/>
            <w:shd w:val="clear" w:color="auto" w:fill="auto"/>
          </w:tcPr>
          <w:p w14:paraId="05CD9B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BFF8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BBE4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3B9E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427E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E9BB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BA63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015B6D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9D91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DA5D0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F2FBD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19.00.05</w:t>
            </w:r>
          </w:p>
        </w:tc>
        <w:tc>
          <w:tcPr>
            <w:tcW w:w="991" w:type="dxa"/>
            <w:shd w:val="clear" w:color="auto" w:fill="auto"/>
          </w:tcPr>
          <w:p w14:paraId="35819C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53B4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31A2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28DE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DDD8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D9AB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959F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06F02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1423F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BB43D5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CA28D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22.00.01</w:t>
            </w:r>
          </w:p>
        </w:tc>
        <w:tc>
          <w:tcPr>
            <w:tcW w:w="991" w:type="dxa"/>
            <w:shd w:val="clear" w:color="auto" w:fill="auto"/>
          </w:tcPr>
          <w:p w14:paraId="131184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254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01EA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8121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EE25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1FAE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7E08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144ED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738BCF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B57E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C31E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22.00.04</w:t>
            </w:r>
          </w:p>
        </w:tc>
        <w:tc>
          <w:tcPr>
            <w:tcW w:w="991" w:type="dxa"/>
            <w:shd w:val="clear" w:color="auto" w:fill="auto"/>
          </w:tcPr>
          <w:p w14:paraId="0787A6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FCDC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AB15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59D1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CE77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BBE7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A654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9BD421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A21E3B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12A2A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9BE27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22.00.08</w:t>
            </w:r>
          </w:p>
        </w:tc>
        <w:tc>
          <w:tcPr>
            <w:tcW w:w="991" w:type="dxa"/>
            <w:shd w:val="clear" w:color="auto" w:fill="auto"/>
          </w:tcPr>
          <w:p w14:paraId="0EF4E2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39D36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14BF3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BF88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D66E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6558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F00A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67134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C9DA29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672FE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49597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23.00.02</w:t>
            </w:r>
          </w:p>
        </w:tc>
        <w:tc>
          <w:tcPr>
            <w:tcW w:w="991" w:type="dxa"/>
            <w:shd w:val="clear" w:color="auto" w:fill="auto"/>
          </w:tcPr>
          <w:p w14:paraId="19DAF4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E609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06E8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2301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031B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4550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2D71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77263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45BB9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DEEF9B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3EFA3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23.00.04</w:t>
            </w:r>
          </w:p>
        </w:tc>
        <w:tc>
          <w:tcPr>
            <w:tcW w:w="991" w:type="dxa"/>
            <w:shd w:val="clear" w:color="auto" w:fill="auto"/>
          </w:tcPr>
          <w:p w14:paraId="7B7258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CC980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5DB9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B32B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8CCC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7D9D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07F6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B0B960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01EF9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502A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E6DCE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23.00.05</w:t>
            </w:r>
          </w:p>
        </w:tc>
        <w:tc>
          <w:tcPr>
            <w:tcW w:w="991" w:type="dxa"/>
            <w:shd w:val="clear" w:color="auto" w:fill="auto"/>
          </w:tcPr>
          <w:p w14:paraId="559983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D45CB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93A9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ED81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9805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2591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4FA2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262FC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68702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489FD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CCAFD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24.00.01</w:t>
            </w:r>
          </w:p>
        </w:tc>
        <w:tc>
          <w:tcPr>
            <w:tcW w:w="991" w:type="dxa"/>
            <w:shd w:val="clear" w:color="auto" w:fill="auto"/>
          </w:tcPr>
          <w:p w14:paraId="127D79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2BB05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BBC19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25AD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7147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C378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F8CE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55E06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0410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08601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A5ABF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24.00.03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65F28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987F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5DB1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61C0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31CC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8358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D70E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41BCDD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8FD86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6E4F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DE8BD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25.03.01</w:t>
            </w:r>
          </w:p>
        </w:tc>
        <w:tc>
          <w:tcPr>
            <w:tcW w:w="991" w:type="dxa"/>
            <w:shd w:val="clear" w:color="auto" w:fill="auto"/>
          </w:tcPr>
          <w:p w14:paraId="54B3AE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C31E2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0CC8E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8620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9E6C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BFA8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BF1F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68360A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B4E92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C6075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63F73" w14:textId="4A9D4E2F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D15B" w14:textId="6B95AD1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3A85A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B1A8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8F5C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4DA04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E534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145E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006C3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92011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E5500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90E6C" w14:textId="4D34ED61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08.00.13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29EF" w14:textId="6EDD7B9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C04BA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C7FF4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3C0FC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D99B8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51A2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E602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7C807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43CED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6236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32D5" w14:textId="0C245B72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D6CA" w14:textId="2044420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CE0F3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DDDF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D385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BB8E1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A718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5406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7087A1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59834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50E85D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B91C" w14:textId="265F8381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10.01.02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5ADC" w14:textId="7BDA575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08595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FB783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3CEE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9AD5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FB83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F0C6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7A0BC7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B41DF8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92A6B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C142" w14:textId="19E94F89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08.00.14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F81D" w14:textId="1FE2C22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9FA43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0EA63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ED48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C14FB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0534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CBB3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2F2901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C6BB4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B0492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5F0A" w14:textId="71B10769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05.13.19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FB97C" w14:textId="1E3395A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7BB7C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91D1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2FC3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68DA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A593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1642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858557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8DFE5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8626C5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9294" w14:textId="689327F4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03.02.08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E1D38" w14:textId="5DFDDA2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353C4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B6EB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77A3B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3888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D710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9904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EC136D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FD307D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DE0FF5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F7C8" w14:textId="2F7E83AB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07.00.02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8B53" w14:textId="67B832E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40AB6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A0A69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8821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6E86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31A3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5804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CC6026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61819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8B458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5190" w14:textId="1ABD8F98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12.00.15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CDD0" w14:textId="560392A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3368F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F39C8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DF37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C5841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E36F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2880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13D937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5768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B41DE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77667" w14:textId="61CDA673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01.04.05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5F6B3" w14:textId="422B320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2E634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7710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C84C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2196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8E0A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27C8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B85A9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24EF84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A96840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B9B9" w14:textId="6668DCB8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F0C5" w14:textId="0666C31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DD28F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1E599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4568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D529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B62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F713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14C00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78CD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478C46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3F5AB" w14:textId="74FD056D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03.01.02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6ED2" w14:textId="76D05B6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ADC55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DBB3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48B11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2D61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0C1B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9751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2B715B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183DE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D0B09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2E8BE" w14:textId="2FBA7004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05.13.18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78595" w14:textId="09A1BFA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F3C8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007D4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6DF0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FAC9B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CAD0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9CDC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271CE9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4C9F5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2E7F39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EF8D" w14:textId="1BBFEA30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25.03.02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CC44" w14:textId="62AAEF1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8CB10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1483A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AE83D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A7AC8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7A34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C24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BEF1CB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0E515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75347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A741" w14:textId="4136612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03.02.04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2C0C" w14:textId="6C061A9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B59B4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6DBC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D647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82D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D3DE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091E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7C7D3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2EC4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03F9D4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3D62" w14:textId="76BDA1F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01.04.03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9AB19" w14:textId="5058B8F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4A5B7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798B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E24B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8801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B986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74B6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45F5C1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DC5D7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7FA070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7F5D" w14:textId="4FF9AA7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09.00.05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F000" w14:textId="589E679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9E0E1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34A13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DDF3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E0B8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2347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8AEA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E0DE49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95BF9F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890D0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DDBC" w14:textId="5050169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25.03.10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71E7" w14:textId="4499835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53087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C673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54E7D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2C5A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9830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9C7A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D8D657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60793A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BB75D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4C0A" w14:textId="0822DFB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07.00.03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0FA0" w14:textId="6CE77FE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E3B27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66F9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86E5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2801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C548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7646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2D94B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47B84F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1A8CA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2B9C" w14:textId="21120D4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10.01.09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D491" w14:textId="0D4EBF6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61C9C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A38B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71E6F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9700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F3FE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8728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550513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AF9C4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E0B418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F445" w14:textId="148CB3C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07.00.09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CA30" w14:textId="2DAC268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9898C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DDD8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D0B7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30994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8860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E8B4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ADEFC5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549291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2B922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9017" w14:textId="1F3DE0AA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12.00.03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A03E" w14:textId="0C19AF9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27034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5A870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E643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1B95F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8F64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0571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309B2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8421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2FF471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62FD1" w14:textId="23E09554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01.04.16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3A32" w14:textId="1AC5B60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3465E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DAE4D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2DD79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7A17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D90F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279F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96DF9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7BDDC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9AEA16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DFDA" w14:textId="79CD7A80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01.04.07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9154" w14:textId="3A4E5FA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CC502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D0D4B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211C4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BC4E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27E9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3EB4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0FCEA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A0D39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85124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29E2A" w14:textId="5AE1692C" w:rsidR="00B241B4" w:rsidRPr="004B6310" w:rsidRDefault="00750A85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05.27.01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64E2" w14:textId="6FBA764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85D11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57D44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B0B3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E9DE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19CC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D51E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2897D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788A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C5CBD6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C1F4" w14:textId="33815CBE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22.00.01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CB929" w14:textId="2030466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E4815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77B8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1F58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B7CD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46AB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315F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E0BB5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554C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676C5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2450" w14:textId="74D87C6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03.02.05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0B6C" w14:textId="0041EC7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7ABF9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8E0B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36742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6304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A8E8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DEBC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F8E479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1803ED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FF895F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7A3F" w14:textId="790A66B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05.13.17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9D19" w14:textId="05C009D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402BC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09FE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702C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5E4D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CBF3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524E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D8D20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05CBED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111782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2497" w14:textId="1F136E79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01.04.14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A7AD6" w14:textId="5B7BE1A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46756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7263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66EF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DF3E5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A9D5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7B86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28F40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FFE65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D9755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199F" w14:textId="4781D253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02.00.21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4D82E" w14:textId="2BB7D1F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1763A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AD0A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6BFC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5D1BE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9552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7798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250CA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2749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44DB89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3851" w14:textId="5A6EA719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07.00.15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75DD" w14:textId="6AF0BA7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F864B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0261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612D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71989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B1E7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FDE4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2F510F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B63D7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0562D3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6C40" w14:textId="620D47F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08.00.10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2A1D9" w14:textId="02308B6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0B7F0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8F63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E296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DB9AE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5FA3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02BC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55D4F8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99CB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D151E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865DD" w14:textId="328EBF6C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01.04.02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B437" w14:textId="77FB0E2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3A66F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3032E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27E7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DEC4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22B5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A783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65DCCE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7C14BD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D86F70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C0C6" w14:textId="29527345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01.01.04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36816" w14:textId="52FDFDE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ACCED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B017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87C67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9026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2AD9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F66A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B288B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78BD7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AE65B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2D34" w14:textId="65903813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05.13.01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FBA2" w14:textId="79FAE94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52444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5A3E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02682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06C23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88DD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AFBB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08DB2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33B05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600EDF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6204F" w14:textId="2879DD8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02.00.09</w:t>
            </w:r>
            <w:r w:rsidR="00750A85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28AE" w14:textId="0AE258E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7DF54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BD9D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4BF2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2A2E4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353C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5C03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A905F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2CC516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Белорусский государственный университет, Итого</w:t>
            </w:r>
          </w:p>
        </w:tc>
        <w:tc>
          <w:tcPr>
            <w:tcW w:w="991" w:type="dxa"/>
            <w:shd w:val="clear" w:color="auto" w:fill="auto"/>
          </w:tcPr>
          <w:p w14:paraId="435C3F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172</w:t>
            </w:r>
          </w:p>
        </w:tc>
        <w:tc>
          <w:tcPr>
            <w:tcW w:w="991" w:type="dxa"/>
            <w:shd w:val="clear" w:color="auto" w:fill="auto"/>
          </w:tcPr>
          <w:p w14:paraId="44F267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98</w:t>
            </w:r>
          </w:p>
        </w:tc>
        <w:tc>
          <w:tcPr>
            <w:tcW w:w="991" w:type="dxa"/>
            <w:shd w:val="clear" w:color="auto" w:fill="auto"/>
          </w:tcPr>
          <w:p w14:paraId="226F80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AE0D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724A87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302DE9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C538F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</w:tr>
      <w:tr w:rsidR="00B241B4" w:rsidRPr="00420EF6" w14:paraId="21CC924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B57CE4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педагогический университет имени Максима Танка»</w:t>
            </w:r>
          </w:p>
        </w:tc>
        <w:tc>
          <w:tcPr>
            <w:tcW w:w="3544" w:type="dxa"/>
            <w:shd w:val="clear" w:color="auto" w:fill="auto"/>
          </w:tcPr>
          <w:p w14:paraId="5291F8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4E7C3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07.00.03</w:t>
            </w:r>
          </w:p>
        </w:tc>
        <w:tc>
          <w:tcPr>
            <w:tcW w:w="991" w:type="dxa"/>
            <w:shd w:val="clear" w:color="auto" w:fill="auto"/>
          </w:tcPr>
          <w:p w14:paraId="0A49BF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341A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F662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3D05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0D66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12B5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D963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DF48C3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1586C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4DFCB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88212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10.02.20</w:t>
            </w:r>
          </w:p>
        </w:tc>
        <w:tc>
          <w:tcPr>
            <w:tcW w:w="991" w:type="dxa"/>
            <w:shd w:val="clear" w:color="auto" w:fill="auto"/>
          </w:tcPr>
          <w:p w14:paraId="611734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239CB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3C66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31B4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3F94E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533E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A16D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DCFCF5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B3291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3B2EE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«Могилевский государственный университет имени А.А.Кулешова»</w:t>
            </w:r>
          </w:p>
        </w:tc>
        <w:tc>
          <w:tcPr>
            <w:tcW w:w="1543" w:type="dxa"/>
            <w:shd w:val="clear" w:color="auto" w:fill="auto"/>
          </w:tcPr>
          <w:p w14:paraId="2E83BA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0E9B4A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7356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CFAD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4355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3F21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FD42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3EFB3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10FE9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8527A2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25D8F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A00E2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6F0BB9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FE03F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0051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36A6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7A617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D477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F6C5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D2EFD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B03719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E28C6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D6655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13.00.02</w:t>
            </w:r>
          </w:p>
        </w:tc>
        <w:tc>
          <w:tcPr>
            <w:tcW w:w="991" w:type="dxa"/>
            <w:shd w:val="clear" w:color="auto" w:fill="auto"/>
          </w:tcPr>
          <w:p w14:paraId="39FCA2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C0028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D20EB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0919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F215B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BAE6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348B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3F520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F47AD0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BC68A1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AAB66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13.00.03</w:t>
            </w:r>
          </w:p>
        </w:tc>
        <w:tc>
          <w:tcPr>
            <w:tcW w:w="991" w:type="dxa"/>
            <w:shd w:val="clear" w:color="auto" w:fill="auto"/>
          </w:tcPr>
          <w:p w14:paraId="4C860D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AFFC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89A8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1F10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CEBA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DD2B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D375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A023C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3A1D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0888E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1DE40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4652DF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63FA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7ECB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466B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8C41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C046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679A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51FCD5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68A6BE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5B57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64B46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13.00.08</w:t>
            </w:r>
          </w:p>
        </w:tc>
        <w:tc>
          <w:tcPr>
            <w:tcW w:w="991" w:type="dxa"/>
            <w:shd w:val="clear" w:color="auto" w:fill="auto"/>
          </w:tcPr>
          <w:p w14:paraId="20CFE7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2FE05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2552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E7F8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31F3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5516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46A4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DF040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01606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FFADC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«Брестский государственный университет имени А.С.Пушкина»</w:t>
            </w:r>
          </w:p>
        </w:tc>
        <w:tc>
          <w:tcPr>
            <w:tcW w:w="1543" w:type="dxa"/>
            <w:shd w:val="clear" w:color="auto" w:fill="auto"/>
          </w:tcPr>
          <w:p w14:paraId="46BA6C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19.00.01</w:t>
            </w:r>
          </w:p>
        </w:tc>
        <w:tc>
          <w:tcPr>
            <w:tcW w:w="991" w:type="dxa"/>
            <w:shd w:val="clear" w:color="auto" w:fill="auto"/>
          </w:tcPr>
          <w:p w14:paraId="78E365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B782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13A2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5A9C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2ADE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95C6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DDDF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FED38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AA4A8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6F8CEB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21E2D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19.00.01</w:t>
            </w:r>
          </w:p>
        </w:tc>
        <w:tc>
          <w:tcPr>
            <w:tcW w:w="991" w:type="dxa"/>
            <w:shd w:val="clear" w:color="auto" w:fill="auto"/>
          </w:tcPr>
          <w:p w14:paraId="7AB124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D32C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5E31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A33B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1BEB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26B9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9479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87886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04F17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B02C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1990B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19.00.05</w:t>
            </w:r>
          </w:p>
        </w:tc>
        <w:tc>
          <w:tcPr>
            <w:tcW w:w="991" w:type="dxa"/>
            <w:shd w:val="clear" w:color="auto" w:fill="auto"/>
          </w:tcPr>
          <w:p w14:paraId="0764E6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4E3BC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CD65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C71E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EDA5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E6A8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CCF2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E29AD3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88CD4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38124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82226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1376D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7937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5646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CCB1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C0B7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E3BA7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ECB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180A280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FE6848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77D4D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CF7BF" w14:textId="56986D7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25.03.02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94AB4" w14:textId="389B8ED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023BF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8777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048D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7B7B9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4635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8ADB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3AA9C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8AE5F1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48311A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3020" w14:textId="33EF3D8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07.00.02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0A26" w14:textId="43BAAC3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A3A3B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706CC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EC50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6D1AD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EBC1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6379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19421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79020C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F46DBF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8DB8" w14:textId="461F7A66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07.00.09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9BA5" w14:textId="7E49798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266CD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E968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16B34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D740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C3D6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0AD1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E00BE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E0856B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0F3DB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B9992" w14:textId="72C94C09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07.00.03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628A" w14:textId="08C8CA0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063FC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6CF60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AEAC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1BFF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2834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7399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6FDBD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34E91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DE16B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9D607" w14:textId="7D97E409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10.01.02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8DD5" w14:textId="0390971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531DC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4D976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ACCB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072E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A06D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8EF5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F43B88C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D52E12F" w14:textId="54E1C73F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«Белорусский государственный педагогический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Максима Танка», Итого</w:t>
            </w:r>
          </w:p>
        </w:tc>
        <w:tc>
          <w:tcPr>
            <w:tcW w:w="991" w:type="dxa"/>
            <w:shd w:val="clear" w:color="auto" w:fill="auto"/>
          </w:tcPr>
          <w:p w14:paraId="1F95CC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14:paraId="50E075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E0B72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845B9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15E4B3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1BA74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90210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7845B75A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40B79C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технологический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374A78A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F0306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</w:p>
        </w:tc>
        <w:tc>
          <w:tcPr>
            <w:tcW w:w="991" w:type="dxa"/>
            <w:shd w:val="clear" w:color="auto" w:fill="auto"/>
          </w:tcPr>
          <w:p w14:paraId="72276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CFC3E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0692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2BCC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568B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24BC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62F4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4CBC4F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597E5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4DC41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56766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05.13.05</w:t>
            </w:r>
          </w:p>
        </w:tc>
        <w:tc>
          <w:tcPr>
            <w:tcW w:w="991" w:type="dxa"/>
            <w:shd w:val="clear" w:color="auto" w:fill="auto"/>
          </w:tcPr>
          <w:p w14:paraId="1AE6D5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8DBE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D3E3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CA27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5CCF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98E0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0B7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DC2A67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8507D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2DEA6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2931D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</w:p>
        </w:tc>
        <w:tc>
          <w:tcPr>
            <w:tcW w:w="991" w:type="dxa"/>
            <w:shd w:val="clear" w:color="auto" w:fill="auto"/>
          </w:tcPr>
          <w:p w14:paraId="10E546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6C94E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DD1E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F9BF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40D0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7F35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4673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2C7A38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7829D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FEA39C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7B780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05.17.01</w:t>
            </w:r>
          </w:p>
        </w:tc>
        <w:tc>
          <w:tcPr>
            <w:tcW w:w="991" w:type="dxa"/>
            <w:shd w:val="clear" w:color="auto" w:fill="auto"/>
          </w:tcPr>
          <w:p w14:paraId="75C1F1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4FFD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AD05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C022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04FC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55B5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115A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EB323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D8486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75E8EA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19290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05.17.06</w:t>
            </w:r>
          </w:p>
        </w:tc>
        <w:tc>
          <w:tcPr>
            <w:tcW w:w="991" w:type="dxa"/>
            <w:shd w:val="clear" w:color="auto" w:fill="auto"/>
          </w:tcPr>
          <w:p w14:paraId="1EAC38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083B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DC2C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9765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20D7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FA0E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0DC2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32DC23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F33F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D8F12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EA7B6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05.17.08</w:t>
            </w:r>
          </w:p>
        </w:tc>
        <w:tc>
          <w:tcPr>
            <w:tcW w:w="991" w:type="dxa"/>
            <w:shd w:val="clear" w:color="auto" w:fill="auto"/>
          </w:tcPr>
          <w:p w14:paraId="130DCD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8470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E6E4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EBE3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894F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8B875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E8F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02A641C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D81AA4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26E32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8A368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05.17.11</w:t>
            </w:r>
          </w:p>
        </w:tc>
        <w:tc>
          <w:tcPr>
            <w:tcW w:w="991" w:type="dxa"/>
            <w:shd w:val="clear" w:color="auto" w:fill="auto"/>
          </w:tcPr>
          <w:p w14:paraId="4FED43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54C3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E599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3DAE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4F81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17FE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7F3F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528267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F35AF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8A78E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04DBA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05.21.01</w:t>
            </w:r>
          </w:p>
        </w:tc>
        <w:tc>
          <w:tcPr>
            <w:tcW w:w="991" w:type="dxa"/>
            <w:shd w:val="clear" w:color="auto" w:fill="auto"/>
          </w:tcPr>
          <w:p w14:paraId="60F390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B01FF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A978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70D5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B5FD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C8BB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D8B8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B0517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0582FD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22F52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C7E94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05.21.03</w:t>
            </w:r>
          </w:p>
        </w:tc>
        <w:tc>
          <w:tcPr>
            <w:tcW w:w="991" w:type="dxa"/>
            <w:shd w:val="clear" w:color="auto" w:fill="auto"/>
          </w:tcPr>
          <w:p w14:paraId="3F1CBC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C670A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1255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76A0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EB40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25A9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D118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38700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5327E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D2146D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0A89D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05.21.05</w:t>
            </w:r>
          </w:p>
        </w:tc>
        <w:tc>
          <w:tcPr>
            <w:tcW w:w="991" w:type="dxa"/>
            <w:shd w:val="clear" w:color="auto" w:fill="auto"/>
          </w:tcPr>
          <w:p w14:paraId="3FB4AB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122DC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8460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75F3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01AA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EF3F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5BC2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2B4138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C2DFD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B66E6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5B792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05.25.05</w:t>
            </w:r>
          </w:p>
        </w:tc>
        <w:tc>
          <w:tcPr>
            <w:tcW w:w="991" w:type="dxa"/>
            <w:shd w:val="clear" w:color="auto" w:fill="auto"/>
          </w:tcPr>
          <w:p w14:paraId="2E85EE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30B21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0A3F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32DC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5073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61BA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3455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A46F5A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15D47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90D5E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96BF6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06.03.02</w:t>
            </w:r>
          </w:p>
        </w:tc>
        <w:tc>
          <w:tcPr>
            <w:tcW w:w="991" w:type="dxa"/>
            <w:shd w:val="clear" w:color="auto" w:fill="auto"/>
          </w:tcPr>
          <w:p w14:paraId="6DD7EF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FEBE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DB4C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0F2D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53C9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7370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A399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06BC674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4B581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805D2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F835E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4DDB24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B0578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FDEB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36E2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9CF4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51AB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1B55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4ACB6E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4D1E04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9628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5A77F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25.03.13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5DF0B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8C572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B8B5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123B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8456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ED21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B4A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CFB4BD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0F261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D8466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FF774" w14:textId="31CF3ABA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05.17.06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FEB3" w14:textId="642B5BD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73BDF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FB61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CDF6B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279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A3DA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1126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83729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F99F5D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079E8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2E3B" w14:textId="61468AF3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05.02.13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6E9D" w14:textId="045A925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02C6D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36EDA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B2A3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443B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9895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B18D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AD6AF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D0BF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C5498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2B27" w14:textId="36701D4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05.16.09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338F" w14:textId="2641AF1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32BDE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4F912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4720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DC320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B77E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6E68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2DA7A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4ECA69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5BF15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1C76" w14:textId="152CCC3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02.00.03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A4D3" w14:textId="34A21B6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595F0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4455F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60C0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B84F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C4C4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F9D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F32BB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84B4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6201E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D2F9" w14:textId="786423D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02.00.21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909E" w14:textId="2C18235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0F3E8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275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7B04D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A5B6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47A4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6CEE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D46F2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4E13B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FA5986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3C111" w14:textId="4069912C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06.03.02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27E5F" w14:textId="6283D39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0D6CA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15B9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B857E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4698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434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C544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CF4744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B8DC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1F774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6C44" w14:textId="073167F9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06.03.01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9578C" w14:textId="789FD48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AA096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DC674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16732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EFE35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63FB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BA16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1EA1D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1CEE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5E74B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3FD0B" w14:textId="6101743A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05.17.04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4DF0" w14:textId="0F8BDDC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96DB9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17F5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FEFE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88FA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EC37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1D17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32E14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33B8D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C46834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ABD7" w14:textId="6FD374F5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02.00.05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8178B" w14:textId="07C0955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CAC11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0256B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AB0B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AEE2F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B417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F305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064E0D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DF8CC5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CC3E8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D30E2" w14:textId="1942B967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05.13.06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9302F" w14:textId="03E1583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B1A4C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AE535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532B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B8BC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1A82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0192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A081AA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913A5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1C7AF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27AD6" w14:textId="3F71A91D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05.11.13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3616" w14:textId="43C8E81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1DADB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42C8A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D583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1B47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8E8B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7CA6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0A0154B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3F347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технологический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271329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14:paraId="252CBE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409C4A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6F3D3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30D2C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B7DA0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8ACB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</w:tr>
      <w:tr w:rsidR="00B241B4" w:rsidRPr="00420EF6" w14:paraId="4BBAFB41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85DC9B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shd w:val="clear" w:color="auto" w:fill="auto"/>
          </w:tcPr>
          <w:p w14:paraId="510F77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96548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01.04.04</w:t>
            </w:r>
          </w:p>
        </w:tc>
        <w:tc>
          <w:tcPr>
            <w:tcW w:w="991" w:type="dxa"/>
            <w:shd w:val="clear" w:color="auto" w:fill="auto"/>
          </w:tcPr>
          <w:p w14:paraId="1D8F77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E6C6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64A3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D2CC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FC4E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5A66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1EC6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01C0D2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F45C8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1A5E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5BA1B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01.04.07</w:t>
            </w:r>
          </w:p>
        </w:tc>
        <w:tc>
          <w:tcPr>
            <w:tcW w:w="991" w:type="dxa"/>
            <w:shd w:val="clear" w:color="auto" w:fill="auto"/>
          </w:tcPr>
          <w:p w14:paraId="7FBFA0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7681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595E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7DE0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2207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829B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9E5B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613AEF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30B80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B0FE95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C7856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05.11.10</w:t>
            </w:r>
          </w:p>
        </w:tc>
        <w:tc>
          <w:tcPr>
            <w:tcW w:w="991" w:type="dxa"/>
            <w:shd w:val="clear" w:color="auto" w:fill="auto"/>
          </w:tcPr>
          <w:p w14:paraId="4FAC6A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84D3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A164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89F26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9D48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FAA5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9B2C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5517F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C2AF29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A8AC8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FEF50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05.11.17</w:t>
            </w:r>
          </w:p>
        </w:tc>
        <w:tc>
          <w:tcPr>
            <w:tcW w:w="991" w:type="dxa"/>
            <w:shd w:val="clear" w:color="auto" w:fill="auto"/>
          </w:tcPr>
          <w:p w14:paraId="6AE54F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2330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0F41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443D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FB3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4513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089B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14854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8658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8F8F9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29A87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05.12.04</w:t>
            </w:r>
          </w:p>
        </w:tc>
        <w:tc>
          <w:tcPr>
            <w:tcW w:w="991" w:type="dxa"/>
            <w:shd w:val="clear" w:color="auto" w:fill="auto"/>
          </w:tcPr>
          <w:p w14:paraId="5D4EC1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599C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CA67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FD3F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8465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2465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5E92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4CD29C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84B0A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1CE8E0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C2CCB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05.12.13</w:t>
            </w:r>
          </w:p>
        </w:tc>
        <w:tc>
          <w:tcPr>
            <w:tcW w:w="991" w:type="dxa"/>
            <w:shd w:val="clear" w:color="auto" w:fill="auto"/>
          </w:tcPr>
          <w:p w14:paraId="7D91CA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11DE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89EF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A7F0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B990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DA64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5062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C6414E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C816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01E8A3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EA923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</w:p>
        </w:tc>
        <w:tc>
          <w:tcPr>
            <w:tcW w:w="991" w:type="dxa"/>
            <w:shd w:val="clear" w:color="auto" w:fill="auto"/>
          </w:tcPr>
          <w:p w14:paraId="69B506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B9A7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6D5F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E782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7BD3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7FB6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8250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49D6C8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682E91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34E4E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33E72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05.13.17</w:t>
            </w:r>
          </w:p>
        </w:tc>
        <w:tc>
          <w:tcPr>
            <w:tcW w:w="991" w:type="dxa"/>
            <w:shd w:val="clear" w:color="auto" w:fill="auto"/>
          </w:tcPr>
          <w:p w14:paraId="5DAA01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F7A0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CE5E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AF91B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A61C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B15C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4441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9D6C9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59581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C94B3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B19D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</w:p>
        </w:tc>
        <w:tc>
          <w:tcPr>
            <w:tcW w:w="991" w:type="dxa"/>
            <w:shd w:val="clear" w:color="auto" w:fill="auto"/>
          </w:tcPr>
          <w:p w14:paraId="6C0633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E7DC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FF85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BA2B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2D56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534F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23E1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8FF7D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5D01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C12614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82BE5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05.16.08</w:t>
            </w:r>
          </w:p>
        </w:tc>
        <w:tc>
          <w:tcPr>
            <w:tcW w:w="991" w:type="dxa"/>
            <w:shd w:val="clear" w:color="auto" w:fill="auto"/>
          </w:tcPr>
          <w:p w14:paraId="5716C6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FC581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70DCA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0B6C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52C4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524A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F726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22FB7D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F2411E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5CEBA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6D9AC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05.27.01</w:t>
            </w:r>
          </w:p>
        </w:tc>
        <w:tc>
          <w:tcPr>
            <w:tcW w:w="991" w:type="dxa"/>
            <w:shd w:val="clear" w:color="auto" w:fill="auto"/>
          </w:tcPr>
          <w:p w14:paraId="17B946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39D6CD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09D3B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F1BC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D942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E1E9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BB08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7CA73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BAD8E2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C32A5A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E093E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05.27.06</w:t>
            </w:r>
          </w:p>
        </w:tc>
        <w:tc>
          <w:tcPr>
            <w:tcW w:w="991" w:type="dxa"/>
            <w:shd w:val="clear" w:color="auto" w:fill="auto"/>
          </w:tcPr>
          <w:p w14:paraId="13B537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1A4C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EBD5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72BC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BA21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ACEF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6749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B84F4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D27EDD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DBB9C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B73DA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46A337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A27A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30B5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A7A1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F873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6BFB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9A90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672469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AC691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C9414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9DB2A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804B4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9963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7BF0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D79A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5F71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9801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84A3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55F2A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90B95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C753B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EC65" w14:textId="3B0C6FD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05.13.18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9ADC" w14:textId="727D5F2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090BE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E10A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6E06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EA67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9375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180A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EA450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64B14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514F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2177" w14:textId="5AF66279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B775" w14:textId="1502DFB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FB8EC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57D0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7E246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C1E7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DA33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F48D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2F941B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66650A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317C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CC17" w14:textId="00922CBB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05.12.07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8D5D" w14:textId="7733EEB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93CD7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2E4F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B723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C814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D37C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4DCE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F586C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F5B3BE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A15399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9405" w14:textId="35A9CE4D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842B" w14:textId="3E7973B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75145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DC99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F7C1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DA18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F336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8AC0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1EC36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43FC5D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95FBF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D5F2" w14:textId="425234A5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05.12.13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8CFE" w14:textId="348C051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500AB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5B526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19803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DA49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3DB1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E1B6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187C3C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23A9B7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D6BBA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A471" w14:textId="1B2A5E7A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4597" w14:textId="6162EB1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48170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CE2B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76BD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A42FC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E9EF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A78A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12E00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6DEA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CA287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094B" w14:textId="170F9334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05.27.01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2E3A" w14:textId="27A430F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8BE58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961F3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DB67B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CBD78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D16A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F488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B5A7A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228B5E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D7E8B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8C7E" w14:textId="4E0A6D41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8E79" w14:textId="05A26B3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48E83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5709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13A0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119D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E1BA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C6D3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C7F8F2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9EE29D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0C79A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412EB" w14:textId="4871913D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05.27.06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8196" w14:textId="1B4DFE8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53624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23D1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E2F4E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DC07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1BEB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395B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A87E8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4A2F2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A3F03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2DC2" w14:textId="1D9CD4AF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05.11.17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2B8A" w14:textId="5FDA256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94A32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837C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3C18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D8215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8EB5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C968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BE0BFA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F09E9E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A5F81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F0218" w14:textId="75DBDC5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01.04.03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45AA" w14:textId="65A3328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B7D30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B86D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449A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D8AD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8375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4A8B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AC4BA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2682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8685D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6080" w14:textId="5C0BEF4E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05.13.17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CC51" w14:textId="6077AF2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EC713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4981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E991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7813A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B19C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CAFF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E153A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1DFD5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1475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D026" w14:textId="18EC3B32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05.26.02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1D11" w14:textId="647BA74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339CA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0CFD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C6FA8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2ABE2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2D23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B495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81F6BE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252AE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02B14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D99E" w14:textId="6FC1BA2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05.13.19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60A8" w14:textId="408A075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A3CFA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05769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4702C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71CA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6990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EAE3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84093A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87A34D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34ACD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A681" w14:textId="1EC27052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05.13.06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7822" w14:textId="163949C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4177E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6E1E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A32E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4538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87A6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0B6C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33925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6CF0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E4E0E4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9D1B" w14:textId="6B9FE08C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05.12.04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D553" w14:textId="20D87A3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5DE93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D4AC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DDB0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C473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8DC0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E3C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B30F3C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4817C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информатики и радиоэлектроники», Итого</w:t>
            </w:r>
          </w:p>
        </w:tc>
        <w:tc>
          <w:tcPr>
            <w:tcW w:w="991" w:type="dxa"/>
            <w:shd w:val="clear" w:color="auto" w:fill="auto"/>
          </w:tcPr>
          <w:p w14:paraId="5698E2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14:paraId="423E9F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778A6D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49DE4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5129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B1EF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4410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6D3C6C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0058C9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экономический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7FEF283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4E78C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05.18.15</w:t>
            </w:r>
          </w:p>
        </w:tc>
        <w:tc>
          <w:tcPr>
            <w:tcW w:w="991" w:type="dxa"/>
            <w:shd w:val="clear" w:color="auto" w:fill="auto"/>
          </w:tcPr>
          <w:p w14:paraId="120694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17E7F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DEEF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8486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1D6E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28F1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C570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03657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9B3DF9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94797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F04C8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08.00.01</w:t>
            </w:r>
          </w:p>
        </w:tc>
        <w:tc>
          <w:tcPr>
            <w:tcW w:w="991" w:type="dxa"/>
            <w:shd w:val="clear" w:color="auto" w:fill="auto"/>
          </w:tcPr>
          <w:p w14:paraId="658C19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AB5AF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28C2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BA5C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8416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5479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B579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1DB795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45950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172A53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638A0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256486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C8DAA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1D2CC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F9B9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543B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36D03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83E87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547A400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BCBAD5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C4CFA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C5FCB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08.00.10</w:t>
            </w:r>
          </w:p>
        </w:tc>
        <w:tc>
          <w:tcPr>
            <w:tcW w:w="991" w:type="dxa"/>
            <w:shd w:val="clear" w:color="auto" w:fill="auto"/>
          </w:tcPr>
          <w:p w14:paraId="121B75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28162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8BEDF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A219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BB6A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E8EB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0A9FD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E3A924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0F7C40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C283F2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F0C53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08.00.12</w:t>
            </w:r>
          </w:p>
        </w:tc>
        <w:tc>
          <w:tcPr>
            <w:tcW w:w="991" w:type="dxa"/>
            <w:shd w:val="clear" w:color="auto" w:fill="auto"/>
          </w:tcPr>
          <w:p w14:paraId="76FC75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E45D6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84B63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2E6B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2DDF8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897A2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C3A93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31DEDE1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80AD8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31158A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B81E3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08.00.13</w:t>
            </w:r>
          </w:p>
        </w:tc>
        <w:tc>
          <w:tcPr>
            <w:tcW w:w="991" w:type="dxa"/>
            <w:shd w:val="clear" w:color="auto" w:fill="auto"/>
          </w:tcPr>
          <w:p w14:paraId="7106EB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86C2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DCEF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D5C0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4ACD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B6D3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CDF2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A998A1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DFB14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44ED5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658A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08.00.14</w:t>
            </w:r>
          </w:p>
        </w:tc>
        <w:tc>
          <w:tcPr>
            <w:tcW w:w="991" w:type="dxa"/>
            <w:shd w:val="clear" w:color="auto" w:fill="auto"/>
          </w:tcPr>
          <w:p w14:paraId="05797F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12BA4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5CDE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D952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3147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98C4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BDAC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2B25C7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F5422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C6CE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ADFD8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12.00.02</w:t>
            </w:r>
          </w:p>
        </w:tc>
        <w:tc>
          <w:tcPr>
            <w:tcW w:w="991" w:type="dxa"/>
            <w:shd w:val="clear" w:color="auto" w:fill="auto"/>
          </w:tcPr>
          <w:p w14:paraId="28867B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32E2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394D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6133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F42E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AC45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EE4A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8A2D5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F91B71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2ABF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70A4D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12.00.03</w:t>
            </w:r>
          </w:p>
        </w:tc>
        <w:tc>
          <w:tcPr>
            <w:tcW w:w="991" w:type="dxa"/>
            <w:shd w:val="clear" w:color="auto" w:fill="auto"/>
          </w:tcPr>
          <w:p w14:paraId="6159E4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09E60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E157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DBD2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307C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3333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F40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6F13A2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FFA0F9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33E0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C3A67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12.00.05</w:t>
            </w:r>
          </w:p>
        </w:tc>
        <w:tc>
          <w:tcPr>
            <w:tcW w:w="991" w:type="dxa"/>
            <w:shd w:val="clear" w:color="auto" w:fill="auto"/>
          </w:tcPr>
          <w:p w14:paraId="07AFD0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EDF57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92BE9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4A493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B542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C236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C1E8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2A25A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4FEF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9BA1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5919C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12.00.14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E3B2F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FACB9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5EE7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E2D5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362F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B70D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8973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D0891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F250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40CF53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02894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23.00.02</w:t>
            </w:r>
          </w:p>
        </w:tc>
        <w:tc>
          <w:tcPr>
            <w:tcW w:w="991" w:type="dxa"/>
            <w:shd w:val="clear" w:color="auto" w:fill="auto"/>
          </w:tcPr>
          <w:p w14:paraId="6FDF6C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413A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7DF7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7F6C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6BD8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FE4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CB1A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66867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27DD9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66BF5F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6F877" w14:textId="3DBFCE5D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05.19.08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C5DF" w14:textId="65D5628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251D1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D685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D62B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57B3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8DC2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6A12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DA3E2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640686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FF3137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64FF" w14:textId="48ED4CFC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B241B4" w:rsidRPr="004B6310">
              <w:rPr>
                <w:sz w:val="22"/>
              </w:rPr>
              <w:t>08.00.01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36EB" w14:textId="4D205DD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A08BC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3905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8CC6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DA5BF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B94B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8860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32588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A8F06B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C0116F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AA099" w14:textId="32D1062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0077E" w14:textId="2CA3AD9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F3C34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3BBE5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A69A1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6114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4937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DBE6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DA2AD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7A4DB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70535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553C" w14:textId="6DCBA788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B241B4" w:rsidRPr="004B6310">
              <w:rPr>
                <w:sz w:val="22"/>
              </w:rPr>
              <w:t>08.00.13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D6C1" w14:textId="52AF2CC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F76A2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55423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7F220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CDD3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28A8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CD3E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B646BD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7AB45D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0A21B1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56F2" w14:textId="571A3D63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B241B4" w:rsidRPr="004B6310">
              <w:rPr>
                <w:sz w:val="22"/>
              </w:rPr>
              <w:t>08.00.10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3DEE" w14:textId="38E6ECE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587C0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E773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1571D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1A09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E79D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A210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64CC3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68A0D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экономический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492BD4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14:paraId="318BBF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59406C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7A163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57C87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356DEA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4C0F4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</w:tr>
      <w:tr w:rsidR="00B241B4" w:rsidRPr="00420EF6" w14:paraId="250CBE6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FD42B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Белорусский национальный технический университет</w:t>
            </w:r>
          </w:p>
        </w:tc>
        <w:tc>
          <w:tcPr>
            <w:tcW w:w="3544" w:type="dxa"/>
            <w:shd w:val="clear" w:color="auto" w:fill="auto"/>
          </w:tcPr>
          <w:p w14:paraId="599FD0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«Военная академия Республики Беларусь», Министерство обороны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1C4285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01.02.04</w:t>
            </w:r>
          </w:p>
        </w:tc>
        <w:tc>
          <w:tcPr>
            <w:tcW w:w="991" w:type="dxa"/>
            <w:shd w:val="clear" w:color="auto" w:fill="auto"/>
          </w:tcPr>
          <w:p w14:paraId="0D2B24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E7F41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0741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8B3A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CEFF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F3C8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B16F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58DFA5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4F06CE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8E8F5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ОАО «Пеленг», Государственный военно-промышленный комитет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24A9C3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01.04.05</w:t>
            </w:r>
          </w:p>
        </w:tc>
        <w:tc>
          <w:tcPr>
            <w:tcW w:w="991" w:type="dxa"/>
            <w:shd w:val="clear" w:color="auto" w:fill="auto"/>
          </w:tcPr>
          <w:p w14:paraId="1C5B90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9BAE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9AEC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5CFE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54E0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8294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28BA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63A2EC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2CA2C6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1175A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802E7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</w:p>
        </w:tc>
        <w:tc>
          <w:tcPr>
            <w:tcW w:w="991" w:type="dxa"/>
            <w:shd w:val="clear" w:color="auto" w:fill="auto"/>
          </w:tcPr>
          <w:p w14:paraId="227CC2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746A0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8A12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ECB5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0037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539B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7568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1BD4F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120DA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4744DB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CD643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05.02.02</w:t>
            </w:r>
          </w:p>
        </w:tc>
        <w:tc>
          <w:tcPr>
            <w:tcW w:w="991" w:type="dxa"/>
            <w:shd w:val="clear" w:color="auto" w:fill="auto"/>
          </w:tcPr>
          <w:p w14:paraId="02DA97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00E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9E82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02FD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C298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5F1B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B14E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0CF7A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7C5E83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E6B44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42442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05.02.05</w:t>
            </w:r>
          </w:p>
        </w:tc>
        <w:tc>
          <w:tcPr>
            <w:tcW w:w="991" w:type="dxa"/>
            <w:shd w:val="clear" w:color="auto" w:fill="auto"/>
          </w:tcPr>
          <w:p w14:paraId="7E2295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FCE14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FE43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7D7D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13ADA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E474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6913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194C4C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86576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D4D7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65E05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05.02.07</w:t>
            </w:r>
          </w:p>
        </w:tc>
        <w:tc>
          <w:tcPr>
            <w:tcW w:w="991" w:type="dxa"/>
            <w:shd w:val="clear" w:color="auto" w:fill="auto"/>
          </w:tcPr>
          <w:p w14:paraId="400E91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F783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773DD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0D5B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7528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976E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6415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E310C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4D52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857FE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2DD34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05.02.09</w:t>
            </w:r>
          </w:p>
        </w:tc>
        <w:tc>
          <w:tcPr>
            <w:tcW w:w="991" w:type="dxa"/>
            <w:shd w:val="clear" w:color="auto" w:fill="auto"/>
          </w:tcPr>
          <w:p w14:paraId="7B39CC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5C93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9682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6205F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F88E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71DC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32BF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DB8E8A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0831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766DCA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02C5A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05.05.03</w:t>
            </w:r>
          </w:p>
        </w:tc>
        <w:tc>
          <w:tcPr>
            <w:tcW w:w="991" w:type="dxa"/>
            <w:shd w:val="clear" w:color="auto" w:fill="auto"/>
          </w:tcPr>
          <w:p w14:paraId="609E53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F8C3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721A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7A7D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398A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9185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CC75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9746E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9C2920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8681E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D759A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05.05.06</w:t>
            </w:r>
          </w:p>
        </w:tc>
        <w:tc>
          <w:tcPr>
            <w:tcW w:w="991" w:type="dxa"/>
            <w:shd w:val="clear" w:color="auto" w:fill="auto"/>
          </w:tcPr>
          <w:p w14:paraId="33C31D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5646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D494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5C59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EB20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5204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7D2F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3802D3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18751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506BF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ОАО «Белгорхимпром», Минский городской исполнительный комитет</w:t>
            </w:r>
          </w:p>
        </w:tc>
        <w:tc>
          <w:tcPr>
            <w:tcW w:w="1543" w:type="dxa"/>
            <w:shd w:val="clear" w:color="auto" w:fill="auto"/>
          </w:tcPr>
          <w:p w14:paraId="2B4A78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05.05.06</w:t>
            </w:r>
          </w:p>
        </w:tc>
        <w:tc>
          <w:tcPr>
            <w:tcW w:w="991" w:type="dxa"/>
            <w:shd w:val="clear" w:color="auto" w:fill="auto"/>
          </w:tcPr>
          <w:p w14:paraId="630793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BC0E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8372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DDA2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C139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D4C6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D863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DDBA8A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533DB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7392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FBB12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05.09.03</w:t>
            </w:r>
          </w:p>
        </w:tc>
        <w:tc>
          <w:tcPr>
            <w:tcW w:w="991" w:type="dxa"/>
            <w:shd w:val="clear" w:color="auto" w:fill="auto"/>
          </w:tcPr>
          <w:p w14:paraId="66BAD5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9A26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C361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75C3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D68F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3BB6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D05F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4FF18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EE1DF3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A3D24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6BECA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05.11.01</w:t>
            </w:r>
          </w:p>
        </w:tc>
        <w:tc>
          <w:tcPr>
            <w:tcW w:w="991" w:type="dxa"/>
            <w:shd w:val="clear" w:color="auto" w:fill="auto"/>
          </w:tcPr>
          <w:p w14:paraId="506B7C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6A71D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1344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4949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A09B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7E5F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1901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23A7E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6F250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089F5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AD4B0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</w:p>
        </w:tc>
        <w:tc>
          <w:tcPr>
            <w:tcW w:w="991" w:type="dxa"/>
            <w:shd w:val="clear" w:color="auto" w:fill="auto"/>
          </w:tcPr>
          <w:p w14:paraId="5C823D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846F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B002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4F1F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72BE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0AAE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CD68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399A9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EDED7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3BAC0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«БЕЛТЭИ»,</w:t>
            </w:r>
          </w:p>
          <w:p w14:paraId="0E70F37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ГПО «БЕЛЭНЕРГО»</w:t>
            </w:r>
          </w:p>
        </w:tc>
        <w:tc>
          <w:tcPr>
            <w:tcW w:w="1543" w:type="dxa"/>
            <w:shd w:val="clear" w:color="auto" w:fill="auto"/>
          </w:tcPr>
          <w:p w14:paraId="1E37ED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05.14.01</w:t>
            </w:r>
          </w:p>
        </w:tc>
        <w:tc>
          <w:tcPr>
            <w:tcW w:w="991" w:type="dxa"/>
            <w:shd w:val="clear" w:color="auto" w:fill="auto"/>
          </w:tcPr>
          <w:p w14:paraId="62AD6A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D090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456F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C012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8B73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DD0F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A42C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6DD03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ECD7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0A426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«БЕЛТЭИ»,</w:t>
            </w:r>
          </w:p>
          <w:p w14:paraId="27A37F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ГПО «БЕЛЭНЕРГО»</w:t>
            </w:r>
          </w:p>
        </w:tc>
        <w:tc>
          <w:tcPr>
            <w:tcW w:w="1543" w:type="dxa"/>
            <w:shd w:val="clear" w:color="auto" w:fill="auto"/>
          </w:tcPr>
          <w:p w14:paraId="4651EB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05.14.02</w:t>
            </w:r>
          </w:p>
        </w:tc>
        <w:tc>
          <w:tcPr>
            <w:tcW w:w="991" w:type="dxa"/>
            <w:shd w:val="clear" w:color="auto" w:fill="auto"/>
          </w:tcPr>
          <w:p w14:paraId="4FC0F8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12F2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F7A1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4F28E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57C4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28E3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B13C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818BE9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6DA58C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8D839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ОАО «Минский тракторный завод», Министерство промышленности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1A01FB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05.16.04</w:t>
            </w:r>
          </w:p>
        </w:tc>
        <w:tc>
          <w:tcPr>
            <w:tcW w:w="991" w:type="dxa"/>
            <w:shd w:val="clear" w:color="auto" w:fill="auto"/>
          </w:tcPr>
          <w:p w14:paraId="04FF92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974C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4FB9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7D58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F52E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BB0F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AF3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892011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85375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D82B2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3FB3A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05.22.10</w:t>
            </w:r>
          </w:p>
        </w:tc>
        <w:tc>
          <w:tcPr>
            <w:tcW w:w="991" w:type="dxa"/>
            <w:shd w:val="clear" w:color="auto" w:fill="auto"/>
          </w:tcPr>
          <w:p w14:paraId="07F48C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BC37E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D37E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D963D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B63D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566A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303C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D6E6E7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441AA9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3998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транспорта»</w:t>
            </w:r>
          </w:p>
        </w:tc>
        <w:tc>
          <w:tcPr>
            <w:tcW w:w="1543" w:type="dxa"/>
            <w:shd w:val="clear" w:color="auto" w:fill="auto"/>
          </w:tcPr>
          <w:p w14:paraId="2AA025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05.22.10</w:t>
            </w:r>
          </w:p>
        </w:tc>
        <w:tc>
          <w:tcPr>
            <w:tcW w:w="991" w:type="dxa"/>
            <w:shd w:val="clear" w:color="auto" w:fill="auto"/>
          </w:tcPr>
          <w:p w14:paraId="5CCDC2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9B5F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F990F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0480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C9C3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58C8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47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B5E4A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8FBA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EE8A4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E3AF0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05.23.01</w:t>
            </w:r>
          </w:p>
        </w:tc>
        <w:tc>
          <w:tcPr>
            <w:tcW w:w="991" w:type="dxa"/>
            <w:shd w:val="clear" w:color="auto" w:fill="auto"/>
          </w:tcPr>
          <w:p w14:paraId="462749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C4A68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9F6F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88CE3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FC6A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9009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CD07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0AF2F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612383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040D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A886C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05.23.03</w:t>
            </w:r>
          </w:p>
        </w:tc>
        <w:tc>
          <w:tcPr>
            <w:tcW w:w="991" w:type="dxa"/>
            <w:shd w:val="clear" w:color="auto" w:fill="auto"/>
          </w:tcPr>
          <w:p w14:paraId="2EC016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2FF5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EAFE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40D8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BD98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9F0A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6CD3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83402A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175BE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2D57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ПРУП «МИНГАЗ», Министерство энергетики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5A84A3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05.23.03</w:t>
            </w:r>
          </w:p>
        </w:tc>
        <w:tc>
          <w:tcPr>
            <w:tcW w:w="991" w:type="dxa"/>
            <w:shd w:val="clear" w:color="auto" w:fill="auto"/>
          </w:tcPr>
          <w:p w14:paraId="2D88DD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B777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771AE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4C5F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E7F2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52FF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2367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2A3912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E55D6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0711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0401D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05.23.04</w:t>
            </w:r>
          </w:p>
        </w:tc>
        <w:tc>
          <w:tcPr>
            <w:tcW w:w="991" w:type="dxa"/>
            <w:shd w:val="clear" w:color="auto" w:fill="auto"/>
          </w:tcPr>
          <w:p w14:paraId="66B4FC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5976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B1102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8FE4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385D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58E4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354B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D2726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80405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D585BB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«Полоцкий государственный университет имени Ефросинии Полоцкой»</w:t>
            </w:r>
          </w:p>
        </w:tc>
        <w:tc>
          <w:tcPr>
            <w:tcW w:w="1543" w:type="dxa"/>
            <w:shd w:val="clear" w:color="auto" w:fill="auto"/>
          </w:tcPr>
          <w:p w14:paraId="6080E4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05.23.04</w:t>
            </w:r>
          </w:p>
        </w:tc>
        <w:tc>
          <w:tcPr>
            <w:tcW w:w="991" w:type="dxa"/>
            <w:shd w:val="clear" w:color="auto" w:fill="auto"/>
          </w:tcPr>
          <w:p w14:paraId="1FFB96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290BD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F405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1361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D37A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09F8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71D3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1480C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97BE27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ABAB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4D29C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05.23.08</w:t>
            </w:r>
          </w:p>
        </w:tc>
        <w:tc>
          <w:tcPr>
            <w:tcW w:w="991" w:type="dxa"/>
            <w:shd w:val="clear" w:color="auto" w:fill="auto"/>
          </w:tcPr>
          <w:p w14:paraId="0ED6AB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8338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0A08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8E80A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FACD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A5B5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333F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CDE5B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A9D1F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8D89B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8D2CD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05.23.11</w:t>
            </w:r>
          </w:p>
        </w:tc>
        <w:tc>
          <w:tcPr>
            <w:tcW w:w="991" w:type="dxa"/>
            <w:shd w:val="clear" w:color="auto" w:fill="auto"/>
          </w:tcPr>
          <w:p w14:paraId="7A1CCA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D94D4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BB57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B1EA3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8256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3173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1612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316DB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F2A2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614B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88E82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05.23.17</w:t>
            </w:r>
          </w:p>
        </w:tc>
        <w:tc>
          <w:tcPr>
            <w:tcW w:w="991" w:type="dxa"/>
            <w:shd w:val="clear" w:color="auto" w:fill="auto"/>
          </w:tcPr>
          <w:p w14:paraId="6E35F6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73357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ACBF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3D09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8FD0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35BD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B4FB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81D194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49FA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26E8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6C4B7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05.23.23</w:t>
            </w:r>
          </w:p>
        </w:tc>
        <w:tc>
          <w:tcPr>
            <w:tcW w:w="991" w:type="dxa"/>
            <w:shd w:val="clear" w:color="auto" w:fill="auto"/>
          </w:tcPr>
          <w:p w14:paraId="53C487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9503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B0A2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5C63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5155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5640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F6D3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B782A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5FF76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A354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«Брестский государственный технический университет»</w:t>
            </w:r>
          </w:p>
        </w:tc>
        <w:tc>
          <w:tcPr>
            <w:tcW w:w="1543" w:type="dxa"/>
            <w:shd w:val="clear" w:color="auto" w:fill="auto"/>
          </w:tcPr>
          <w:p w14:paraId="27F09F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05.23.23</w:t>
            </w:r>
          </w:p>
        </w:tc>
        <w:tc>
          <w:tcPr>
            <w:tcW w:w="991" w:type="dxa"/>
            <w:shd w:val="clear" w:color="auto" w:fill="auto"/>
          </w:tcPr>
          <w:p w14:paraId="551109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A5BA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E732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7B89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62B8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4402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1C74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D11ED7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61B19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8B3FA4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B9645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EF9C2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EB8A4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7CE3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E2E70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99AB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61AA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CC2E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66522E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CFF3C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BC700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1344" w14:textId="6CE42958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05.14.02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DA2B" w14:textId="0813019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A005B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C3C4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47CC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46BF3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81B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25E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993C0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F7C3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C1F03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2422" w14:textId="6A1A1451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05.16.06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19D3" w14:textId="058A58C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76575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5FD5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99121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91EFD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6388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B39C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4E384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DA05D9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C323DA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B998" w14:textId="123E1D15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05.09.03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0A1FC" w14:textId="277D36C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65309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8D37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9C64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DA68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EA60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8FDE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71E63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D205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432E68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70E0" w14:textId="608637AD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B241B4" w:rsidRPr="004B6310">
              <w:rPr>
                <w:sz w:val="22"/>
              </w:rPr>
              <w:t>05.23.05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19F1" w14:textId="73EE61A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D3400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F117D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1868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635A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8D19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189D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18AAF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D9A077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91CB2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6C04B" w14:textId="55348B5B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05.23.11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C0E8" w14:textId="1812CA4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C645E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9B3B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46E3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97FBC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6CE0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DCBB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FEE32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63E51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E58FD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C5AEB" w14:textId="5D4A0F00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05.02.07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8F84" w14:textId="5BD2FED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37659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5547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8AD1D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4D13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F748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AB12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7B6CD9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E5C29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0B99C0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F7F4" w14:textId="39B0394B" w:rsidR="00B241B4" w:rsidRPr="004B6310" w:rsidRDefault="00B638ED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05.13.01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35D0" w14:textId="7D2E4EE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09060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DDD81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5C078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3D81A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890F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1DCF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6C646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AFADE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548AF4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1E50" w14:textId="592B7739" w:rsidR="00B241B4" w:rsidRPr="004B6310" w:rsidRDefault="0054464E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05.14.14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CAC3" w14:textId="4E90643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38283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01EF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3B59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EA1B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2FD4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FA1E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51D28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5586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51EABB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82F3" w14:textId="7389AD6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5F79" w14:textId="55B3A13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63E6B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AD8B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3BFFF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B041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C7B9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3423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E9D9B4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906195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A074D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0BC8" w14:textId="03CE579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0E9D9" w14:textId="673C191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4E7FC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D93B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2BB5C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EC1C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60F5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C3EE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F8C59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5B56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E1AE6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268F" w14:textId="1E03B3A5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25.02.10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D3076" w14:textId="079C437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EF90A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020B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08200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662DD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EA83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CB7F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6DE01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BC1787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83841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7BF07" w14:textId="0F0F8EB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05.23.23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2C4F" w14:textId="10D5864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8B8B8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8907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0ED6B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F450E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4315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9A4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287EA6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23AD1C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58FCA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4F40" w14:textId="62E2F12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4EE5E" w14:textId="6A8CF4E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C2954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8A54A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2146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A0D2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C7DE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AB0F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E40A93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33941D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69FEB0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A3F0" w14:textId="374A238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62F24" w14:textId="3C9D55E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4CB42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4CDD0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B7CF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9F24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40AB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0EFE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E81673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1A7CF9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DD380F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7448C" w14:textId="324110D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D66E7" w14:textId="7AF674E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BC1A7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317B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6753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FECC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EEB1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2ADD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C2E6D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562C8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9B6D1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CA5D" w14:textId="0530B19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0B54" w14:textId="5BEEF1B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79C82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48A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02D0E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8BB4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9033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12D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686E9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1EBC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72687D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BCA9" w14:textId="38190C3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387C5" w14:textId="78BCF8B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ACC6B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F4327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E54AB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30F2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D2CC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067F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815956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86674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DA0E0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A202" w14:textId="33F6CCE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D5C9" w14:textId="049F480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B5436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8AFD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D9DA2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75BC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CB9B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1AB8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3D06AE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F11C06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70FE2E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162F6" w14:textId="1E1FD73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2812" w14:textId="6D9ACE3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F1416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0C05A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5D3A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9310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EB73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B35B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C05C06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A26B0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AF195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4AE1" w14:textId="468F56C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5EFA" w14:textId="66E705F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C464A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91D0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EB0C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F53F8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70A0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D337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E732C5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B24B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A1A015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B3E1" w14:textId="04000FC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E99C8" w14:textId="47DD1F9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06E35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023B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3AAD9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6FE1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2814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A831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A1A7BA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77F6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C2F7C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EBA3" w14:textId="116AA4E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1B1D2" w14:textId="0910A5B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BEF84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B934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2799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4097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F2E0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8DE1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B60D2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507C8D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6B1630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206B2" w14:textId="4344262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05.27.06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7C91D" w14:textId="5EB12AA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72B07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BD02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2285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56E8D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465A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0869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0B4EEC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2355C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D9F82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FC63" w14:textId="28796F6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63E7" w14:textId="4DBD263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C0B87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53AF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8C49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E121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DA0A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CA87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82C94C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83870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Белорусский национальный технический университет, Итого</w:t>
            </w:r>
          </w:p>
        </w:tc>
        <w:tc>
          <w:tcPr>
            <w:tcW w:w="991" w:type="dxa"/>
            <w:shd w:val="clear" w:color="auto" w:fill="auto"/>
          </w:tcPr>
          <w:p w14:paraId="583737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14:paraId="594A5B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14:paraId="14921E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14:paraId="44B3F4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46BDE9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C551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2DFA0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BE0CD8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153C4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«Брестский государственный технический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75A2426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CDBA4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05.02.02</w:t>
            </w:r>
          </w:p>
        </w:tc>
        <w:tc>
          <w:tcPr>
            <w:tcW w:w="991" w:type="dxa"/>
            <w:shd w:val="clear" w:color="auto" w:fill="auto"/>
          </w:tcPr>
          <w:p w14:paraId="4135EB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9C2E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B700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A1F3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0CD2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E1AB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8156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0307B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A38DF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2F534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3FCC1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05.13.15</w:t>
            </w:r>
          </w:p>
        </w:tc>
        <w:tc>
          <w:tcPr>
            <w:tcW w:w="991" w:type="dxa"/>
            <w:shd w:val="clear" w:color="auto" w:fill="auto"/>
          </w:tcPr>
          <w:p w14:paraId="22886A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66672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4DAD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015C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52C4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4655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5668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846773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94BA7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746F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F8B2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05.23.01</w:t>
            </w:r>
          </w:p>
        </w:tc>
        <w:tc>
          <w:tcPr>
            <w:tcW w:w="991" w:type="dxa"/>
            <w:shd w:val="clear" w:color="auto" w:fill="auto"/>
          </w:tcPr>
          <w:p w14:paraId="0EED22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A40F5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91D4E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5A6D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306C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CD0A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0BC9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79A3A4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258CE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FD9E3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3AA5B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05.23.02</w:t>
            </w:r>
          </w:p>
        </w:tc>
        <w:tc>
          <w:tcPr>
            <w:tcW w:w="991" w:type="dxa"/>
            <w:shd w:val="clear" w:color="auto" w:fill="auto"/>
          </w:tcPr>
          <w:p w14:paraId="3972C8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910F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FCDD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D47E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F558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579A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C076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7A51B35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2BAFBF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A6190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BF20A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05.23.05</w:t>
            </w:r>
          </w:p>
        </w:tc>
        <w:tc>
          <w:tcPr>
            <w:tcW w:w="991" w:type="dxa"/>
            <w:shd w:val="clear" w:color="auto" w:fill="auto"/>
          </w:tcPr>
          <w:p w14:paraId="2F9B9E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2E3F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47D0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1E0E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1BC0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C354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8097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3BB058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5B0D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2352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926C3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0F2B03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034F8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2714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39A5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8CE3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FC4D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45FB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D32B4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8D0777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084057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3D396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25.03.13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75002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8F88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678E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D647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7510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FFC9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D462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7BA1F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43022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5B2F9E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A8D1A" w14:textId="7DA55F4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0B64" w14:textId="3B46F85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BE5D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CADD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09900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8BDE8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8BF1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C068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8C870E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0240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263D8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B471" w14:textId="4C4576B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54791" w14:textId="3D6087C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3C74A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F8340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5B2E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0580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1BD6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F324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0F7F81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C9FAB2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475C63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21E05" w14:textId="1FE84CC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9131" w14:textId="1B62EE6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97CC3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2629A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C249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83FB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48AB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F083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9C2EC0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F529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F5828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FBD15" w14:textId="2DD669A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5D308" w14:textId="71FD3EE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80D8B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BC3C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77A3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2B54A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F656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5AAD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BAD49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5E57E6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02F996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DBA2D" w14:textId="159EF83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0014" w14:textId="0EA52EB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81BCD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B2A6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9977C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9342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6B62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9C50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6B5111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679523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«Брестский государственный технический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37548A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4162C3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04E277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F21CE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F5F0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2A1C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8AD2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07E856B1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B5CF7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«Брестский государственный университет имени              А.С. Пушкина»</w:t>
            </w:r>
          </w:p>
        </w:tc>
        <w:tc>
          <w:tcPr>
            <w:tcW w:w="3544" w:type="dxa"/>
            <w:shd w:val="clear" w:color="auto" w:fill="auto"/>
          </w:tcPr>
          <w:p w14:paraId="78840537" w14:textId="77777777" w:rsidR="00B241B4" w:rsidRPr="004B6310" w:rsidRDefault="00B241B4" w:rsidP="00B241B4">
            <w:pPr>
              <w:pStyle w:val="ad"/>
              <w:keepNext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C8F6D4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67B219ED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6997D21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622146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A33C72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5295DE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4C1ED1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472878" w14:textId="77777777" w:rsidR="00B241B4" w:rsidRPr="004B6310" w:rsidRDefault="00B241B4" w:rsidP="00B241B4">
            <w:pPr>
              <w:pStyle w:val="ad"/>
              <w:keepNext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41AC0D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5288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450A1D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45E94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0B7767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DCDD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1A1A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7324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57A8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E499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D2C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E6148C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64D45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32FE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3584A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10.01.01</w:t>
            </w:r>
          </w:p>
        </w:tc>
        <w:tc>
          <w:tcPr>
            <w:tcW w:w="991" w:type="dxa"/>
            <w:shd w:val="clear" w:color="auto" w:fill="auto"/>
          </w:tcPr>
          <w:p w14:paraId="3D2A6B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F76FF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2467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922D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F4B1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55B7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017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FD8C2A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530F7B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29B2A8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5BA4B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19.00.13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6E53B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3311C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E2D69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3E19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7CE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99DC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ABA4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C3C3E0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B08A0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4AB6CE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D5A0" w14:textId="779560B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930B1" w14:textId="4BE5D82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94DE0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B4EA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8360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27F9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947C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661B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A1F87C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E2551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8AC525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6789" w14:textId="38AC7A8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D8BF" w14:textId="4BA2FA3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0EEF9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E261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C8DB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99967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3148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AE5C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3EAC15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6A77DC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«Брестский государственный университет имени А.С. Пушкина», Итого</w:t>
            </w:r>
          </w:p>
        </w:tc>
        <w:tc>
          <w:tcPr>
            <w:tcW w:w="991" w:type="dxa"/>
            <w:shd w:val="clear" w:color="auto" w:fill="auto"/>
          </w:tcPr>
          <w:p w14:paraId="129141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69989D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EEB2F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823E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9D7C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C784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37D4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05506A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3C5F44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«Витебский государственный технологический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5C39B4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CD997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05.02.08</w:t>
            </w:r>
          </w:p>
        </w:tc>
        <w:tc>
          <w:tcPr>
            <w:tcW w:w="991" w:type="dxa"/>
            <w:shd w:val="clear" w:color="auto" w:fill="auto"/>
          </w:tcPr>
          <w:p w14:paraId="3296F0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38EC1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B53A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985C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1720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4952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EB6A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4D0A9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8EC36D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90197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D0E88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</w:p>
        </w:tc>
        <w:tc>
          <w:tcPr>
            <w:tcW w:w="991" w:type="dxa"/>
            <w:shd w:val="clear" w:color="auto" w:fill="auto"/>
          </w:tcPr>
          <w:p w14:paraId="418453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9087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FB43F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F2AD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F578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2786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634B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F87C76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9C04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56D4C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2CD2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05.19.01</w:t>
            </w:r>
          </w:p>
        </w:tc>
        <w:tc>
          <w:tcPr>
            <w:tcW w:w="991" w:type="dxa"/>
            <w:shd w:val="clear" w:color="auto" w:fill="auto"/>
          </w:tcPr>
          <w:p w14:paraId="0599D8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0C3C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8424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87F1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506D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7412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0965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EBFC37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6FA77F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1D910A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F5FB8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05.19.02</w:t>
            </w:r>
          </w:p>
        </w:tc>
        <w:tc>
          <w:tcPr>
            <w:tcW w:w="991" w:type="dxa"/>
            <w:shd w:val="clear" w:color="auto" w:fill="auto"/>
          </w:tcPr>
          <w:p w14:paraId="0632C9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5990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81AEE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4738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3F7E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5D6A5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69C21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06D5481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DBA6A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8BC2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3A5A5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4CDAE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B4E3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38855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4046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E520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193E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8935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08BB7B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F3C3C4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E05A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1A34" w14:textId="5616AFA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0DF7" w14:textId="69D8B4D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C6484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450F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F701D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29AC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BFC0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385E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073CC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14D1B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8BD025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070D1" w14:textId="3F5E66E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05.02.13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E342" w14:textId="399D9FB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F4F32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622A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11FA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CBB6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297C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8ACD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3B1A3C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9B41E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E01E2E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B3ED7" w14:textId="239D6FD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05.19.02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A67C" w14:textId="6F05685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13D97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2E9C2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CDE21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BE67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8808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B44B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5CAF4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0E4A46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«Витебский государственный технологический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3E846D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7960C6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09C01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F443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D552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36D0FF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ADA3C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5B6BE52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BBC8F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«Витебский государственный университет имени </w:t>
            </w:r>
            <w:r w:rsidRPr="004B6310">
              <w:rPr>
                <w:sz w:val="22"/>
              </w:rPr>
              <w:br/>
              <w:t>П.М. Машерова»</w:t>
            </w:r>
          </w:p>
        </w:tc>
        <w:tc>
          <w:tcPr>
            <w:tcW w:w="3544" w:type="dxa"/>
            <w:shd w:val="clear" w:color="auto" w:fill="auto"/>
          </w:tcPr>
          <w:p w14:paraId="5BCCC81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A2452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01.01.06</w:t>
            </w:r>
          </w:p>
        </w:tc>
        <w:tc>
          <w:tcPr>
            <w:tcW w:w="991" w:type="dxa"/>
            <w:shd w:val="clear" w:color="auto" w:fill="auto"/>
          </w:tcPr>
          <w:p w14:paraId="3E8C2A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3EA3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148C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4C80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DA0D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4D74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7E54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6F029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54295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6751AD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59464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28D7E9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241C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6248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7C84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ED09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8586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7722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05B02DE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1C402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8D7F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A73B3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33A8BE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A711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4691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54674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02FF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FF91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725E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0565D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DE74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B2459B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C9210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10.02.20</w:t>
            </w:r>
          </w:p>
        </w:tc>
        <w:tc>
          <w:tcPr>
            <w:tcW w:w="991" w:type="dxa"/>
            <w:shd w:val="clear" w:color="auto" w:fill="auto"/>
          </w:tcPr>
          <w:p w14:paraId="0A8C1A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D728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4B7C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EB5C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496B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A934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5EE1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2F38C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82002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081C0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5281B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EBD5B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5D0A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95B50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39E7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7F9D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B847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8D5C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2873DB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5A255F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C850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2D09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17.00.09</w:t>
            </w:r>
          </w:p>
        </w:tc>
        <w:tc>
          <w:tcPr>
            <w:tcW w:w="991" w:type="dxa"/>
            <w:shd w:val="clear" w:color="auto" w:fill="auto"/>
          </w:tcPr>
          <w:p w14:paraId="371DFD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9A0B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B426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2EB8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5EA2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8528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F2A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8468A8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95688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7B57D4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4D774" w14:textId="5713D7C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46E0" w14:textId="5157DC9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81DA8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DC38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6EAA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9F6E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569E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0B15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61CBD6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3D41C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A101B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97878" w14:textId="2F49A79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4B6A" w14:textId="32B6C9E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6BD07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DDA1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8FDA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C65D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0921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4D21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9C133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79BB7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BC90C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B193" w14:textId="37AF0B7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3B5A" w14:textId="296C611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46DDB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92C4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7F19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1345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5207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08A4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1486228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19B5A3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«Витебский государственный университет имени П.М. Машерова», Итого</w:t>
            </w:r>
          </w:p>
        </w:tc>
        <w:tc>
          <w:tcPr>
            <w:tcW w:w="991" w:type="dxa"/>
            <w:shd w:val="clear" w:color="auto" w:fill="auto"/>
          </w:tcPr>
          <w:p w14:paraId="5FDFB8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24B526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549C1B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DC59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4F8F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22F99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7292A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61EE0040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0EA5A1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«Гомельский государственный технический университет имени П.О. Сухого»</w:t>
            </w:r>
          </w:p>
        </w:tc>
        <w:tc>
          <w:tcPr>
            <w:tcW w:w="3544" w:type="dxa"/>
            <w:shd w:val="clear" w:color="auto" w:fill="auto"/>
          </w:tcPr>
          <w:p w14:paraId="498F221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31B83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05.02.02</w:t>
            </w:r>
          </w:p>
        </w:tc>
        <w:tc>
          <w:tcPr>
            <w:tcW w:w="991" w:type="dxa"/>
            <w:shd w:val="clear" w:color="auto" w:fill="auto"/>
          </w:tcPr>
          <w:p w14:paraId="218AF9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BA49C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26DC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DDE9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40E1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1E45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5174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ECF9E8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28C7D3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ACFC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14F55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05.09.03</w:t>
            </w:r>
          </w:p>
        </w:tc>
        <w:tc>
          <w:tcPr>
            <w:tcW w:w="991" w:type="dxa"/>
            <w:shd w:val="clear" w:color="auto" w:fill="auto"/>
          </w:tcPr>
          <w:p w14:paraId="7B8540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17A5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36DE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058A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A941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33F3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10E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123F8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E024A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E5BBE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06769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05.16.04</w:t>
            </w:r>
          </w:p>
        </w:tc>
        <w:tc>
          <w:tcPr>
            <w:tcW w:w="991" w:type="dxa"/>
            <w:shd w:val="clear" w:color="auto" w:fill="auto"/>
          </w:tcPr>
          <w:p w14:paraId="0A5213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B265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E1DA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8293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690E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5187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BA9C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B89D9C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61BE8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C284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C6A2D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104F64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CF6A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32AE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6F0B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1DE7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43DC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5F77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427BF9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27497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D7E10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DDFA6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25.02.05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8006C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5DBF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E994F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9DF1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58DA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C693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1066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4D3C31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EDC6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3E68F4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376A" w14:textId="5CA9DE3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D16B" w14:textId="422EB42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8D4F6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F108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5E5A8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844B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F29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C48F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8CCB2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AEFD9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E8AA5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F9F4" w14:textId="7BBE06B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4E579" w14:textId="14C110E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FF439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3BEA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0A7C1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AC8C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9C16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16B7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56D7EE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15B829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EACF3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AFFE" w14:textId="4413AF0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A8DE" w14:textId="4DB17F1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E6047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ADA1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1FB5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81BE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658D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F56D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09A1B9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4AA47EA" w14:textId="098F4F5F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«Гомельский государственный технический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</w:t>
            </w:r>
            <w:r>
              <w:rPr>
                <w:sz w:val="22"/>
              </w:rPr>
              <w:t xml:space="preserve"> </w:t>
            </w:r>
            <w:r w:rsidRPr="004B6310">
              <w:rPr>
                <w:sz w:val="22"/>
              </w:rPr>
              <w:t>П.О. Сухого», Итого</w:t>
            </w:r>
          </w:p>
        </w:tc>
        <w:tc>
          <w:tcPr>
            <w:tcW w:w="991" w:type="dxa"/>
            <w:shd w:val="clear" w:color="auto" w:fill="auto"/>
          </w:tcPr>
          <w:p w14:paraId="13958B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6B1EA0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0F412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E7E3E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4226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C633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B353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654E57B9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320A2E7" w14:textId="296193B9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«Гомельский государственный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Ф. Скорины»</w:t>
            </w:r>
          </w:p>
        </w:tc>
        <w:tc>
          <w:tcPr>
            <w:tcW w:w="3544" w:type="dxa"/>
            <w:shd w:val="clear" w:color="auto" w:fill="auto"/>
          </w:tcPr>
          <w:p w14:paraId="7616634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3EBF2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01.01.06</w:t>
            </w:r>
          </w:p>
        </w:tc>
        <w:tc>
          <w:tcPr>
            <w:tcW w:w="991" w:type="dxa"/>
            <w:shd w:val="clear" w:color="auto" w:fill="auto"/>
          </w:tcPr>
          <w:p w14:paraId="1DD1C2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23B3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B6F8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6545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3048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3D0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BEC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52D834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8834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5B28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92E60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01.04.02</w:t>
            </w:r>
          </w:p>
        </w:tc>
        <w:tc>
          <w:tcPr>
            <w:tcW w:w="991" w:type="dxa"/>
            <w:shd w:val="clear" w:color="auto" w:fill="auto"/>
          </w:tcPr>
          <w:p w14:paraId="133B63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8739A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F4A8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FC15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C4C6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01BD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E206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1E378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E13245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65479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B7831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01.04.03</w:t>
            </w:r>
          </w:p>
        </w:tc>
        <w:tc>
          <w:tcPr>
            <w:tcW w:w="991" w:type="dxa"/>
            <w:shd w:val="clear" w:color="auto" w:fill="auto"/>
          </w:tcPr>
          <w:p w14:paraId="0D1432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CED4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CBB1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6E5C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D127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F34D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E6CB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5F5AE1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45FD2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10EA93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A7DDB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01.04.07</w:t>
            </w:r>
          </w:p>
        </w:tc>
        <w:tc>
          <w:tcPr>
            <w:tcW w:w="991" w:type="dxa"/>
            <w:shd w:val="clear" w:color="auto" w:fill="auto"/>
          </w:tcPr>
          <w:p w14:paraId="394C2D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6903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ACE2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7324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3907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DD56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5312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417D2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249C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09FFBE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49087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05.13.15</w:t>
            </w:r>
          </w:p>
        </w:tc>
        <w:tc>
          <w:tcPr>
            <w:tcW w:w="991" w:type="dxa"/>
            <w:shd w:val="clear" w:color="auto" w:fill="auto"/>
          </w:tcPr>
          <w:p w14:paraId="07A6EE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15D4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9589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C62B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816F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9563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117E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21691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16B72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206F72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0440A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10.02.02</w:t>
            </w:r>
          </w:p>
        </w:tc>
        <w:tc>
          <w:tcPr>
            <w:tcW w:w="991" w:type="dxa"/>
            <w:shd w:val="clear" w:color="auto" w:fill="auto"/>
          </w:tcPr>
          <w:p w14:paraId="1D4182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33F3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15E4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EE65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B3A7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1CB1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C33D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99D42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2CA6C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ABFCA94" w14:textId="1F6CEA63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«Гомельский государственный технический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П.О.Сухого»</w:t>
            </w:r>
          </w:p>
        </w:tc>
        <w:tc>
          <w:tcPr>
            <w:tcW w:w="1543" w:type="dxa"/>
            <w:shd w:val="clear" w:color="auto" w:fill="auto"/>
          </w:tcPr>
          <w:p w14:paraId="2ACB7D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10.02.02</w:t>
            </w:r>
          </w:p>
        </w:tc>
        <w:tc>
          <w:tcPr>
            <w:tcW w:w="991" w:type="dxa"/>
            <w:shd w:val="clear" w:color="auto" w:fill="auto"/>
          </w:tcPr>
          <w:p w14:paraId="5B9EAE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19D17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8CDD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1C23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80E4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BCA1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85D7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B6C94A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A6C3EC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B1EA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570D6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12.00.01</w:t>
            </w:r>
          </w:p>
        </w:tc>
        <w:tc>
          <w:tcPr>
            <w:tcW w:w="991" w:type="dxa"/>
            <w:shd w:val="clear" w:color="auto" w:fill="auto"/>
          </w:tcPr>
          <w:p w14:paraId="44E0C6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3BA2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C86C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0710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004B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6983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E648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1E717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90D45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2EF47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E65FB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97168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BD6B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C2FB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2E67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4D0B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BF26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AF0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D38B3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9F44D0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C3CF61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9BAA3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281304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909A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8FB0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D6DF6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A097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D7F2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7C40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5822DC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9032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1E255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7E98" w14:textId="7A1710C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17D63" w14:textId="4A9855A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78415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3FAD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300BD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677F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841B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1B39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F71CE3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E21D3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2B8CA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0CD1" w14:textId="61EBEC9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C69B9" w14:textId="511BDB3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0608F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376FB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9F61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5DA6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D2C7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4E8C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CB672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FFFB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66604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87222" w14:textId="32E093E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F615C" w14:textId="34B683A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166EC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8DA6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44EE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48061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2E1F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6CEC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02466F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40BE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1E849D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46C6" w14:textId="6C96FB7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DDF7" w14:textId="58E4BAD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34823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9505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FBBB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52C5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6240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5579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E4EB0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8E142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8A7E58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18DA" w14:textId="7739789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2E80" w14:textId="59E08D8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FB7AD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75DF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FEAD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508C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295E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1AB0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A0247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71A9A4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29E85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4B34" w14:textId="72D5196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0AFE" w14:textId="16A2D34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6208A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97E08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105A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689C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58E7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B4C9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2C80F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6A43A0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5540DD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DA62" w14:textId="743C02FE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D9CF2" w14:textId="7F8F429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87AC4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8CBCC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61AA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CE65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2319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9DA7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EAB0B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D5CA6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676DD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EDC2" w14:textId="3D4BB93E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C156C" w14:textId="35F9D2B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7BECA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6934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1AAD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7C27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028C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E11B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E5E5A6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08B05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05334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DC960" w14:textId="1D0E59D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25.01.12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5B0A" w14:textId="4C14FA0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CF86F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D80F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8DB60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319F0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3885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71D7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1758D0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4BFE82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«Гомельский государственный университет имени Ф. Скорины», Итого</w:t>
            </w:r>
          </w:p>
        </w:tc>
        <w:tc>
          <w:tcPr>
            <w:tcW w:w="991" w:type="dxa"/>
            <w:shd w:val="clear" w:color="auto" w:fill="auto"/>
          </w:tcPr>
          <w:p w14:paraId="513B0B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14:paraId="614057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7C76BE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28772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4246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A29C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667A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B14D59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5B06FA1" w14:textId="3068AB10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«Гродненский государственный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Янки Купалы»</w:t>
            </w:r>
          </w:p>
        </w:tc>
        <w:tc>
          <w:tcPr>
            <w:tcW w:w="3544" w:type="dxa"/>
            <w:shd w:val="clear" w:color="auto" w:fill="auto"/>
          </w:tcPr>
          <w:p w14:paraId="3CB759C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0FB8B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01.04.05</w:t>
            </w:r>
          </w:p>
        </w:tc>
        <w:tc>
          <w:tcPr>
            <w:tcW w:w="991" w:type="dxa"/>
            <w:shd w:val="clear" w:color="auto" w:fill="auto"/>
          </w:tcPr>
          <w:p w14:paraId="2D2BF1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E35F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E2E3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3F9E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A66F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0092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0248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AE6F8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F1491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8DD7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A9671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01.04.07</w:t>
            </w:r>
          </w:p>
        </w:tc>
        <w:tc>
          <w:tcPr>
            <w:tcW w:w="991" w:type="dxa"/>
            <w:shd w:val="clear" w:color="auto" w:fill="auto"/>
          </w:tcPr>
          <w:p w14:paraId="289829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80BC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5DBE0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3EA9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03A6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066F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FD04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C7DA65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DF8C7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BFD502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FF9B7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03.03.01</w:t>
            </w:r>
          </w:p>
        </w:tc>
        <w:tc>
          <w:tcPr>
            <w:tcW w:w="991" w:type="dxa"/>
            <w:shd w:val="clear" w:color="auto" w:fill="auto"/>
          </w:tcPr>
          <w:p w14:paraId="1A0ED0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5517D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507E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21C2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1C88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BC55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1DF6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25FABA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63E3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21A80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DCF35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</w:p>
        </w:tc>
        <w:tc>
          <w:tcPr>
            <w:tcW w:w="991" w:type="dxa"/>
            <w:shd w:val="clear" w:color="auto" w:fill="auto"/>
          </w:tcPr>
          <w:p w14:paraId="51430E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8FBF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BA44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E72E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E71B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0B89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ADD8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635DA5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B4961A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3486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1800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66E032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084B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3A57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46E6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FD22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1B10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4EAC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A7B40C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074F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8C099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157C0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10.01.08</w:t>
            </w:r>
          </w:p>
        </w:tc>
        <w:tc>
          <w:tcPr>
            <w:tcW w:w="991" w:type="dxa"/>
            <w:shd w:val="clear" w:color="auto" w:fill="auto"/>
          </w:tcPr>
          <w:p w14:paraId="2E88F9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D5F6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66660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8B84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70F0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C459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267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8C239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70E8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7874C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C9D21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10.02.20</w:t>
            </w:r>
          </w:p>
        </w:tc>
        <w:tc>
          <w:tcPr>
            <w:tcW w:w="991" w:type="dxa"/>
            <w:shd w:val="clear" w:color="auto" w:fill="auto"/>
          </w:tcPr>
          <w:p w14:paraId="0315CD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7A2D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3FAE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1406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45B5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535E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6EAA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EB462C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E3EEA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BB8C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BFCD5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12.00.08</w:t>
            </w:r>
          </w:p>
        </w:tc>
        <w:tc>
          <w:tcPr>
            <w:tcW w:w="991" w:type="dxa"/>
            <w:shd w:val="clear" w:color="auto" w:fill="auto"/>
          </w:tcPr>
          <w:p w14:paraId="6DA278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F5C9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47B3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CFDF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C5AF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DBEA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C745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A9F438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93F1B8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50FE7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E38C0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62316B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0219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9179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F9F3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0158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BA0A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24FA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CE79B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AEF6D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5951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393AA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330AE1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73B3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8A7E7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564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AC20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58CD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C807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6F9AF4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1F09B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8C379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E2B72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24.00.01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3CA89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FB20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1B08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23BD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1F0F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ADC1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EDD4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FB2B1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3C73F4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DD2FE2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E275" w14:textId="7D310A6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12.00.03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581BE" w14:textId="7751016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E9F04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75EE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83BF7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FA2CD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A383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01B7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500C70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5B0D93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C89CD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DB60" w14:textId="5D694E6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BB2EA" w14:textId="79AF594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CDB87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FBB0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B87B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55C8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0B6F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BD29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0C5AA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9DFEB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E50C76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6307" w14:textId="2BF109B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EE9E" w14:textId="5701F40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8B3EC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985DB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492D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55F8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2DFD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5ACA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11C0C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FE74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FD22A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586E" w14:textId="590DFAC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C2782" w14:textId="00FAAF2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434A5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B39D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FB8B0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B68B2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8BB4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9FC9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DC64D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1DFA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E284F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B380" w14:textId="085AB3E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1A21" w14:textId="2C1DDDA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2BC3B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4963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789D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A41DA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7118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D79E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90E26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01558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DDE1EB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3217" w14:textId="1AB5932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05.17.06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77B23" w14:textId="10CE41B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98BE5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E890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0C47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93171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EA59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69BD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49C78F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4B888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9C1727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2DC0" w14:textId="42DBAD1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4F585" w14:textId="53BCD9B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C5BAF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7540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4836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5584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D645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3A38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7A8E7A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1D8B5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1C17EC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BE6A" w14:textId="008B33D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A760" w14:textId="0EF9592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773D0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114F1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72C6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D2FEB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6B32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8057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E496CB" w14:textId="77777777" w:rsidTr="00AD44CD">
        <w:trPr>
          <w:trHeight w:val="413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5CB76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«Гродненский государственный университет имени Янки Купалы», Итого</w:t>
            </w:r>
          </w:p>
        </w:tc>
        <w:tc>
          <w:tcPr>
            <w:tcW w:w="991" w:type="dxa"/>
            <w:shd w:val="clear" w:color="auto" w:fill="auto"/>
          </w:tcPr>
          <w:p w14:paraId="69899E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5F9E6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5BA7DE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21B0E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0DEE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88D8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5A4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4CD9A6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479D0D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«Международный государственный экологический институт имени А.Д. Сахарова» БГУ</w:t>
            </w:r>
          </w:p>
        </w:tc>
        <w:tc>
          <w:tcPr>
            <w:tcW w:w="3544" w:type="dxa"/>
            <w:shd w:val="clear" w:color="auto" w:fill="auto"/>
          </w:tcPr>
          <w:p w14:paraId="704DEC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86E12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03.01.01</w:t>
            </w:r>
          </w:p>
        </w:tc>
        <w:tc>
          <w:tcPr>
            <w:tcW w:w="991" w:type="dxa"/>
            <w:shd w:val="clear" w:color="auto" w:fill="auto"/>
          </w:tcPr>
          <w:p w14:paraId="31C0B1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68FE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F024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C6E7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AD11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7675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472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433F7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C46A3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CEAED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BB128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6673AF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F1327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CD602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33FE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C7A4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EBDF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F2DE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5E42A1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CE78D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A193D1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549CA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</w:p>
        </w:tc>
        <w:tc>
          <w:tcPr>
            <w:tcW w:w="991" w:type="dxa"/>
            <w:shd w:val="clear" w:color="auto" w:fill="auto"/>
          </w:tcPr>
          <w:p w14:paraId="7AFA3C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6CFEAE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167FD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7968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AE73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7F90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D45C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C40575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2F182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BE21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319FD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05.11.10</w:t>
            </w:r>
          </w:p>
        </w:tc>
        <w:tc>
          <w:tcPr>
            <w:tcW w:w="991" w:type="dxa"/>
            <w:shd w:val="clear" w:color="auto" w:fill="auto"/>
          </w:tcPr>
          <w:p w14:paraId="271D4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91A00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949A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03D2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B95B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F19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A955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2DF20E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B63D6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019D5C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A2AF2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</w:p>
        </w:tc>
        <w:tc>
          <w:tcPr>
            <w:tcW w:w="991" w:type="dxa"/>
            <w:shd w:val="clear" w:color="auto" w:fill="auto"/>
          </w:tcPr>
          <w:p w14:paraId="6CA451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6C6B5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02D85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5A16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0C54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1473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66E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009C8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4FF01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5FBEA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C6E8B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14.03.09</w:t>
            </w:r>
          </w:p>
        </w:tc>
        <w:tc>
          <w:tcPr>
            <w:tcW w:w="991" w:type="dxa"/>
            <w:shd w:val="clear" w:color="auto" w:fill="auto"/>
          </w:tcPr>
          <w:p w14:paraId="27E714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0B99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1F97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FFA3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28C8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95E0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E053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212579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D82341F" w14:textId="2448589E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«Международный государственный экологический институт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А.Д. Сахарова» БГУ, Итого</w:t>
            </w:r>
          </w:p>
        </w:tc>
        <w:tc>
          <w:tcPr>
            <w:tcW w:w="991" w:type="dxa"/>
            <w:shd w:val="clear" w:color="auto" w:fill="auto"/>
          </w:tcPr>
          <w:p w14:paraId="471668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41C204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4B2667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6B9A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1B74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4AEB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47A1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DA72C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4B826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«Минский государственный лингвистический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579EA8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CC564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10.01.03</w:t>
            </w:r>
          </w:p>
        </w:tc>
        <w:tc>
          <w:tcPr>
            <w:tcW w:w="991" w:type="dxa"/>
            <w:shd w:val="clear" w:color="auto" w:fill="auto"/>
          </w:tcPr>
          <w:p w14:paraId="3B9C09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C21CE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7EC5D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CA63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F3F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0F9A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B62C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F10F4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C7129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49A0D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FAB87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10.02.04</w:t>
            </w:r>
          </w:p>
        </w:tc>
        <w:tc>
          <w:tcPr>
            <w:tcW w:w="991" w:type="dxa"/>
            <w:shd w:val="clear" w:color="auto" w:fill="auto"/>
          </w:tcPr>
          <w:p w14:paraId="226DE9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D9CC1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1AA27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AA93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E45A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6594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EC6B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DB15B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E34B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7C866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E00C7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10.02.19</w:t>
            </w:r>
          </w:p>
        </w:tc>
        <w:tc>
          <w:tcPr>
            <w:tcW w:w="991" w:type="dxa"/>
            <w:shd w:val="clear" w:color="auto" w:fill="auto"/>
          </w:tcPr>
          <w:p w14:paraId="3EF1BF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5B3B62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033A1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C9D3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B172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81C8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FD6A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92AB8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6DD24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CC3FD5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5D9FF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10.02.20</w:t>
            </w:r>
          </w:p>
        </w:tc>
        <w:tc>
          <w:tcPr>
            <w:tcW w:w="991" w:type="dxa"/>
            <w:shd w:val="clear" w:color="auto" w:fill="auto"/>
          </w:tcPr>
          <w:p w14:paraId="272685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BCB1D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A3CCE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D87C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399F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AD38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6256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A4C63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2CB970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6D2BD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23720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10.02.22</w:t>
            </w:r>
          </w:p>
        </w:tc>
        <w:tc>
          <w:tcPr>
            <w:tcW w:w="991" w:type="dxa"/>
            <w:shd w:val="clear" w:color="auto" w:fill="auto"/>
          </w:tcPr>
          <w:p w14:paraId="07E31F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F30FD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57B3C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DEEB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0C05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328B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27DF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9D7EEA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5449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C8720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6FAA0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7DB8A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C4F32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54439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6808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1F39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F405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7C2D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21293A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BEC8F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D4C2E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7E15" w14:textId="1990145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B521" w14:textId="46E7CF5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B14BA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4203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09D8A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E067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EAAB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B80E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B7490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B67C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CE5557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C9D7C" w14:textId="4769F4F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10.02.21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25D0F" w14:textId="460A497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5B8FF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2C30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B43C2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18755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F815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6376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722AF7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F7922C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«Минский государственный лингвистический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3537FD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400866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1D5B50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1A33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2916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4CCF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B3AF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CE76B6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1E6FADC" w14:textId="3EDC6428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«Могилевский государственный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</w:t>
            </w:r>
            <w:r>
              <w:rPr>
                <w:sz w:val="22"/>
              </w:rPr>
              <w:t xml:space="preserve"> </w:t>
            </w:r>
            <w:r w:rsidRPr="004B6310">
              <w:rPr>
                <w:sz w:val="22"/>
              </w:rPr>
              <w:t>А.А. Кулешова»</w:t>
            </w:r>
          </w:p>
        </w:tc>
        <w:tc>
          <w:tcPr>
            <w:tcW w:w="3544" w:type="dxa"/>
            <w:shd w:val="clear" w:color="auto" w:fill="auto"/>
          </w:tcPr>
          <w:p w14:paraId="653275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BC272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4D9F66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71C98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0357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2DF1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A2D6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FAF6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C80E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A2215B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AACF3F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1922E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«Могилевский институт Министерства внутренних дел Республики Беларусь», 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683EEE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1E683A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DAC6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7592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3FBB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96B1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065B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EA71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E3D2CD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8A7444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3F31F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«Могилевский институт Министерства внутренних дел Республики Беларусь», Министерство внутренних дел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3B9383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3A7CB9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39F6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E698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BE54B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F36C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6BD1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723A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A5A1B0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BEDB9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F800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A27D2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74D21D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BB79D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E1490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F656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6EE9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027F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E0EF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B9FE76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DCA93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«Могилевский государственный университет имени А.А. Кулешова», Итого</w:t>
            </w:r>
          </w:p>
        </w:tc>
        <w:tc>
          <w:tcPr>
            <w:tcW w:w="991" w:type="dxa"/>
            <w:shd w:val="clear" w:color="auto" w:fill="auto"/>
          </w:tcPr>
          <w:p w14:paraId="2F9176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7A7233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A2F2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DE969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7A34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305D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7E84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0DA89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CFFE0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пищевых и химических технологий»</w:t>
            </w:r>
          </w:p>
        </w:tc>
        <w:tc>
          <w:tcPr>
            <w:tcW w:w="3544" w:type="dxa"/>
            <w:shd w:val="clear" w:color="auto" w:fill="auto"/>
          </w:tcPr>
          <w:p w14:paraId="1F604F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CC658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05.18.07</w:t>
            </w:r>
          </w:p>
        </w:tc>
        <w:tc>
          <w:tcPr>
            <w:tcW w:w="991" w:type="dxa"/>
            <w:shd w:val="clear" w:color="auto" w:fill="auto"/>
          </w:tcPr>
          <w:p w14:paraId="7042F2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5752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F8D4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0F56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88C5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FC9D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26AE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08E0FE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08D3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ACE6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91154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05.18.12</w:t>
            </w:r>
          </w:p>
        </w:tc>
        <w:tc>
          <w:tcPr>
            <w:tcW w:w="991" w:type="dxa"/>
            <w:shd w:val="clear" w:color="auto" w:fill="auto"/>
          </w:tcPr>
          <w:p w14:paraId="38D1FF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4062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FE26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1202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08A7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0A12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775F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F2F86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04580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B2A3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A3233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05.18.15</w:t>
            </w:r>
          </w:p>
        </w:tc>
        <w:tc>
          <w:tcPr>
            <w:tcW w:w="991" w:type="dxa"/>
            <w:shd w:val="clear" w:color="auto" w:fill="auto"/>
          </w:tcPr>
          <w:p w14:paraId="22E5F4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DCC8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0807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1FE6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E4B5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2280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A03A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EFA2BF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82F9F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60DB0B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64193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BA19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61A5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2396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4CAA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482B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B264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C725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A3BDD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762E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6DDEBD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B420" w14:textId="2079029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0B7D" w14:textId="68145E7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DD088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0E01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856D8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B8A0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FE2A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BCA8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673B1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CB7FD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979DB5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0AB4" w14:textId="5D64336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4A4D" w14:textId="7077EA1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88314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AB3A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FD91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0D1AE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2E3D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F998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801593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85297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39BCB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34383" w14:textId="2E2B213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1C11F" w14:textId="268D0B1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77A95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C66E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89E8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B906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322D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691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31DA5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6C7904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0F7E29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BB38A" w14:textId="47A6D6B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366F6" w14:textId="0BEFD54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DF1BD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DF3CD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D150E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D641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908C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70F3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BC1C9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892E7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6B57E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7D91" w14:textId="6688BF4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FE1E" w14:textId="0AD6407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8CF81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AB5C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0DD0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101E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6BAF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370B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72072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A2C2D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418E1E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05A08" w14:textId="271E6CC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8DF7" w14:textId="5874D59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5152B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8290D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9E539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D534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48AB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F134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9A758C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E8884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642E6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7D2E" w14:textId="5540807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05.02.13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2186B" w14:textId="1534294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72F78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1C25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9DDE0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F663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4B6A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3F4E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E2BA9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406E11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пищевых и химических технологий, Итого</w:t>
            </w:r>
          </w:p>
        </w:tc>
        <w:tc>
          <w:tcPr>
            <w:tcW w:w="991" w:type="dxa"/>
            <w:shd w:val="clear" w:color="auto" w:fill="auto"/>
          </w:tcPr>
          <w:p w14:paraId="16F59A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674733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7F39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8DF9F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EF66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44BC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106A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612868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91E4C44" w14:textId="27FB373D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«Мозырский государственный педагогический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И.П. Шамякина»</w:t>
            </w:r>
          </w:p>
        </w:tc>
        <w:tc>
          <w:tcPr>
            <w:tcW w:w="3544" w:type="dxa"/>
            <w:shd w:val="clear" w:color="auto" w:fill="auto"/>
          </w:tcPr>
          <w:p w14:paraId="5A6092C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5EB16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10.02.02</w:t>
            </w:r>
          </w:p>
        </w:tc>
        <w:tc>
          <w:tcPr>
            <w:tcW w:w="991" w:type="dxa"/>
            <w:shd w:val="clear" w:color="auto" w:fill="auto"/>
          </w:tcPr>
          <w:p w14:paraId="66C3BB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0B5E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54019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2938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67F2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DED2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2B1F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8DE311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75804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6A64A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48CD9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2A7AEB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8B3C6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D2DF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D480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5B09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8975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6BD5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6075BC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F0DD7A2" w14:textId="6B82D76E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УО «Мозырский государственный педагогический 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имени И.П. Шамякина», Итого</w:t>
            </w:r>
          </w:p>
        </w:tc>
        <w:tc>
          <w:tcPr>
            <w:tcW w:w="991" w:type="dxa"/>
            <w:shd w:val="clear" w:color="auto" w:fill="auto"/>
          </w:tcPr>
          <w:p w14:paraId="611635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C2250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B82A8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79DE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5F51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B956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4AA0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6D7ADB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284DD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«Полоцкий государственный университет имени Ефросинии Полоцкой»</w:t>
            </w:r>
          </w:p>
        </w:tc>
        <w:tc>
          <w:tcPr>
            <w:tcW w:w="3544" w:type="dxa"/>
            <w:shd w:val="clear" w:color="auto" w:fill="auto"/>
          </w:tcPr>
          <w:p w14:paraId="1E445C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FAF62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01.04.13</w:t>
            </w:r>
          </w:p>
        </w:tc>
        <w:tc>
          <w:tcPr>
            <w:tcW w:w="991" w:type="dxa"/>
            <w:shd w:val="clear" w:color="auto" w:fill="auto"/>
          </w:tcPr>
          <w:p w14:paraId="466EEC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657F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DF4F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04A0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845C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E2CB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A7E7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98348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40EF0F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C3ED9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21F26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6005DC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F991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5811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B60D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334F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7F2F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4008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365A77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E23D4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9506F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6338D5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25.02.07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652E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C731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BCA3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5CFED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E473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3A59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96FC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490BF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DD756C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29E2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FC037" w14:textId="00A2CC4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C9E3" w14:textId="731B0B2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B06BD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8E1B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B23C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DA84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1A5D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8E1F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89DED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5BB9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3D8D5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E7AD4" w14:textId="00835EBE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E5B2" w14:textId="6F87CCB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E1A86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AA6B6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A559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6DB4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B2D2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49A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17079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36464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532F4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E77E" w14:textId="4AD6532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7382" w14:textId="47C5FB9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FBF3E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6DD2D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2F7A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76BE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6C42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35D4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CCC7A5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A8C23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D3110D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B41F" w14:textId="1B41B48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AC7D3" w14:textId="1152ECF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000DD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327E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21B1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F91C6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74CA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8ACC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FD2C2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B7E49A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6DD45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5BDC" w14:textId="42B6B19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ED94" w14:textId="3558756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EC1F4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1C9B8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2AF8A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511E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1EEE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B1C5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F8344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92906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9B9C16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DF3D" w14:textId="75C71FC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05.26.01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CECB1" w14:textId="1D9D9FF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A2131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7D3D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DAD59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E5522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210E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30B7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EA5C31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DF9393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«Полоцкий государственный университет имени Ефросинии Полоцкой», Итого</w:t>
            </w:r>
          </w:p>
        </w:tc>
        <w:tc>
          <w:tcPr>
            <w:tcW w:w="991" w:type="dxa"/>
            <w:shd w:val="clear" w:color="auto" w:fill="auto"/>
          </w:tcPr>
          <w:p w14:paraId="2D14D5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134177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19651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C612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B566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1ACE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5EF9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E8B4F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83A680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«Полесский государственный университет»</w:t>
            </w:r>
          </w:p>
        </w:tc>
        <w:tc>
          <w:tcPr>
            <w:tcW w:w="3544" w:type="dxa"/>
            <w:shd w:val="clear" w:color="auto" w:fill="auto"/>
          </w:tcPr>
          <w:p w14:paraId="43B6AF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28A3A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</w:p>
        </w:tc>
        <w:tc>
          <w:tcPr>
            <w:tcW w:w="991" w:type="dxa"/>
            <w:shd w:val="clear" w:color="auto" w:fill="auto"/>
          </w:tcPr>
          <w:p w14:paraId="1BF8E5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6994C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1D71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90E6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D742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2C07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183C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71D857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2742A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D81BE4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56DBF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06.04.01</w:t>
            </w:r>
          </w:p>
        </w:tc>
        <w:tc>
          <w:tcPr>
            <w:tcW w:w="991" w:type="dxa"/>
            <w:shd w:val="clear" w:color="auto" w:fill="auto"/>
          </w:tcPr>
          <w:p w14:paraId="6E4A08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941EE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15E1E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D1CE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F7B7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4ACD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CD03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674706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29576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AEFF1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21675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08.00.10</w:t>
            </w:r>
          </w:p>
        </w:tc>
        <w:tc>
          <w:tcPr>
            <w:tcW w:w="991" w:type="dxa"/>
            <w:shd w:val="clear" w:color="auto" w:fill="auto"/>
          </w:tcPr>
          <w:p w14:paraId="52B02E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FB7A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8C61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93BC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B9D4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1427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104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50C61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094D5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BE859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BC015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12F32D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2147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5CA2B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0200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E481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5A0E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5F7ED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4A8B9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CCDFC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B2040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A514A80" w14:textId="3E497E53" w:rsidR="00B241B4" w:rsidRPr="004B6310" w:rsidRDefault="00B42E5F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6BA3CE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3D2D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F424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82D0C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3F9B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3BAB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2959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</w:tr>
      <w:tr w:rsidR="00B241B4" w:rsidRPr="00420EF6" w14:paraId="0E556CB3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DD9CB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«Полесский государственный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677382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5557B2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06110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BE97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D769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052C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0858B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2360285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7E37B69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«Барановичский государственный университет»</w:t>
            </w:r>
          </w:p>
        </w:tc>
        <w:tc>
          <w:tcPr>
            <w:tcW w:w="3544" w:type="dxa"/>
            <w:shd w:val="clear" w:color="auto" w:fill="auto"/>
          </w:tcPr>
          <w:p w14:paraId="3A6495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FB8BC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05.02.07</w:t>
            </w:r>
          </w:p>
        </w:tc>
        <w:tc>
          <w:tcPr>
            <w:tcW w:w="991" w:type="dxa"/>
            <w:shd w:val="clear" w:color="auto" w:fill="auto"/>
          </w:tcPr>
          <w:p w14:paraId="2D28DF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41CA7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4884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1055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B2CD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73F5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B93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C15E4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D0B47C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«Барановичский государственный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64CDCE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68924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4870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1949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1F6A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38CC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00FB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3EE76B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C4A6B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МГОУВО «Белорусско-Российский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5E11102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A4A4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05.02.02</w:t>
            </w:r>
          </w:p>
        </w:tc>
        <w:tc>
          <w:tcPr>
            <w:tcW w:w="991" w:type="dxa"/>
            <w:shd w:val="clear" w:color="auto" w:fill="auto"/>
          </w:tcPr>
          <w:p w14:paraId="7A50F6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F05A3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572E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ADEF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D102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4BD2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D0C3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FAAD09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E4C57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D5904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90C35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05.02.08</w:t>
            </w:r>
          </w:p>
        </w:tc>
        <w:tc>
          <w:tcPr>
            <w:tcW w:w="991" w:type="dxa"/>
            <w:shd w:val="clear" w:color="auto" w:fill="auto"/>
          </w:tcPr>
          <w:p w14:paraId="746E58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34ED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75D4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5B6E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B529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1153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C5A7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35ABA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123FD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2284AB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EC805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05.02.10</w:t>
            </w:r>
          </w:p>
        </w:tc>
        <w:tc>
          <w:tcPr>
            <w:tcW w:w="991" w:type="dxa"/>
            <w:shd w:val="clear" w:color="auto" w:fill="auto"/>
          </w:tcPr>
          <w:p w14:paraId="0A8825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1ACC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329AB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A584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8E0A5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2C0E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4654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D6857E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506A9B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BA9A42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360A46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05.05.03</w:t>
            </w:r>
          </w:p>
        </w:tc>
        <w:tc>
          <w:tcPr>
            <w:tcW w:w="991" w:type="dxa"/>
            <w:shd w:val="clear" w:color="auto" w:fill="auto"/>
          </w:tcPr>
          <w:p w14:paraId="434DE4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5350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D433A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3B51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AB03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A536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2206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DF491C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01D0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BA7A6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9B2D4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C8F2A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5FA3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032A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73B3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A76C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FA78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F5D4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E3514A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A88870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2B129B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19AAD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</w:p>
        </w:tc>
        <w:tc>
          <w:tcPr>
            <w:tcW w:w="991" w:type="dxa"/>
            <w:shd w:val="clear" w:color="auto" w:fill="auto"/>
          </w:tcPr>
          <w:p w14:paraId="45EC7A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281A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9A073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6FEE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18AE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FD2E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F24B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1BBCAE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566EF1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8F003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7A94C" w14:textId="53F2011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A66C" w14:textId="1B90BE5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58B40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39EC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2DDA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27CA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82A7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611D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4A095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C6449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E6F17C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122CF" w14:textId="0620056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4B66" w14:textId="1AE281E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7464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100E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19EA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4503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9E03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F0E9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413C3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85591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5C139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36E0" w14:textId="157C0F8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DF284" w14:textId="7E9DFED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27D5B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E390F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0874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600C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D7B0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922F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521E53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DAFFB4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34778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EE89" w14:textId="536D1A2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05.09.03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CE51" w14:textId="0E455C7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F83DD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0D0B8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3238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A77A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24CD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F78E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C5B25C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06260D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МГОУВО «Белорусско-Российский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692A02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0BA926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732DC3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C2A1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C371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D8C6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4114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5DA2DC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90A85E1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bookmarkStart w:id="0" w:name="_Hlk153961584"/>
          </w:p>
          <w:p w14:paraId="1B585E7F" w14:textId="6FAFF042" w:rsidR="00B241B4" w:rsidRPr="005F3FEC" w:rsidRDefault="00B241B4" w:rsidP="00B241B4">
            <w:pPr>
              <w:pStyle w:val="ad"/>
              <w:rPr>
                <w:sz w:val="22"/>
              </w:rPr>
            </w:pPr>
            <w:r w:rsidRPr="00185FF7">
              <w:rPr>
                <w:sz w:val="22"/>
              </w:rPr>
              <w:t>ГУО «Академия образования»</w:t>
            </w:r>
          </w:p>
        </w:tc>
        <w:tc>
          <w:tcPr>
            <w:tcW w:w="3544" w:type="dxa"/>
            <w:shd w:val="clear" w:color="auto" w:fill="auto"/>
          </w:tcPr>
          <w:p w14:paraId="282DF745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УО «Барановичский государственный университет»</w:t>
            </w:r>
          </w:p>
        </w:tc>
        <w:tc>
          <w:tcPr>
            <w:tcW w:w="1543" w:type="dxa"/>
            <w:shd w:val="clear" w:color="auto" w:fill="auto"/>
          </w:tcPr>
          <w:p w14:paraId="0673D056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240C248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E2D645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942CC84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ACA751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9B98B8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3E9537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EF09F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7C5F920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3D87A5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89A7DA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ГУО «Гродненский областной институт развития образования», Гродненский облисполком</w:t>
            </w:r>
          </w:p>
        </w:tc>
        <w:tc>
          <w:tcPr>
            <w:tcW w:w="1543" w:type="dxa"/>
            <w:shd w:val="clear" w:color="auto" w:fill="auto"/>
          </w:tcPr>
          <w:p w14:paraId="69F900AD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109BECAE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8D37E0A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9733A0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A473D7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FCDC8B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A58761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4767A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4A3ED9A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9732BFA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26B10A1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УО «Полоцкий государственный университет имени Ефросинии Полоцкой»</w:t>
            </w:r>
          </w:p>
        </w:tc>
        <w:tc>
          <w:tcPr>
            <w:tcW w:w="1543" w:type="dxa"/>
            <w:shd w:val="clear" w:color="auto" w:fill="auto"/>
          </w:tcPr>
          <w:p w14:paraId="7069BF3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23DA5D54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3B352A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7330F8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2A9A72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73E719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75823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10A961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1A48046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31FAB2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6B5C9F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ГУО «Головинская средняя школа» Гомельского райисполкома, Гомельский облисполком</w:t>
            </w:r>
          </w:p>
        </w:tc>
        <w:tc>
          <w:tcPr>
            <w:tcW w:w="1543" w:type="dxa"/>
            <w:shd w:val="clear" w:color="auto" w:fill="auto"/>
          </w:tcPr>
          <w:p w14:paraId="08D40726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5DC1BC4F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B1C558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08A46F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52E9D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90E15E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5A5367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E0D494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24B6D34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DE1765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346311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Управление по образованию Могилевского горисполкома</w:t>
            </w:r>
          </w:p>
        </w:tc>
        <w:tc>
          <w:tcPr>
            <w:tcW w:w="1543" w:type="dxa"/>
            <w:shd w:val="clear" w:color="auto" w:fill="auto"/>
          </w:tcPr>
          <w:p w14:paraId="3AC97A2A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5E6061D1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95707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090B8E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0D1D81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31AC50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AC59B9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FACDD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1E016E2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4D4D491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3EB7CDE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C222159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04661EDD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BABB5B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B27F4F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CAA6B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6B3425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BC429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544C56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0427FE5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EB07F6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E9D3AA3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ГУО «Витебский областной институт развития образования», Витебский облисполком</w:t>
            </w:r>
          </w:p>
        </w:tc>
        <w:tc>
          <w:tcPr>
            <w:tcW w:w="1543" w:type="dxa"/>
            <w:shd w:val="clear" w:color="auto" w:fill="auto"/>
          </w:tcPr>
          <w:p w14:paraId="00DF69FE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19.00.01</w:t>
            </w:r>
          </w:p>
        </w:tc>
        <w:tc>
          <w:tcPr>
            <w:tcW w:w="991" w:type="dxa"/>
            <w:shd w:val="clear" w:color="auto" w:fill="auto"/>
          </w:tcPr>
          <w:p w14:paraId="15F1E288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B8C4A27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05C23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F802B6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8CADF9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FB0997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BC16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4EBDE13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D55FD1F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6DC3EBE" w14:textId="7777777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УО «Барановичский государственный университет»</w:t>
            </w:r>
          </w:p>
        </w:tc>
        <w:tc>
          <w:tcPr>
            <w:tcW w:w="1543" w:type="dxa"/>
            <w:shd w:val="clear" w:color="auto" w:fill="auto"/>
          </w:tcPr>
          <w:p w14:paraId="3A5FC681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074F27A5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2B0A42F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975E3D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0728B9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4B21488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CA5848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A9A8CE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bookmarkEnd w:id="0"/>
      <w:tr w:rsidR="00B241B4" w:rsidRPr="00420EF6" w14:paraId="289F49B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9BC9FA9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45FB9F" w14:textId="693BB192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6BD2EBCF" w14:textId="3218136B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15AD575E" w14:textId="60ADC07E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FD6BAB" w14:textId="04BE8CB3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1853A4" w14:textId="1D286A3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4D9038" w14:textId="327FD33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A2A5CA" w14:textId="6CD6BBE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BEEA28" w14:textId="04F33502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29EE15" w14:textId="0145481A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1854B35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1E24D4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777B135" w14:textId="3B70AD9A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УО «Республиканский институт профессионального образования»</w:t>
            </w:r>
          </w:p>
        </w:tc>
        <w:tc>
          <w:tcPr>
            <w:tcW w:w="1543" w:type="dxa"/>
            <w:shd w:val="clear" w:color="auto" w:fill="auto"/>
          </w:tcPr>
          <w:p w14:paraId="35D61014" w14:textId="6CC0C91B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7033903A" w14:textId="3AEFFAA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30ED6C" w14:textId="2370D861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10EE86" w14:textId="3B29BBA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9B5D8D" w14:textId="4B11F620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60C005" w14:textId="0B1C036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B33278" w14:textId="4CBADE0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A3F757" w14:textId="37E4B66B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</w:tr>
      <w:tr w:rsidR="00B241B4" w:rsidRPr="00420EF6" w14:paraId="0DF44C3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11AC341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AC17340" w14:textId="5C36F4B8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УО «Минский государственный лингвистический университет»</w:t>
            </w:r>
          </w:p>
        </w:tc>
        <w:tc>
          <w:tcPr>
            <w:tcW w:w="1543" w:type="dxa"/>
            <w:shd w:val="clear" w:color="auto" w:fill="auto"/>
          </w:tcPr>
          <w:p w14:paraId="2A6F218A" w14:textId="43572C7B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13.00.02</w:t>
            </w:r>
          </w:p>
        </w:tc>
        <w:tc>
          <w:tcPr>
            <w:tcW w:w="991" w:type="dxa"/>
            <w:shd w:val="clear" w:color="auto" w:fill="auto"/>
          </w:tcPr>
          <w:p w14:paraId="046662F5" w14:textId="02524B4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EF10D7" w14:textId="2A1E4EB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65FF03" w14:textId="67BE823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F52068" w14:textId="12978B7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E91B9C" w14:textId="5ACE599A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D503D0" w14:textId="39504F13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004216" w14:textId="58F6557B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7589DC2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7189F7D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6AB3B54" w14:textId="7D3A37C1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ГУО «Лицей Белорусского государственного университета»</w:t>
            </w:r>
          </w:p>
        </w:tc>
        <w:tc>
          <w:tcPr>
            <w:tcW w:w="1543" w:type="dxa"/>
            <w:shd w:val="clear" w:color="auto" w:fill="auto"/>
          </w:tcPr>
          <w:p w14:paraId="120FD2D8" w14:textId="3D79F2C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13.00.02</w:t>
            </w:r>
          </w:p>
        </w:tc>
        <w:tc>
          <w:tcPr>
            <w:tcW w:w="991" w:type="dxa"/>
            <w:shd w:val="clear" w:color="auto" w:fill="auto"/>
          </w:tcPr>
          <w:p w14:paraId="04186D55" w14:textId="0A63AC50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8270695" w14:textId="2CD641B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345E84" w14:textId="32A4F73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1AC65F" w14:textId="7DAC764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E38EADF" w14:textId="5C4293AD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976E57" w14:textId="012846DE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70C6DE" w14:textId="01335F2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1A15978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FB264FD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D934F9" w14:textId="2AD65754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 xml:space="preserve">ГУО «Гродненский областной институт развития образования», Гродненский облисполком </w:t>
            </w:r>
          </w:p>
        </w:tc>
        <w:tc>
          <w:tcPr>
            <w:tcW w:w="1543" w:type="dxa"/>
            <w:shd w:val="clear" w:color="auto" w:fill="auto"/>
          </w:tcPr>
          <w:p w14:paraId="7BE0EFAA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0CD20010" w14:textId="7F573C83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13.00.02</w:t>
            </w:r>
          </w:p>
        </w:tc>
        <w:tc>
          <w:tcPr>
            <w:tcW w:w="991" w:type="dxa"/>
            <w:shd w:val="clear" w:color="auto" w:fill="auto"/>
          </w:tcPr>
          <w:p w14:paraId="50B95776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6F5923DA" w14:textId="715D3D0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FB3CB7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49C14B52" w14:textId="6155060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D53AA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17735CA3" w14:textId="3038A330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D945F4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3FB59682" w14:textId="355D4921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CB4643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345BC308" w14:textId="4F5358EC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8734BE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3F55E086" w14:textId="1CFF432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BFF8C0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  <w:p w14:paraId="5C934D9E" w14:textId="6AB69F76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05F1F01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B6A4558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F33794" w14:textId="7B10572B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 xml:space="preserve">ГУО «Детский сад №1 г. Минска», Мингорисполком </w:t>
            </w:r>
          </w:p>
        </w:tc>
        <w:tc>
          <w:tcPr>
            <w:tcW w:w="1543" w:type="dxa"/>
            <w:shd w:val="clear" w:color="auto" w:fill="auto"/>
          </w:tcPr>
          <w:p w14:paraId="1BA8174A" w14:textId="3CECFCA4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13.00.03</w:t>
            </w:r>
          </w:p>
        </w:tc>
        <w:tc>
          <w:tcPr>
            <w:tcW w:w="991" w:type="dxa"/>
            <w:shd w:val="clear" w:color="auto" w:fill="auto"/>
          </w:tcPr>
          <w:p w14:paraId="1A92224A" w14:textId="6AA4E85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3A3165" w14:textId="5371ED0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85D898" w14:textId="549F11D0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D2FE16" w14:textId="757B447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6A54AF" w14:textId="14FE2BED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3F6402" w14:textId="75E7DA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ECA7E7" w14:textId="5AB5105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3C86295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18CB4A1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FA4A9E" w14:textId="6F410FC1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ГУО «Минский городской институт развития образования», Мингорисполком</w:t>
            </w:r>
          </w:p>
        </w:tc>
        <w:tc>
          <w:tcPr>
            <w:tcW w:w="1543" w:type="dxa"/>
            <w:shd w:val="clear" w:color="auto" w:fill="auto"/>
          </w:tcPr>
          <w:p w14:paraId="060D9034" w14:textId="2E064EC2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19.00.01</w:t>
            </w:r>
          </w:p>
        </w:tc>
        <w:tc>
          <w:tcPr>
            <w:tcW w:w="991" w:type="dxa"/>
            <w:shd w:val="clear" w:color="auto" w:fill="auto"/>
          </w:tcPr>
          <w:p w14:paraId="5161D7A8" w14:textId="430834D4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9B2DC9" w14:textId="2CDF8661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938451F" w14:textId="1632F72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C08C94" w14:textId="3C406AA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DDED31" w14:textId="0E499B6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E17281" w14:textId="38DBCAD6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F28286" w14:textId="6301365A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44FB162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EE2A44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D856E1" w14:textId="408F06E4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Белорусский государственный университет</w:t>
            </w:r>
          </w:p>
        </w:tc>
        <w:tc>
          <w:tcPr>
            <w:tcW w:w="1543" w:type="dxa"/>
            <w:shd w:val="clear" w:color="auto" w:fill="auto"/>
          </w:tcPr>
          <w:p w14:paraId="7189F051" w14:textId="4A083DC2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53D559EC" w14:textId="393608A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E78E5F" w14:textId="68F6CBF4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4DB1F8" w14:textId="5EFB2EF3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B160AC" w14:textId="6544FBEA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D65756" w14:textId="22811F7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E16891" w14:textId="4EA101CE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552ED" w14:textId="11CF130E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2292F2DF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C2FD17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D744A2D" w14:textId="501AC40C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ГУО «Гродненский областной институт развития образования», Гродненский облисполком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14E6CA1" w14:textId="2DDFD08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19.00.07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8AA0C85" w14:textId="7E4FD8E1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EAF0E59" w14:textId="58402A0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C669D7" w14:textId="3098EC71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D71A2D" w14:textId="75B370BB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13E540" w14:textId="7FF8B34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4E84DF" w14:textId="0302F361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4C2778" w14:textId="233F8D7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0</w:t>
            </w:r>
          </w:p>
        </w:tc>
      </w:tr>
      <w:tr w:rsidR="00B241B4" w:rsidRPr="00420EF6" w14:paraId="7A4362FC" w14:textId="77777777" w:rsidTr="00750A85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4C49944" w14:textId="77777777" w:rsidR="00B241B4" w:rsidRPr="005F3FEC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5389E31" w14:textId="58228457" w:rsidR="00B241B4" w:rsidRPr="005F3FEC" w:rsidRDefault="00B241B4" w:rsidP="00B241B4">
            <w:pPr>
              <w:pStyle w:val="ad"/>
              <w:rPr>
                <w:sz w:val="22"/>
              </w:rPr>
            </w:pPr>
            <w:r w:rsidRPr="005F3FEC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AB80" w14:textId="053F7B6E" w:rsidR="00B241B4" w:rsidRPr="005F3FEC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13.00.01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FDFB" w14:textId="6F6EE879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5204DAB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3505789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C3B0860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BD0A0B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370032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0F3A7C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</w:tr>
      <w:tr w:rsidR="00B241B4" w:rsidRPr="00420EF6" w14:paraId="27749B1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0137730" w14:textId="10FA8B33" w:rsidR="00B241B4" w:rsidRPr="00E751DD" w:rsidRDefault="00B241B4" w:rsidP="00B241B4">
            <w:pPr>
              <w:pStyle w:val="ad"/>
              <w:rPr>
                <w:sz w:val="22"/>
                <w:highlight w:val="cyan"/>
              </w:rPr>
            </w:pPr>
            <w:r w:rsidRPr="00185FF7">
              <w:rPr>
                <w:sz w:val="22"/>
              </w:rPr>
              <w:t>ГУО «Академия образования», Итого</w:t>
            </w:r>
          </w:p>
        </w:tc>
        <w:tc>
          <w:tcPr>
            <w:tcW w:w="991" w:type="dxa"/>
            <w:shd w:val="clear" w:color="auto" w:fill="auto"/>
          </w:tcPr>
          <w:p w14:paraId="75D02BE6" w14:textId="17C612F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14:paraId="4E3110FD" w14:textId="5FB86718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B658C42" w14:textId="77777777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1C28B5C" w14:textId="7B5C0AAA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6F68F18E" w14:textId="735737A5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807CA13" w14:textId="0C500B70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DE00D8C" w14:textId="4D79484F" w:rsidR="00B241B4" w:rsidRPr="005F3FEC" w:rsidRDefault="00B241B4" w:rsidP="00B241B4">
            <w:pPr>
              <w:pStyle w:val="ad"/>
              <w:jc w:val="center"/>
              <w:rPr>
                <w:sz w:val="22"/>
              </w:rPr>
            </w:pPr>
            <w:r w:rsidRPr="005F3FEC">
              <w:rPr>
                <w:sz w:val="22"/>
              </w:rPr>
              <w:t>1</w:t>
            </w:r>
          </w:p>
        </w:tc>
      </w:tr>
      <w:tr w:rsidR="00B241B4" w:rsidRPr="00420EF6" w14:paraId="585F030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F6F66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ГУО «Республиканский институт высшей школы»</w:t>
            </w:r>
          </w:p>
        </w:tc>
        <w:tc>
          <w:tcPr>
            <w:tcW w:w="3544" w:type="dxa"/>
            <w:shd w:val="clear" w:color="auto" w:fill="auto"/>
          </w:tcPr>
          <w:p w14:paraId="2FBDFFD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70CEC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35D599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7D5F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D7AA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AFF3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1697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CAC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18E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F8895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036E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B880A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72BDF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07.00.03</w:t>
            </w:r>
          </w:p>
        </w:tc>
        <w:tc>
          <w:tcPr>
            <w:tcW w:w="991" w:type="dxa"/>
            <w:shd w:val="clear" w:color="auto" w:fill="auto"/>
          </w:tcPr>
          <w:p w14:paraId="691AEC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E5F3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8C87F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DCEA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1BBA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C0A1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02EA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ADE6AE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2BA51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0E60A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42F9D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08.00.01</w:t>
            </w:r>
          </w:p>
        </w:tc>
        <w:tc>
          <w:tcPr>
            <w:tcW w:w="991" w:type="dxa"/>
            <w:shd w:val="clear" w:color="auto" w:fill="auto"/>
          </w:tcPr>
          <w:p w14:paraId="41A957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88E26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70C9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E927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8A63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089B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26F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5D4ED0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1B719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571C5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0E773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09.00.11</w:t>
            </w:r>
          </w:p>
        </w:tc>
        <w:tc>
          <w:tcPr>
            <w:tcW w:w="991" w:type="dxa"/>
            <w:shd w:val="clear" w:color="auto" w:fill="auto"/>
          </w:tcPr>
          <w:p w14:paraId="5A48AD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2D75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FA27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D2BD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C624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74F8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7711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C2885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495B61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77E2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842E1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13.00.01</w:t>
            </w:r>
          </w:p>
        </w:tc>
        <w:tc>
          <w:tcPr>
            <w:tcW w:w="991" w:type="dxa"/>
            <w:shd w:val="clear" w:color="auto" w:fill="auto"/>
          </w:tcPr>
          <w:p w14:paraId="38DB62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35374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BB7F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B2955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C360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48D9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CD94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CB7F15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8F5141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D0FFC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95CBE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1609FB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7F7F0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E4B2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978F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672A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CA2D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3246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FB1EE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7B282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4B17C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9DD43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23.00.01</w:t>
            </w:r>
          </w:p>
        </w:tc>
        <w:tc>
          <w:tcPr>
            <w:tcW w:w="991" w:type="dxa"/>
            <w:shd w:val="clear" w:color="auto" w:fill="auto"/>
          </w:tcPr>
          <w:p w14:paraId="487572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C508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F0F7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558E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5139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1326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C8AF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FD1CB6" w14:textId="77777777" w:rsidTr="00DB121E">
        <w:trPr>
          <w:trHeight w:val="433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6DE5C2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ГУО «Республиканский институт высшей школы», Итого</w:t>
            </w:r>
          </w:p>
        </w:tc>
        <w:tc>
          <w:tcPr>
            <w:tcW w:w="991" w:type="dxa"/>
            <w:shd w:val="clear" w:color="auto" w:fill="auto"/>
          </w:tcPr>
          <w:p w14:paraId="3B8196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756D6E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023E14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2A7B2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7013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AC23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D247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574DEA1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C433B2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«Республиканский институт профессионального образования»</w:t>
            </w:r>
          </w:p>
        </w:tc>
        <w:tc>
          <w:tcPr>
            <w:tcW w:w="3544" w:type="dxa"/>
            <w:shd w:val="clear" w:color="auto" w:fill="auto"/>
          </w:tcPr>
          <w:p w14:paraId="5A41E4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CED69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13.00.08</w:t>
            </w:r>
          </w:p>
        </w:tc>
        <w:tc>
          <w:tcPr>
            <w:tcW w:w="991" w:type="dxa"/>
            <w:shd w:val="clear" w:color="auto" w:fill="auto"/>
          </w:tcPr>
          <w:p w14:paraId="2AFDF1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B3872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7CA7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3D60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B474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E7E2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E703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CE05F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8DB6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AA521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«Минский государственный колледж сферы обслуживания», Минский облисполком</w:t>
            </w:r>
          </w:p>
        </w:tc>
        <w:tc>
          <w:tcPr>
            <w:tcW w:w="1543" w:type="dxa"/>
            <w:shd w:val="clear" w:color="auto" w:fill="auto"/>
          </w:tcPr>
          <w:p w14:paraId="654459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13.00.08</w:t>
            </w:r>
          </w:p>
        </w:tc>
        <w:tc>
          <w:tcPr>
            <w:tcW w:w="991" w:type="dxa"/>
            <w:shd w:val="clear" w:color="auto" w:fill="auto"/>
          </w:tcPr>
          <w:p w14:paraId="779F5E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E862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0443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8409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96D43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D570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E3DE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8CBDAD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AC784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203D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«Минский государственный колледж цифровых технологий», Минский облисполком</w:t>
            </w:r>
          </w:p>
        </w:tc>
        <w:tc>
          <w:tcPr>
            <w:tcW w:w="1543" w:type="dxa"/>
            <w:shd w:val="clear" w:color="auto" w:fill="auto"/>
          </w:tcPr>
          <w:p w14:paraId="4D8F0A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13.00.08</w:t>
            </w:r>
          </w:p>
        </w:tc>
        <w:tc>
          <w:tcPr>
            <w:tcW w:w="991" w:type="dxa"/>
            <w:shd w:val="clear" w:color="auto" w:fill="auto"/>
          </w:tcPr>
          <w:p w14:paraId="78E40E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CFB8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6FBE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CB0C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AC38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D3C3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0375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6B309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F977D5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B0498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«Лунинецкий государственный политехнический колледж», Брестский облисполком</w:t>
            </w:r>
          </w:p>
        </w:tc>
        <w:tc>
          <w:tcPr>
            <w:tcW w:w="1543" w:type="dxa"/>
            <w:shd w:val="clear" w:color="auto" w:fill="auto"/>
          </w:tcPr>
          <w:p w14:paraId="18049A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19.00.07</w:t>
            </w:r>
          </w:p>
        </w:tc>
        <w:tc>
          <w:tcPr>
            <w:tcW w:w="991" w:type="dxa"/>
            <w:shd w:val="clear" w:color="auto" w:fill="auto"/>
          </w:tcPr>
          <w:p w14:paraId="34C986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D079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B28B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7FA6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AE65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2759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3B7E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2E6B23" w14:textId="77777777" w:rsidTr="00DB121E">
        <w:trPr>
          <w:trHeight w:val="450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534E2C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«Республиканский институт профессионального образования», Итого</w:t>
            </w:r>
          </w:p>
        </w:tc>
        <w:tc>
          <w:tcPr>
            <w:tcW w:w="991" w:type="dxa"/>
            <w:shd w:val="clear" w:color="auto" w:fill="auto"/>
          </w:tcPr>
          <w:p w14:paraId="08ECF4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55EC8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4610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EC70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BAA9B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11AA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C323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082401" w14:textId="77777777" w:rsidTr="007B6371">
        <w:trPr>
          <w:trHeight w:val="36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9EB8E3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образования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5CBC59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616</w:t>
            </w:r>
          </w:p>
        </w:tc>
        <w:tc>
          <w:tcPr>
            <w:tcW w:w="991" w:type="dxa"/>
            <w:shd w:val="clear" w:color="auto" w:fill="auto"/>
          </w:tcPr>
          <w:p w14:paraId="40B33B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258</w:t>
            </w:r>
          </w:p>
        </w:tc>
        <w:tc>
          <w:tcPr>
            <w:tcW w:w="991" w:type="dxa"/>
            <w:shd w:val="clear" w:color="auto" w:fill="auto"/>
          </w:tcPr>
          <w:p w14:paraId="36FA82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61</w:t>
            </w:r>
          </w:p>
        </w:tc>
        <w:tc>
          <w:tcPr>
            <w:tcW w:w="991" w:type="dxa"/>
            <w:shd w:val="clear" w:color="auto" w:fill="auto"/>
          </w:tcPr>
          <w:p w14:paraId="43744A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52</w:t>
            </w:r>
          </w:p>
        </w:tc>
        <w:tc>
          <w:tcPr>
            <w:tcW w:w="991" w:type="dxa"/>
            <w:shd w:val="clear" w:color="auto" w:fill="auto"/>
          </w:tcPr>
          <w:p w14:paraId="5F4C32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14:paraId="094863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92DC5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</w:t>
            </w:r>
          </w:p>
        </w:tc>
      </w:tr>
      <w:tr w:rsidR="00B241B4" w:rsidRPr="008F29DD" w14:paraId="4995B0CD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4F59F841" w14:textId="77777777" w:rsidR="00B241B4" w:rsidRPr="008F29DD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8F29DD">
              <w:rPr>
                <w:b/>
                <w:bCs/>
                <w:sz w:val="22"/>
              </w:rPr>
              <w:t>Министерство по чрезвычайным ситуациям Республики Беларусь</w:t>
            </w:r>
          </w:p>
        </w:tc>
      </w:tr>
      <w:tr w:rsidR="00B241B4" w:rsidRPr="00420EF6" w14:paraId="64E2C5E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EAC847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Университет гражданской защиты МЧС Беларуси</w:t>
            </w:r>
          </w:p>
        </w:tc>
        <w:tc>
          <w:tcPr>
            <w:tcW w:w="3544" w:type="dxa"/>
            <w:shd w:val="clear" w:color="auto" w:fill="auto"/>
          </w:tcPr>
          <w:p w14:paraId="0B6364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по чрезвычайным ситуациям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7F25EC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05.26.02</w:t>
            </w:r>
          </w:p>
        </w:tc>
        <w:tc>
          <w:tcPr>
            <w:tcW w:w="991" w:type="dxa"/>
            <w:shd w:val="clear" w:color="auto" w:fill="auto"/>
          </w:tcPr>
          <w:p w14:paraId="6CEF5D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D147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8BBCD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BFD0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A6DE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BF68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16B9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3D2E09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CE87A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0370AF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по чрезвычайным ситуациям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2AACF5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05.26.03</w:t>
            </w:r>
          </w:p>
        </w:tc>
        <w:tc>
          <w:tcPr>
            <w:tcW w:w="991" w:type="dxa"/>
            <w:shd w:val="clear" w:color="auto" w:fill="auto"/>
          </w:tcPr>
          <w:p w14:paraId="485909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DD64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5989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EA10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852B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4EB10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F541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B1ED93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C001C3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47256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по чрезвычайным ситуациям Республики Беларусь</w:t>
            </w:r>
          </w:p>
        </w:tc>
        <w:tc>
          <w:tcPr>
            <w:tcW w:w="1543" w:type="dxa"/>
            <w:shd w:val="clear" w:color="auto" w:fill="auto"/>
          </w:tcPr>
          <w:p w14:paraId="437295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05.26.07</w:t>
            </w:r>
          </w:p>
        </w:tc>
        <w:tc>
          <w:tcPr>
            <w:tcW w:w="991" w:type="dxa"/>
            <w:shd w:val="clear" w:color="auto" w:fill="auto"/>
          </w:tcPr>
          <w:p w14:paraId="1DDCE7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E9C6C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F69B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B1DA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1489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DA4C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C329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0135AD" w14:textId="77777777" w:rsidTr="00836808">
        <w:trPr>
          <w:trHeight w:val="428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97F49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Университет гражданской защиты МЧС Беларуси, Итого</w:t>
            </w:r>
          </w:p>
        </w:tc>
        <w:tc>
          <w:tcPr>
            <w:tcW w:w="991" w:type="dxa"/>
            <w:shd w:val="clear" w:color="auto" w:fill="auto"/>
          </w:tcPr>
          <w:p w14:paraId="03329F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82CCE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EBF1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A33A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1123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9834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1ABE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45882813" w14:textId="77777777" w:rsidTr="00836808">
        <w:trPr>
          <w:trHeight w:val="389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8750F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по чрезвычайным ситуациям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1DF0EE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EF606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5258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513EF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8EA12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DD39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EBD6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042620" w14:paraId="3BEBC359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1376496E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B241B4" w:rsidRPr="00420EF6" w14:paraId="7CD4DA98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EB2049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«ЦНИИКИВР»</w:t>
            </w:r>
          </w:p>
        </w:tc>
        <w:tc>
          <w:tcPr>
            <w:tcW w:w="3544" w:type="dxa"/>
            <w:shd w:val="clear" w:color="auto" w:fill="auto"/>
          </w:tcPr>
          <w:p w14:paraId="6E68390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2F619A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25.03.13</w:t>
            </w:r>
          </w:p>
        </w:tc>
        <w:tc>
          <w:tcPr>
            <w:tcW w:w="991" w:type="dxa"/>
            <w:shd w:val="clear" w:color="auto" w:fill="auto"/>
          </w:tcPr>
          <w:p w14:paraId="4E6318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B522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0A6F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7046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4D38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6A24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158D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B64CB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D2F9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4C2F57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164FA6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25.03.05</w:t>
            </w:r>
          </w:p>
        </w:tc>
        <w:tc>
          <w:tcPr>
            <w:tcW w:w="991" w:type="dxa"/>
            <w:shd w:val="clear" w:color="auto" w:fill="auto"/>
          </w:tcPr>
          <w:p w14:paraId="08A425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3C11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7A10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EA67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B8A6B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3C05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A56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332750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2A9A21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«ЦНИИКИВР», Итого</w:t>
            </w:r>
          </w:p>
        </w:tc>
        <w:tc>
          <w:tcPr>
            <w:tcW w:w="991" w:type="dxa"/>
            <w:shd w:val="clear" w:color="auto" w:fill="auto"/>
          </w:tcPr>
          <w:p w14:paraId="20BCC4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4C90C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FF90D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7CB6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B7E66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3C03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66B4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563F8DA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07818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ГП «НПЦ по геологии»</w:t>
            </w:r>
          </w:p>
        </w:tc>
        <w:tc>
          <w:tcPr>
            <w:tcW w:w="3544" w:type="dxa"/>
            <w:shd w:val="clear" w:color="auto" w:fill="auto"/>
          </w:tcPr>
          <w:p w14:paraId="1A43862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Белорусский научно-исследовательский и проектный институт нефти (БелНИПИнефть)</w:t>
            </w:r>
          </w:p>
        </w:tc>
        <w:tc>
          <w:tcPr>
            <w:tcW w:w="1543" w:type="dxa"/>
            <w:shd w:val="clear" w:color="auto" w:fill="auto"/>
          </w:tcPr>
          <w:p w14:paraId="2B7F6F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25.01.12</w:t>
            </w:r>
          </w:p>
        </w:tc>
        <w:tc>
          <w:tcPr>
            <w:tcW w:w="991" w:type="dxa"/>
            <w:shd w:val="clear" w:color="auto" w:fill="auto"/>
          </w:tcPr>
          <w:p w14:paraId="52EFD4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C4E6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B979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6D7C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65C2A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E24E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ECD9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173D36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4EA7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F7222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89CBF38" w14:textId="5F7135C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25.01.12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3060B018" w14:textId="3E07B08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5060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85DD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9945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311D9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E162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91DA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D7322C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82865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16882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1676DB2" w14:textId="1527EA2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25.01.07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77E80307" w14:textId="480B1A3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C91A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01163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61940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BEF0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2ECA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103F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B6D04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50AE95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A58FE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08E9C10" w14:textId="374FC1F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25.01.01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1A05D10E" w14:textId="6CF938D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C31C5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6906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43716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054FA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25CE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79A4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6811C4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16243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1C89A8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7DC10BE" w14:textId="09D1507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25.01.10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shd w:val="clear" w:color="auto" w:fill="auto"/>
          </w:tcPr>
          <w:p w14:paraId="107B26C3" w14:textId="3005BAC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8AC3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97097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78DC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AE6F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F11E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508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30A2AB" w14:textId="77777777" w:rsidTr="00836808">
        <w:trPr>
          <w:trHeight w:val="36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226AA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ГП «НПЦ по геологии», Итого</w:t>
            </w:r>
          </w:p>
        </w:tc>
        <w:tc>
          <w:tcPr>
            <w:tcW w:w="991" w:type="dxa"/>
            <w:shd w:val="clear" w:color="auto" w:fill="auto"/>
          </w:tcPr>
          <w:p w14:paraId="006EBB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332421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277E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30CC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526DC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F239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9131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6CE6A6" w14:textId="77777777" w:rsidTr="00836808">
        <w:trPr>
          <w:trHeight w:val="63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2DD7D9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природных ресурсов и охраны окружающей среды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46290E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3012F2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1DEAA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2DE5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9D97F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EDB4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214B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042620" w14:paraId="5B8E58A0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11D961EC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Министерство связи и информатизации Республики Беларусь</w:t>
            </w:r>
          </w:p>
        </w:tc>
      </w:tr>
      <w:tr w:rsidR="00B241B4" w:rsidRPr="00420EF6" w14:paraId="37D0AA4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EEACD4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связи»</w:t>
            </w:r>
          </w:p>
        </w:tc>
        <w:tc>
          <w:tcPr>
            <w:tcW w:w="3544" w:type="dxa"/>
            <w:shd w:val="clear" w:color="auto" w:fill="auto"/>
          </w:tcPr>
          <w:p w14:paraId="10D352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6007E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C0ED3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FC458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A96E0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4226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BE4A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349B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2FF4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A0667D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B206A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5AC8A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75AF9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05.12.13</w:t>
            </w:r>
          </w:p>
        </w:tc>
        <w:tc>
          <w:tcPr>
            <w:tcW w:w="991" w:type="dxa"/>
            <w:shd w:val="clear" w:color="auto" w:fill="auto"/>
          </w:tcPr>
          <w:p w14:paraId="0829F9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D5D58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11E54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A768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5759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0441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5864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11030A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2CA3D6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3A29D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674C4" w14:textId="186BC48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05.12.13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7B63" w14:textId="7960566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B9C6C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F33F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D066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607B3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8F9F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DD9E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E8FC18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526F6E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связи», Итого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22DA77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322A13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32E77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B872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1850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CC83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E6E2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34F22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BFF351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связи и информатизации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58A3F1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465F6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6A3B8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F877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024C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4FDE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0671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042620" w14:paraId="3A6CA4F7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323BC7CC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Министерство сельского хозяйства и продовольствия Республики Беларусь</w:t>
            </w:r>
          </w:p>
        </w:tc>
      </w:tr>
      <w:tr w:rsidR="00B241B4" w:rsidRPr="00420EF6" w14:paraId="1928B2A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50178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орденов Октябрьской Революции и Трудового Красного Знамени сельскохозяйственная академия»</w:t>
            </w:r>
          </w:p>
          <w:p w14:paraId="548B52E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F875C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9CA67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05.05.03</w:t>
            </w:r>
          </w:p>
        </w:tc>
        <w:tc>
          <w:tcPr>
            <w:tcW w:w="991" w:type="dxa"/>
            <w:shd w:val="clear" w:color="auto" w:fill="auto"/>
          </w:tcPr>
          <w:p w14:paraId="64ED78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52D81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C1C6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D718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D64F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B810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570A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263B4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95A205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19746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36B27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05.20.01</w:t>
            </w:r>
          </w:p>
        </w:tc>
        <w:tc>
          <w:tcPr>
            <w:tcW w:w="991" w:type="dxa"/>
            <w:shd w:val="clear" w:color="auto" w:fill="auto"/>
          </w:tcPr>
          <w:p w14:paraId="00E590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1F196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3950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E29F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10A5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B9D9E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8D973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00BAF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BD10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229F6D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EEF3F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06.01.02</w:t>
            </w:r>
          </w:p>
        </w:tc>
        <w:tc>
          <w:tcPr>
            <w:tcW w:w="991" w:type="dxa"/>
            <w:shd w:val="clear" w:color="auto" w:fill="auto"/>
          </w:tcPr>
          <w:p w14:paraId="4B73DB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6BDB7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73D7D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F66E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EC77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BAF9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0C6E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48C5B7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10CC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945E5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6F459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06.01.03</w:t>
            </w:r>
          </w:p>
        </w:tc>
        <w:tc>
          <w:tcPr>
            <w:tcW w:w="991" w:type="dxa"/>
            <w:shd w:val="clear" w:color="auto" w:fill="auto"/>
          </w:tcPr>
          <w:p w14:paraId="1724A1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528C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DE13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AF92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8AF7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41BC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865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F3825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9CBEA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34A631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7C7FD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06.01.04</w:t>
            </w:r>
          </w:p>
        </w:tc>
        <w:tc>
          <w:tcPr>
            <w:tcW w:w="991" w:type="dxa"/>
            <w:shd w:val="clear" w:color="auto" w:fill="auto"/>
          </w:tcPr>
          <w:p w14:paraId="5E5DFE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701C8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A752F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B069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CA9C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D069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59D2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B4E232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DB775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97DAE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5A7CD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06.01.05</w:t>
            </w:r>
          </w:p>
        </w:tc>
        <w:tc>
          <w:tcPr>
            <w:tcW w:w="991" w:type="dxa"/>
            <w:shd w:val="clear" w:color="auto" w:fill="auto"/>
          </w:tcPr>
          <w:p w14:paraId="718E4D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B3815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A584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CA31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E3EE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506D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8A9A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E5AEFF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A7B5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F0DF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6AB9F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06.01.07</w:t>
            </w:r>
          </w:p>
        </w:tc>
        <w:tc>
          <w:tcPr>
            <w:tcW w:w="991" w:type="dxa"/>
            <w:shd w:val="clear" w:color="auto" w:fill="auto"/>
          </w:tcPr>
          <w:p w14:paraId="411658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3D79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7701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73C7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B76C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D9C9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1E4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D770B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1B3BA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FB4B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19CF1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06.01.09</w:t>
            </w:r>
          </w:p>
        </w:tc>
        <w:tc>
          <w:tcPr>
            <w:tcW w:w="991" w:type="dxa"/>
            <w:shd w:val="clear" w:color="auto" w:fill="auto"/>
          </w:tcPr>
          <w:p w14:paraId="2CD6A3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550E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71F4F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44EA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EABC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4668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316A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33B5F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0C7A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4C9D52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E02D8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06.02.08</w:t>
            </w:r>
          </w:p>
        </w:tc>
        <w:tc>
          <w:tcPr>
            <w:tcW w:w="991" w:type="dxa"/>
            <w:shd w:val="clear" w:color="auto" w:fill="auto"/>
          </w:tcPr>
          <w:p w14:paraId="4E26CB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4D6B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2247A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8CF3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72A6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71A1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4402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3B34E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BD7DF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3A6227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78612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4D797F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49193A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7F786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DF91A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7FC3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7AAD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69AD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03BB6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46A5F4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D733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DD587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3B53E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31CC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7E8A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A2F8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1630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4055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1E43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44F242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F398F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41F7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EB6C" w14:textId="533FD97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25.02.11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190FD" w14:textId="55F5620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043EC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C302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5594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3192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DCCC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ACB9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8FAE88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2A0AF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F44F3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F0F59" w14:textId="5386B49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AF89" w14:textId="41BEDAB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4F6EB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AE66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9A7C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1B709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F754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64FA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A9182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B777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566EE5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1CDB4" w14:textId="71CC246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4D48" w14:textId="51DAA54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61A83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2BC0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8B33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470F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1884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98EC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78E1E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5110E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A6DC42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A6E20" w14:textId="3F9D922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F7B51" w14:textId="4C048BF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79ACD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8C605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C5B5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DC9C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6A77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7BC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4E65A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B7E4EC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A1F53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807D" w14:textId="1AFCE36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628E1" w14:textId="657A220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B0B28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60EBB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3624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3122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11F2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8206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A525D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E9EFD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477BF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D1036" w14:textId="72AD665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05.04.02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C7AE" w14:textId="197923B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D600C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CA27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6077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5CA61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1E29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33F0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673539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A89E4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CCC5A4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9C95" w14:textId="013D36F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05.23.23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3AF7D" w14:textId="575BF8E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11FFA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CA40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1C9A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85F07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C0C6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91B2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F061F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15B03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B271C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324A" w14:textId="2471425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A2DE8" w14:textId="7E686C1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34FDB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AF01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9CB7D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8BED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1776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231B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E1A51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DEB56E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8711C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2D7D" w14:textId="280BFE4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03AE" w14:textId="070794B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7FAF9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5329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B797C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B72C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325C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1370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053D2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287831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3BD602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6F1E" w14:textId="6F27690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6CAC2" w14:textId="48E0C26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1CD4D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C2E2C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5AF2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0BD9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ADF2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31D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9992FC8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F07BE8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орденов Октябрьской Революции и Трудового Красного Знамени сельскохозяйственная академия», Итого</w:t>
            </w:r>
          </w:p>
        </w:tc>
        <w:tc>
          <w:tcPr>
            <w:tcW w:w="991" w:type="dxa"/>
            <w:shd w:val="clear" w:color="auto" w:fill="auto"/>
          </w:tcPr>
          <w:p w14:paraId="77255E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14:paraId="6FA8CC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39CD05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95F19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205127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4588A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3D33B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E53690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8DB53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аграрный технический университет»</w:t>
            </w:r>
          </w:p>
        </w:tc>
        <w:tc>
          <w:tcPr>
            <w:tcW w:w="3544" w:type="dxa"/>
            <w:shd w:val="clear" w:color="auto" w:fill="auto"/>
          </w:tcPr>
          <w:p w14:paraId="211B5EC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210A3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05.20.01</w:t>
            </w:r>
          </w:p>
        </w:tc>
        <w:tc>
          <w:tcPr>
            <w:tcW w:w="991" w:type="dxa"/>
            <w:shd w:val="clear" w:color="auto" w:fill="auto"/>
          </w:tcPr>
          <w:p w14:paraId="43680A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95AFD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2C17D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FC74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1DBA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9074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DB5F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88E1F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86B27B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1DFD6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32DFA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05.20.02</w:t>
            </w:r>
          </w:p>
        </w:tc>
        <w:tc>
          <w:tcPr>
            <w:tcW w:w="991" w:type="dxa"/>
            <w:shd w:val="clear" w:color="auto" w:fill="auto"/>
          </w:tcPr>
          <w:p w14:paraId="75E1A4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C7ED3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85DE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A463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9869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0DBD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690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09F8B6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508AA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3E41A0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0C79E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05.20.03</w:t>
            </w:r>
          </w:p>
        </w:tc>
        <w:tc>
          <w:tcPr>
            <w:tcW w:w="991" w:type="dxa"/>
            <w:shd w:val="clear" w:color="auto" w:fill="auto"/>
          </w:tcPr>
          <w:p w14:paraId="151060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5737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04D2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13CF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1E97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A499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B1E4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46B1C5E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B4E41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D9EF3C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5FA5C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</w:p>
        </w:tc>
        <w:tc>
          <w:tcPr>
            <w:tcW w:w="991" w:type="dxa"/>
            <w:shd w:val="clear" w:color="auto" w:fill="auto"/>
          </w:tcPr>
          <w:p w14:paraId="20BC74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E024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DED3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46C7F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7471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2A83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1286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856907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024E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C8AF3B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9B5BF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05.26.01</w:t>
            </w:r>
          </w:p>
        </w:tc>
        <w:tc>
          <w:tcPr>
            <w:tcW w:w="991" w:type="dxa"/>
            <w:shd w:val="clear" w:color="auto" w:fill="auto"/>
          </w:tcPr>
          <w:p w14:paraId="1C7CA4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B2BF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6DDA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6453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D382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4616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CABA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5F8A0A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BF21AB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1F8FD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82522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05.14.08</w:t>
            </w:r>
          </w:p>
        </w:tc>
        <w:tc>
          <w:tcPr>
            <w:tcW w:w="991" w:type="dxa"/>
            <w:shd w:val="clear" w:color="auto" w:fill="auto"/>
          </w:tcPr>
          <w:p w14:paraId="139866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A5E5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5ECC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D659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3F06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F5BD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67FA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E01946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E38D97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5FCD6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FBBB0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E6283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451B3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659D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E62B7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1947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DA09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AFCA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6B0508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DA7ABF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47C9C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A3FC" w14:textId="3A8BD01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053E" w14:textId="1E63496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DD7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84CF6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B8D67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CD5D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8187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25DD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BFA0F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0ECF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4467CC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DCEC" w14:textId="20BA058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2286" w14:textId="620303A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651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5037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7A62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26B7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61EF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204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7B0EF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58E49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EA452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0D5A" w14:textId="1B72CE5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800" w14:textId="7BBAAE9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09D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FE3A2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CDF8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B72D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4F7B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38AE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3AF89A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4F990D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53564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689D" w14:textId="51C84CC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2235" w14:textId="0C35AC3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F16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6134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2725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E6ED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3B09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F038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DCD4B49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03F95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аграрный технический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225213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41C727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03235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712B16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16D5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FFCC8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92CC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19F92EA4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7CE149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«Витебская ордена «Знак Почета» государственная академия ветеринарной медицины»</w:t>
            </w:r>
          </w:p>
        </w:tc>
        <w:tc>
          <w:tcPr>
            <w:tcW w:w="3544" w:type="dxa"/>
            <w:shd w:val="clear" w:color="auto" w:fill="auto"/>
          </w:tcPr>
          <w:p w14:paraId="37F90C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86BBD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085792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9EE2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5A8A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8863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64AB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135A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E8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1B75B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77EF6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CC79E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12700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03.03.01</w:t>
            </w:r>
          </w:p>
        </w:tc>
        <w:tc>
          <w:tcPr>
            <w:tcW w:w="991" w:type="dxa"/>
            <w:shd w:val="clear" w:color="auto" w:fill="auto"/>
          </w:tcPr>
          <w:p w14:paraId="50422B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5892F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EC14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DA5D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4373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B076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C43B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DDEDF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8096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23007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ОАО «БелВитунифарм»</w:t>
            </w:r>
          </w:p>
        </w:tc>
        <w:tc>
          <w:tcPr>
            <w:tcW w:w="1543" w:type="dxa"/>
            <w:shd w:val="clear" w:color="auto" w:fill="auto"/>
          </w:tcPr>
          <w:p w14:paraId="5FD687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06.02.01</w:t>
            </w:r>
          </w:p>
        </w:tc>
        <w:tc>
          <w:tcPr>
            <w:tcW w:w="991" w:type="dxa"/>
            <w:shd w:val="clear" w:color="auto" w:fill="auto"/>
          </w:tcPr>
          <w:p w14:paraId="442321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BD87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0FC1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7979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3816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B47F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9395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735B8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FDD93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C83FD2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E94CF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06.02.02</w:t>
            </w:r>
          </w:p>
        </w:tc>
        <w:tc>
          <w:tcPr>
            <w:tcW w:w="991" w:type="dxa"/>
            <w:shd w:val="clear" w:color="auto" w:fill="auto"/>
          </w:tcPr>
          <w:p w14:paraId="0DF718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6CBC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9236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3F70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C53A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59A7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8E41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B1E7C5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48B6BA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3AE2A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BAFD6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06.02.04</w:t>
            </w:r>
          </w:p>
        </w:tc>
        <w:tc>
          <w:tcPr>
            <w:tcW w:w="991" w:type="dxa"/>
            <w:shd w:val="clear" w:color="auto" w:fill="auto"/>
          </w:tcPr>
          <w:p w14:paraId="63C7A1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827B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D085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A23D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15F9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08F7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1A39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D45AE8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B95C0B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B0F30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0D300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9B6DF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796C8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E8D9F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2A51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77E0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FB6C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8278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267B59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546006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98B786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6976F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06.02.08</w:t>
            </w:r>
          </w:p>
        </w:tc>
        <w:tc>
          <w:tcPr>
            <w:tcW w:w="991" w:type="dxa"/>
            <w:shd w:val="clear" w:color="auto" w:fill="auto"/>
          </w:tcPr>
          <w:p w14:paraId="2A995D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9DCE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0262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B8618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6510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4364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62AB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E875DB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AD60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962C7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C74D" w14:textId="4428AE9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9543" w14:textId="6832427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6A2FF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62A51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8450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F11D5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3F6C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3125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593C20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A221C2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99FD22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CDF0F" w14:textId="67BE177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5F63A" w14:textId="6B2DCA1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093D6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8F44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D4472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DAAD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4302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D236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F4D30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86682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F562D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340E" w14:textId="029716D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BDC1" w14:textId="56ADD66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C5E3F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AC4A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BA52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8EF55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9F93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F3B1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D5F8E4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2518E5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DCD5ED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43E7" w14:textId="7952D03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8D5CC" w14:textId="6606FA5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29EED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61CFE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6C48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2454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D4E0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A664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7A827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5E26D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A8E847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83F9" w14:textId="790B106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03.02.11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FD0E1" w14:textId="34BFD6E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45D37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72276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03A4C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78282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CCB5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5477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722E2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9EBAB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11E53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6D3E2" w14:textId="3881D76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5248" w14:textId="3EA3D48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7804B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CD1D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F46C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E19B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07AA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3543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0A660C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D621E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«Витебская ордена «Знак Почета» государственная академия ветеринарной медицины», Итого</w:t>
            </w:r>
          </w:p>
        </w:tc>
        <w:tc>
          <w:tcPr>
            <w:tcW w:w="991" w:type="dxa"/>
            <w:shd w:val="clear" w:color="auto" w:fill="auto"/>
          </w:tcPr>
          <w:p w14:paraId="282BCC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3343FC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523644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6E8D0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9DBF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BB0D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0AEB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58ABB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CF9D0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«Гродненский государственный аграрный университет»</w:t>
            </w:r>
          </w:p>
        </w:tc>
        <w:tc>
          <w:tcPr>
            <w:tcW w:w="3544" w:type="dxa"/>
            <w:shd w:val="clear" w:color="auto" w:fill="auto"/>
          </w:tcPr>
          <w:p w14:paraId="26D2A8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A9B65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06.01.07</w:t>
            </w:r>
          </w:p>
        </w:tc>
        <w:tc>
          <w:tcPr>
            <w:tcW w:w="991" w:type="dxa"/>
            <w:shd w:val="clear" w:color="auto" w:fill="auto"/>
          </w:tcPr>
          <w:p w14:paraId="369D50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204F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8F4F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EAF9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6C25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E457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F078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8631F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C177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114732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8918C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06.02.01</w:t>
            </w:r>
          </w:p>
        </w:tc>
        <w:tc>
          <w:tcPr>
            <w:tcW w:w="991" w:type="dxa"/>
            <w:shd w:val="clear" w:color="auto" w:fill="auto"/>
          </w:tcPr>
          <w:p w14:paraId="32B7EC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4F21F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7A287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134C2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190D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2F11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ADD9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9942A0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37036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8A753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AC071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06.02.07</w:t>
            </w:r>
          </w:p>
        </w:tc>
        <w:tc>
          <w:tcPr>
            <w:tcW w:w="991" w:type="dxa"/>
            <w:shd w:val="clear" w:color="auto" w:fill="auto"/>
          </w:tcPr>
          <w:p w14:paraId="03CCAC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F265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3301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DCB7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8839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2393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D655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D6135E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41CC5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ED67F3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5DA3C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06.02.10</w:t>
            </w:r>
          </w:p>
        </w:tc>
        <w:tc>
          <w:tcPr>
            <w:tcW w:w="991" w:type="dxa"/>
            <w:shd w:val="clear" w:color="auto" w:fill="auto"/>
          </w:tcPr>
          <w:p w14:paraId="0041F3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D28D3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4290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AE59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A811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B2EE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7A50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950CA7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5D4A3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6F5DAE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0DBBA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8902C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DFBB7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C909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803A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51C1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680D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DBCC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798F9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B73ACB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FB6BE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627C" w14:textId="2C1D9FB5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90152" w14:textId="0784AE2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B346B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50157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791B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22EC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E17D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A246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C25470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85DA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309763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123" w14:textId="1158154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F06E" w14:textId="7B352FB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81C65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7792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A3BEA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7A4E9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AAF4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6483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9C926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D22B90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«Гродненский государственный аграрный университет», Итого</w:t>
            </w:r>
          </w:p>
        </w:tc>
        <w:tc>
          <w:tcPr>
            <w:tcW w:w="991" w:type="dxa"/>
            <w:shd w:val="clear" w:color="auto" w:fill="auto"/>
          </w:tcPr>
          <w:p w14:paraId="482101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35335D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E9D37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05B5D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C18CD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848A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C4DE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9B0B26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5AA9A0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сельского хозяйства и продовольствия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6CE388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74</w:t>
            </w:r>
          </w:p>
        </w:tc>
        <w:tc>
          <w:tcPr>
            <w:tcW w:w="991" w:type="dxa"/>
            <w:shd w:val="clear" w:color="auto" w:fill="auto"/>
          </w:tcPr>
          <w:p w14:paraId="6FFE82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11EFB0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334B6D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6FB7F7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FA835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31C24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042620" w14:paraId="02CF06A9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2AB87E38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Министерство спорта и туризма Республики Беларусь</w:t>
            </w:r>
          </w:p>
        </w:tc>
      </w:tr>
      <w:tr w:rsidR="00B241B4" w:rsidRPr="00420EF6" w14:paraId="271E0A5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B3F2C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3544" w:type="dxa"/>
            <w:shd w:val="clear" w:color="auto" w:fill="auto"/>
          </w:tcPr>
          <w:p w14:paraId="219A2F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331076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03.03.02</w:t>
            </w:r>
          </w:p>
        </w:tc>
        <w:tc>
          <w:tcPr>
            <w:tcW w:w="991" w:type="dxa"/>
            <w:shd w:val="clear" w:color="auto" w:fill="auto"/>
          </w:tcPr>
          <w:p w14:paraId="1993DD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A6F4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80C94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9D97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B6E9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2C12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D777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6DCCA6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6806A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7884C7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2EACC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03.03.01</w:t>
            </w:r>
          </w:p>
        </w:tc>
        <w:tc>
          <w:tcPr>
            <w:tcW w:w="991" w:type="dxa"/>
            <w:shd w:val="clear" w:color="auto" w:fill="auto"/>
          </w:tcPr>
          <w:p w14:paraId="14C443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4E9C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D7B2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E1C8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E399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85C8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707F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96D52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4CE05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47BE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426329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13.00.04</w:t>
            </w:r>
          </w:p>
        </w:tc>
        <w:tc>
          <w:tcPr>
            <w:tcW w:w="991" w:type="dxa"/>
            <w:shd w:val="clear" w:color="auto" w:fill="auto"/>
          </w:tcPr>
          <w:p w14:paraId="7144DB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79B309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48AA0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54801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776F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0311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CE4E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5564D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17BD1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физической культуры», Итого</w:t>
            </w:r>
          </w:p>
        </w:tc>
        <w:tc>
          <w:tcPr>
            <w:tcW w:w="991" w:type="dxa"/>
            <w:shd w:val="clear" w:color="auto" w:fill="auto"/>
          </w:tcPr>
          <w:p w14:paraId="263015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1DC080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7D0CEA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38A8D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69E8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01FD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510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470548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F0972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спорта и туризма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786F0B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5710B38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36C525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44533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E5DF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B7E6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0FE1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042620" w14:paraId="4CE1D01D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43A28554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Министерство транспорта и коммуникаций Республики Беларусь</w:t>
            </w:r>
          </w:p>
        </w:tc>
      </w:tr>
      <w:tr w:rsidR="00B241B4" w:rsidRPr="00420EF6" w14:paraId="6B26AA27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DF9D8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транспорта»</w:t>
            </w:r>
          </w:p>
        </w:tc>
        <w:tc>
          <w:tcPr>
            <w:tcW w:w="3544" w:type="dxa"/>
            <w:shd w:val="clear" w:color="auto" w:fill="auto"/>
          </w:tcPr>
          <w:p w14:paraId="44EA08C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15FD2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01.02.04</w:t>
            </w:r>
          </w:p>
        </w:tc>
        <w:tc>
          <w:tcPr>
            <w:tcW w:w="991" w:type="dxa"/>
            <w:shd w:val="clear" w:color="auto" w:fill="auto"/>
          </w:tcPr>
          <w:p w14:paraId="341482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1E646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37B8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B030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49FC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751F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5078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48983F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55A8B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AAB9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9A727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01.02.06</w:t>
            </w:r>
          </w:p>
        </w:tc>
        <w:tc>
          <w:tcPr>
            <w:tcW w:w="991" w:type="dxa"/>
            <w:shd w:val="clear" w:color="auto" w:fill="auto"/>
          </w:tcPr>
          <w:p w14:paraId="7CAC93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39B73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BCD5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48F2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9B96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F545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7B62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D25943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A97D8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64C39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1AAFEA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</w:p>
        </w:tc>
        <w:tc>
          <w:tcPr>
            <w:tcW w:w="991" w:type="dxa"/>
            <w:shd w:val="clear" w:color="auto" w:fill="auto"/>
          </w:tcPr>
          <w:p w14:paraId="69D03C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BD2F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DDBD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C289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2058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E178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D6AF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82FE5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5B2EC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C2D75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670BDB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05.22.07</w:t>
            </w:r>
          </w:p>
        </w:tc>
        <w:tc>
          <w:tcPr>
            <w:tcW w:w="991" w:type="dxa"/>
            <w:shd w:val="clear" w:color="auto" w:fill="auto"/>
          </w:tcPr>
          <w:p w14:paraId="4CFA8F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35EE1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F671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E5C32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12E1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51E8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5DCC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41E90F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6521F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D57F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27A48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05.22.08</w:t>
            </w:r>
          </w:p>
        </w:tc>
        <w:tc>
          <w:tcPr>
            <w:tcW w:w="991" w:type="dxa"/>
            <w:shd w:val="clear" w:color="auto" w:fill="auto"/>
          </w:tcPr>
          <w:p w14:paraId="28472B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56D7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95C5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7BF14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856A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4FB5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FF59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A2C0E3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AC29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D0320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41CD9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1DED5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B207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E28E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9113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ACB2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5941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34D0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F29533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2ACF3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05C4C6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8940" w14:textId="1A1F41B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0576" w14:textId="22649E6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AC755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398C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DEEE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16EBA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E24E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7DC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6AB647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F699E1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1E305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AA5C" w14:textId="3C2995C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05.23.23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62A3" w14:textId="091DD9D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D31F1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0C0B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1A96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C187D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92C2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3516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018DCA" w14:textId="77777777" w:rsidTr="00E4295E">
        <w:trPr>
          <w:trHeight w:val="377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839FA8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«Белорусский государственный университет транспорта», Итого</w:t>
            </w:r>
          </w:p>
        </w:tc>
        <w:tc>
          <w:tcPr>
            <w:tcW w:w="991" w:type="dxa"/>
            <w:shd w:val="clear" w:color="auto" w:fill="auto"/>
          </w:tcPr>
          <w:p w14:paraId="634CE9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18B818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98FA3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68D26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00439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1863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A9FA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436B6A95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4DA9764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авиации»</w:t>
            </w:r>
          </w:p>
        </w:tc>
        <w:tc>
          <w:tcPr>
            <w:tcW w:w="3544" w:type="dxa"/>
            <w:shd w:val="clear" w:color="auto" w:fill="auto"/>
          </w:tcPr>
          <w:p w14:paraId="792B00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01BFC4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05.22.14</w:t>
            </w:r>
          </w:p>
        </w:tc>
        <w:tc>
          <w:tcPr>
            <w:tcW w:w="991" w:type="dxa"/>
            <w:shd w:val="clear" w:color="auto" w:fill="auto"/>
          </w:tcPr>
          <w:p w14:paraId="34ED1E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7AB5E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6636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340C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7CE8A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A101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C011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45A9C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AE4BA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УО «Белорусская государственная академия авиации», Итого</w:t>
            </w:r>
          </w:p>
        </w:tc>
        <w:tc>
          <w:tcPr>
            <w:tcW w:w="991" w:type="dxa"/>
            <w:shd w:val="clear" w:color="auto" w:fill="auto"/>
          </w:tcPr>
          <w:p w14:paraId="03C95D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F0379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5D57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E801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596CB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148C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63AF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D103E8E" w14:textId="77777777" w:rsidTr="00E4295E">
        <w:trPr>
          <w:trHeight w:val="343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A8ECD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транспорта и коммуникаций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1378EB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20E73E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2637A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1D71A8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62D4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8289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E9D1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042620" w14:paraId="7F730755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733CD2E1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Министерство экономики Республики Беларусь</w:t>
            </w:r>
          </w:p>
        </w:tc>
      </w:tr>
      <w:tr w:rsidR="00B241B4" w:rsidRPr="00420EF6" w14:paraId="6EDF959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AED42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«НИЭИ Министерства экономики Республики Беларусь»</w:t>
            </w:r>
          </w:p>
        </w:tc>
        <w:tc>
          <w:tcPr>
            <w:tcW w:w="3544" w:type="dxa"/>
            <w:shd w:val="clear" w:color="auto" w:fill="auto"/>
          </w:tcPr>
          <w:p w14:paraId="7B2FA82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shd w:val="clear" w:color="auto" w:fill="auto"/>
          </w:tcPr>
          <w:p w14:paraId="6E5365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shd w:val="clear" w:color="auto" w:fill="auto"/>
          </w:tcPr>
          <w:p w14:paraId="107308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808FF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C49C8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8FEC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D63CE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E52E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39AE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72931A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27A738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AF12B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D6E60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E69D3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E12B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4266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536D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8F41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C1EE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E931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882EB7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26206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5A885C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Организация-исполнитель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101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CB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56290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14C48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8AC2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45E8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EB69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042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5D265C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190D8E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«НИЭИ Министерства экономики Республики Беларусь», Итого</w:t>
            </w:r>
          </w:p>
        </w:tc>
        <w:tc>
          <w:tcPr>
            <w:tcW w:w="991" w:type="dxa"/>
            <w:shd w:val="clear" w:color="auto" w:fill="auto"/>
          </w:tcPr>
          <w:p w14:paraId="7CDDDC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665299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9C5A6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9E65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D9FAF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18EA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DD49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927DB4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4955E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Министерство экономики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115B29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7148F2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693C7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E5640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DF8D0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580B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B343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042620" w14:paraId="375C85F1" w14:textId="77777777" w:rsidTr="004B6310">
        <w:trPr>
          <w:jc w:val="center"/>
        </w:trPr>
        <w:tc>
          <w:tcPr>
            <w:tcW w:w="14572" w:type="dxa"/>
            <w:gridSpan w:val="10"/>
            <w:shd w:val="clear" w:color="auto" w:fill="auto"/>
          </w:tcPr>
          <w:p w14:paraId="6913CAEB" w14:textId="77777777" w:rsidR="00B241B4" w:rsidRPr="00042620" w:rsidRDefault="00B241B4" w:rsidP="00B241B4">
            <w:pPr>
              <w:pStyle w:val="ad"/>
              <w:jc w:val="center"/>
              <w:rPr>
                <w:b/>
                <w:bCs/>
                <w:sz w:val="22"/>
              </w:rPr>
            </w:pPr>
            <w:r w:rsidRPr="00042620">
              <w:rPr>
                <w:b/>
                <w:bCs/>
                <w:sz w:val="22"/>
              </w:rPr>
              <w:t>Национальная академия наук Беларуси</w:t>
            </w:r>
          </w:p>
        </w:tc>
      </w:tr>
      <w:tr w:rsidR="00B241B4" w:rsidRPr="00420EF6" w14:paraId="7F37774C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38B4FF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математики    НАН Беларуси»</w:t>
            </w:r>
          </w:p>
        </w:tc>
        <w:tc>
          <w:tcPr>
            <w:tcW w:w="3544" w:type="dxa"/>
            <w:shd w:val="clear" w:color="auto" w:fill="auto"/>
          </w:tcPr>
          <w:p w14:paraId="428748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B05FE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01.01.02</w:t>
            </w:r>
          </w:p>
        </w:tc>
        <w:tc>
          <w:tcPr>
            <w:tcW w:w="991" w:type="dxa"/>
            <w:shd w:val="clear" w:color="auto" w:fill="auto"/>
          </w:tcPr>
          <w:p w14:paraId="0FFE49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96606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141F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0300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4975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3715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2F72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F3EF7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DE894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8C159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F263B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8BF7C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25A7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A690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023A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8EA6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9AF9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52C8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AA3499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B35F6C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0490E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30456" w14:textId="2C7F198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A4CE2" w14:textId="429CFA2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DB434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5480C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81FD4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81DF1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CFC7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2E5C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22DFF2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4B61B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7EFF82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C29F" w14:textId="2302EF2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01.01.09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7134B" w14:textId="1B35FF0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C7C13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0B3E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D694A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5FE6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0E9D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AAC3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3641745" w14:textId="77777777" w:rsidTr="005F402F">
        <w:trPr>
          <w:trHeight w:val="307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9A25C3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математики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04B7F2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FF17A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E0688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A046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C736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9104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5D9D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170B52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1DDB44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  <w:p w14:paraId="115A6F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физики им. Б.И. Степанова НАН Беларуси»</w:t>
            </w:r>
          </w:p>
        </w:tc>
        <w:tc>
          <w:tcPr>
            <w:tcW w:w="3544" w:type="dxa"/>
            <w:shd w:val="clear" w:color="auto" w:fill="auto"/>
          </w:tcPr>
          <w:p w14:paraId="557060D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33FE8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01.04.02</w:t>
            </w:r>
          </w:p>
        </w:tc>
        <w:tc>
          <w:tcPr>
            <w:tcW w:w="991" w:type="dxa"/>
            <w:shd w:val="clear" w:color="auto" w:fill="auto"/>
          </w:tcPr>
          <w:p w14:paraId="55BBF3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67568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1274A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73D5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CAB0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D6C0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9AB0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757B8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BE3410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843C1C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A6CD2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01.04.05</w:t>
            </w:r>
          </w:p>
        </w:tc>
        <w:tc>
          <w:tcPr>
            <w:tcW w:w="991" w:type="dxa"/>
            <w:shd w:val="clear" w:color="auto" w:fill="auto"/>
          </w:tcPr>
          <w:p w14:paraId="0BDE98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5838A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2549E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540C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64CD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81D50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7AE30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F2859D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117F2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846E39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295E0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01.04.08</w:t>
            </w:r>
          </w:p>
        </w:tc>
        <w:tc>
          <w:tcPr>
            <w:tcW w:w="991" w:type="dxa"/>
            <w:shd w:val="clear" w:color="auto" w:fill="auto"/>
          </w:tcPr>
          <w:p w14:paraId="7AC569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270F1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E2B4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3B42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74C7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1966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90B2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5B5E1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A0B27C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01F0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A7859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01.04.21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5FD33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A984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41A8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F9F3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05DF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4BFB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AFF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44B84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35F20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B929D3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C99B" w14:textId="0EAAF83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0080" w14:textId="04DDE31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F03E3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2943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11656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0658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773F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DDE2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9284CC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E5D801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407AA1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86AE" w14:textId="50010F7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95E1" w14:textId="4F5E67B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A6EBC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3B58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C3CCD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9712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BB03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81F1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7EB69E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A164F8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4F6A5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3CBF" w14:textId="53BA94D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3856" w14:textId="73BE8AD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8FE29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99D94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4C02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1955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F019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1620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B50C8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D4ADB5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BCCC4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DE5" w14:textId="37EC71FE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74B4" w14:textId="6FE1110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72ED0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9F5C7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4F2B8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E8FEE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AE93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6200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E1A4F40" w14:textId="77777777" w:rsidTr="005F402F">
        <w:trPr>
          <w:trHeight w:val="363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CAEBD5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физики им. Б.И. Степанова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76A15B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274DF0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741B8E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4661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156C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BF79C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B02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37F7C1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25F18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«Объединенный институт проблем информатики   НАН Беларуси»</w:t>
            </w:r>
          </w:p>
        </w:tc>
        <w:tc>
          <w:tcPr>
            <w:tcW w:w="3544" w:type="dxa"/>
            <w:shd w:val="clear" w:color="auto" w:fill="auto"/>
          </w:tcPr>
          <w:p w14:paraId="452C6C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453AF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</w:p>
        </w:tc>
        <w:tc>
          <w:tcPr>
            <w:tcW w:w="991" w:type="dxa"/>
            <w:shd w:val="clear" w:color="auto" w:fill="auto"/>
          </w:tcPr>
          <w:p w14:paraId="298387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EC3F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4211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ACD4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61AE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6CBF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FD29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E9E8B0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2287F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6B9E46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47B52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05.13.12</w:t>
            </w:r>
          </w:p>
        </w:tc>
        <w:tc>
          <w:tcPr>
            <w:tcW w:w="991" w:type="dxa"/>
            <w:shd w:val="clear" w:color="auto" w:fill="auto"/>
          </w:tcPr>
          <w:p w14:paraId="5A0D5D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BA4B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0258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05DD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133E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5A40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7BCE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1C63AC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4814E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F56FD2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73B42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7694C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B4D7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DB660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B323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536C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7D1E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019B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90B96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CCA43B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695297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729E" w14:textId="2B010D2E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1BCC" w14:textId="3624BF0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C0439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91CD0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178F7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8A8B6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5C34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5C21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E8D86E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325A42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617FA3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B55E" w14:textId="62635B2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C97E" w14:textId="3AC0FC8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AE6A1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CC68E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5FCA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DF5B1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B711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2C53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5DE635" w14:textId="77777777" w:rsidTr="005F402F">
        <w:trPr>
          <w:trHeight w:val="464"/>
          <w:jc w:val="center"/>
        </w:trPr>
        <w:tc>
          <w:tcPr>
            <w:tcW w:w="2547" w:type="dxa"/>
            <w:vMerge/>
            <w:shd w:val="clear" w:color="auto" w:fill="auto"/>
          </w:tcPr>
          <w:p w14:paraId="267C7D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0E077E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91FD" w14:textId="18ACBEE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05.13.11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4093" w14:textId="18A3CAF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B8DFA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D2DB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4BFD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3A68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D81D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F808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96F4A0E" w14:textId="77777777" w:rsidTr="005F402F">
        <w:trPr>
          <w:trHeight w:val="41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9556CE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«Объединенный институт проблем информатики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7D3E9D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66236B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7ED6E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BBAC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D879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B6B4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3A0F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2CF2CA" w14:textId="77777777" w:rsidTr="00575A0C">
        <w:trPr>
          <w:trHeight w:val="342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D78B30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ГНПО «Оптика, оптоэлектроника и лазерная техника»</w:t>
            </w:r>
          </w:p>
        </w:tc>
        <w:tc>
          <w:tcPr>
            <w:tcW w:w="3544" w:type="dxa"/>
            <w:shd w:val="clear" w:color="auto" w:fill="auto"/>
          </w:tcPr>
          <w:p w14:paraId="0A7A143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866BD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87BF0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C93C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1EFE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1E1D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6736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9CBC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035D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D48D2C" w14:textId="77777777" w:rsidTr="00575A0C">
        <w:trPr>
          <w:trHeight w:val="503"/>
          <w:jc w:val="center"/>
        </w:trPr>
        <w:tc>
          <w:tcPr>
            <w:tcW w:w="2547" w:type="dxa"/>
            <w:vMerge/>
            <w:shd w:val="clear" w:color="auto" w:fill="auto"/>
          </w:tcPr>
          <w:p w14:paraId="176AF37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D0C06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0EB56" w14:textId="5F9D655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05.27.01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16FC" w14:textId="34459E7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8DBAC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65F9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32A1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7C4D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B73B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677A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5E7E21C" w14:textId="77777777" w:rsidTr="00575A0C">
        <w:trPr>
          <w:trHeight w:val="368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E389BB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ГНПО «Оптика, оптоэлектроника и лазерная техника», Итого</w:t>
            </w:r>
          </w:p>
        </w:tc>
        <w:tc>
          <w:tcPr>
            <w:tcW w:w="991" w:type="dxa"/>
            <w:shd w:val="clear" w:color="auto" w:fill="auto"/>
          </w:tcPr>
          <w:p w14:paraId="7CB98C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54DE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6F20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4B99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478D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0F941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5C02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C36B931" w14:textId="77777777" w:rsidTr="00575A0C">
        <w:trPr>
          <w:trHeight w:val="490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BDA1A9F" w14:textId="3DCF2FCC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ГНПО «Научно-практический центр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 по материаловедению»</w:t>
            </w:r>
          </w:p>
        </w:tc>
        <w:tc>
          <w:tcPr>
            <w:tcW w:w="3544" w:type="dxa"/>
            <w:shd w:val="clear" w:color="auto" w:fill="auto"/>
          </w:tcPr>
          <w:p w14:paraId="293C26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39ABD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01.04.07</w:t>
            </w:r>
          </w:p>
        </w:tc>
        <w:tc>
          <w:tcPr>
            <w:tcW w:w="991" w:type="dxa"/>
            <w:shd w:val="clear" w:color="auto" w:fill="auto"/>
          </w:tcPr>
          <w:p w14:paraId="625172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69A57F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D2640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81C5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8E12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5B43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9339D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C39558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A6B77B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7DCD5C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E0186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01.04.10</w:t>
            </w:r>
          </w:p>
        </w:tc>
        <w:tc>
          <w:tcPr>
            <w:tcW w:w="991" w:type="dxa"/>
            <w:shd w:val="clear" w:color="auto" w:fill="auto"/>
          </w:tcPr>
          <w:p w14:paraId="0B99CB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0EE6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B601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6471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6237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F15B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4EEF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70D0FB" w14:textId="77777777" w:rsidTr="00575A0C">
        <w:trPr>
          <w:trHeight w:val="67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E92016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ГНПО «Научно-практический центр НАН Беларуси по материаловедению», Итого</w:t>
            </w:r>
          </w:p>
        </w:tc>
        <w:tc>
          <w:tcPr>
            <w:tcW w:w="991" w:type="dxa"/>
            <w:shd w:val="clear" w:color="auto" w:fill="auto"/>
          </w:tcPr>
          <w:p w14:paraId="124C36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10DDC4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6B853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63DD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28C3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E173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11FF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F7EAA9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80E248C" w14:textId="486F2B41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тепло- и массообмена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им. А.В. Лыкова НАН Беларуси»</w:t>
            </w:r>
          </w:p>
        </w:tc>
        <w:tc>
          <w:tcPr>
            <w:tcW w:w="3544" w:type="dxa"/>
            <w:shd w:val="clear" w:color="auto" w:fill="auto"/>
          </w:tcPr>
          <w:p w14:paraId="419CCF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7E077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01.02.05</w:t>
            </w:r>
          </w:p>
        </w:tc>
        <w:tc>
          <w:tcPr>
            <w:tcW w:w="991" w:type="dxa"/>
            <w:shd w:val="clear" w:color="auto" w:fill="auto"/>
          </w:tcPr>
          <w:p w14:paraId="39557E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FE6EB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F7D6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F454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61BE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DCCB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746F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1ECF17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F23B6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CDC8D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42DF1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01.04.14</w:t>
            </w:r>
          </w:p>
        </w:tc>
        <w:tc>
          <w:tcPr>
            <w:tcW w:w="991" w:type="dxa"/>
            <w:shd w:val="clear" w:color="auto" w:fill="auto"/>
          </w:tcPr>
          <w:p w14:paraId="118DC8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7564C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C016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27FE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4CFE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DA84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1669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7588FE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9F7506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D506F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A781E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D452A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172BF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38D4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4CE0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4345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D6A1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0156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15B3E7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B95792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0554D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0435" w14:textId="24E4762C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01.04.14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0851" w14:textId="25298B2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5260B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FA470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28512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2BE8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8141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C6D8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BE5237A" w14:textId="77777777" w:rsidTr="00575A0C">
        <w:trPr>
          <w:trHeight w:val="377"/>
          <w:jc w:val="center"/>
        </w:trPr>
        <w:tc>
          <w:tcPr>
            <w:tcW w:w="2547" w:type="dxa"/>
            <w:vMerge/>
            <w:shd w:val="clear" w:color="auto" w:fill="auto"/>
          </w:tcPr>
          <w:p w14:paraId="347944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B49F08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85C5" w14:textId="247FFAF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B3C8" w14:textId="6F3A8AD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3FAB1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37D73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EC906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11507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C268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F89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5C84EC8" w14:textId="77777777" w:rsidTr="00575A0C">
        <w:trPr>
          <w:trHeight w:val="35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08EDA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тепло- и массообмена им. А.В. Лыкова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736A28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4AAE02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0AD15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2A82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8E36C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D0F0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B682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32A6B4" w14:textId="77777777" w:rsidTr="00575A0C">
        <w:trPr>
          <w:trHeight w:val="517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082FBFC" w14:textId="324CC73A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«Объединенный институт энергетических и ядерных исследований </w:t>
            </w:r>
            <w:r>
              <w:rPr>
                <w:sz w:val="22"/>
              </w:rPr>
              <w:t xml:space="preserve">– </w:t>
            </w:r>
            <w:r w:rsidRPr="004B6310">
              <w:rPr>
                <w:sz w:val="22"/>
              </w:rPr>
              <w:t>СОСНЫ НАН Беларуси»</w:t>
            </w:r>
          </w:p>
        </w:tc>
        <w:tc>
          <w:tcPr>
            <w:tcW w:w="3544" w:type="dxa"/>
            <w:shd w:val="clear" w:color="auto" w:fill="auto"/>
          </w:tcPr>
          <w:p w14:paraId="6C09EEA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41468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DFB25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E29E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ED6E2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AAA1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F34B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B273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FDD0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3B0287" w14:textId="77777777" w:rsidTr="00575A0C">
        <w:trPr>
          <w:trHeight w:val="781"/>
          <w:jc w:val="center"/>
        </w:trPr>
        <w:tc>
          <w:tcPr>
            <w:tcW w:w="2547" w:type="dxa"/>
            <w:vMerge/>
            <w:shd w:val="clear" w:color="auto" w:fill="auto"/>
          </w:tcPr>
          <w:p w14:paraId="2E321E3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3BD3B5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A72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C49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30F8A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3BAB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3CF8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23AC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9F39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66DD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682B783" w14:textId="77777777" w:rsidTr="00575A0C">
        <w:trPr>
          <w:trHeight w:val="588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1DCE7D6" w14:textId="7153333B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«Объединенный институт энергетических и ядерных исследований</w:t>
            </w:r>
            <w:r>
              <w:rPr>
                <w:sz w:val="22"/>
              </w:rPr>
              <w:t xml:space="preserve"> –</w:t>
            </w:r>
            <w:r w:rsidRPr="004B6310">
              <w:rPr>
                <w:sz w:val="22"/>
              </w:rPr>
              <w:t>СОСНЫ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12B6BA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72593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A840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C0C1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C778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66FD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2B19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714476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FC6F2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механики металлополимерных систем им. В.А. Белого НАН Беларуси»</w:t>
            </w:r>
          </w:p>
        </w:tc>
        <w:tc>
          <w:tcPr>
            <w:tcW w:w="3544" w:type="dxa"/>
            <w:shd w:val="clear" w:color="auto" w:fill="auto"/>
          </w:tcPr>
          <w:p w14:paraId="1E5BD1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392FA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05.02.04</w:t>
            </w:r>
          </w:p>
        </w:tc>
        <w:tc>
          <w:tcPr>
            <w:tcW w:w="991" w:type="dxa"/>
            <w:shd w:val="clear" w:color="auto" w:fill="auto"/>
          </w:tcPr>
          <w:p w14:paraId="78A4A1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E087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B812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AD71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DB10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2733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FF83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3C666A1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85C6B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C822D9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91B58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916DA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CC2EB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CD970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AF28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A935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48516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B2F4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C435F7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000B3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5EE142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4746" w14:textId="7FFABE30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2A0F" w14:textId="4C1A496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E4875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C86A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B164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5A6A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ABF3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97D1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37C89D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B127B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A4CD9F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2ADB4" w14:textId="515F325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851E" w14:textId="277FF26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2A5A8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8426B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71A26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5381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980E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65CD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B1E2090" w14:textId="77777777" w:rsidTr="0010185F">
        <w:trPr>
          <w:trHeight w:val="558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BC1D9AC" w14:textId="1D1FBF49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механики металлополимерных систем им. В.А. Белого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66C875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333E43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AA4A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F81D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28D1E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EA7B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88CC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79EA0347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2DD40E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технологии металлов НАН Беларуси»</w:t>
            </w:r>
          </w:p>
        </w:tc>
        <w:tc>
          <w:tcPr>
            <w:tcW w:w="3544" w:type="dxa"/>
            <w:shd w:val="clear" w:color="auto" w:fill="auto"/>
          </w:tcPr>
          <w:p w14:paraId="3B385F7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CB2B2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</w:p>
        </w:tc>
        <w:tc>
          <w:tcPr>
            <w:tcW w:w="991" w:type="dxa"/>
            <w:shd w:val="clear" w:color="auto" w:fill="auto"/>
          </w:tcPr>
          <w:p w14:paraId="6E69EA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6813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3C95B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D2A4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F800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31D5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43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8391301" w14:textId="77777777" w:rsidTr="0010185F">
        <w:trPr>
          <w:trHeight w:val="309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18CB7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технологии металлов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2E78BF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616C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98516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ABB4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2B4E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753A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5703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FBBAAF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09AF7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технической акустики НАН Беларуси»</w:t>
            </w:r>
          </w:p>
        </w:tc>
        <w:tc>
          <w:tcPr>
            <w:tcW w:w="3544" w:type="dxa"/>
            <w:shd w:val="clear" w:color="auto" w:fill="auto"/>
          </w:tcPr>
          <w:p w14:paraId="7408CC0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08793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01.04.07</w:t>
            </w:r>
          </w:p>
        </w:tc>
        <w:tc>
          <w:tcPr>
            <w:tcW w:w="991" w:type="dxa"/>
            <w:shd w:val="clear" w:color="auto" w:fill="auto"/>
          </w:tcPr>
          <w:p w14:paraId="3C2F1A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29ED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188AF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AE5D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4D9F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FC2E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9B0A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91BE7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E35D0F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19DBA0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AF701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05.02.07</w:t>
            </w:r>
          </w:p>
        </w:tc>
        <w:tc>
          <w:tcPr>
            <w:tcW w:w="991" w:type="dxa"/>
            <w:shd w:val="clear" w:color="auto" w:fill="auto"/>
          </w:tcPr>
          <w:p w14:paraId="41044C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F6C9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2A1C8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A069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F5E9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08DB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DE91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55928E" w14:textId="77777777" w:rsidTr="0010185F">
        <w:trPr>
          <w:trHeight w:val="297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544B4F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технической акустики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07E065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6A257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1158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7E29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083A7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B91C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904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4222F3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1E427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ГНПО порошковой металлургии</w:t>
            </w:r>
          </w:p>
        </w:tc>
        <w:tc>
          <w:tcPr>
            <w:tcW w:w="3544" w:type="dxa"/>
            <w:shd w:val="clear" w:color="auto" w:fill="auto"/>
          </w:tcPr>
          <w:p w14:paraId="58D30C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39C6F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05.16.06</w:t>
            </w:r>
          </w:p>
        </w:tc>
        <w:tc>
          <w:tcPr>
            <w:tcW w:w="991" w:type="dxa"/>
            <w:shd w:val="clear" w:color="auto" w:fill="auto"/>
          </w:tcPr>
          <w:p w14:paraId="137E92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CA8D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9923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F74E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7E9A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EE2A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151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DF9E34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E7AFF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FA19D3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61847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C82A0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A6084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C76D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D2DD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74FF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8AE0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C1E1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51B3FE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692374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25F4FB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3723" w14:textId="641F728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05C4" w14:textId="494636B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50C18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03A1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5CA7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79E6F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28E1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52C3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D862E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16F86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E884A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9957" w14:textId="2579B5F5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87E2" w14:textId="25AE0BF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1EFA4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847D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DD2F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A77CF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6B05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B60B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40E7E91" w14:textId="77777777" w:rsidTr="0010185F">
        <w:trPr>
          <w:trHeight w:val="405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B579E7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ГНПО порошковой металлургии, Итого</w:t>
            </w:r>
          </w:p>
        </w:tc>
        <w:tc>
          <w:tcPr>
            <w:tcW w:w="991" w:type="dxa"/>
            <w:shd w:val="clear" w:color="auto" w:fill="auto"/>
          </w:tcPr>
          <w:p w14:paraId="5B675E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79B66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FC0EB1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071B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AD87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2B49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A5AD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3B680C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B1A6B3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«Физико-технический институт НАН Беларуси»</w:t>
            </w:r>
          </w:p>
        </w:tc>
        <w:tc>
          <w:tcPr>
            <w:tcW w:w="3544" w:type="dxa"/>
            <w:shd w:val="clear" w:color="auto" w:fill="auto"/>
          </w:tcPr>
          <w:p w14:paraId="3F904EC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E2B50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05.02.07</w:t>
            </w:r>
          </w:p>
        </w:tc>
        <w:tc>
          <w:tcPr>
            <w:tcW w:w="991" w:type="dxa"/>
            <w:shd w:val="clear" w:color="auto" w:fill="auto"/>
          </w:tcPr>
          <w:p w14:paraId="7EB0DD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2555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5349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3C38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5CA4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2E4E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8E89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424E4B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51396D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B8D662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A95CA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F8772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A3C15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15CC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5CBB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19B21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5825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987D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8BD6E6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66709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E88A4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83A4" w14:textId="2D0CAFF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05.16.09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CF1FB" w14:textId="5AC69C1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33C2E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CB42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CDD7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9DD02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B314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3574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F01CA2" w14:textId="77777777" w:rsidTr="0010185F">
        <w:trPr>
          <w:trHeight w:val="372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641006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«Физико-технический институт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56B8E5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E3BE7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2A2D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2AAA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EEB6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E014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7001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1A5A4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F8724E9" w14:textId="1E897132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«Объединенный институт машиностроения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1E9FAF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F2245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01.02.06</w:t>
            </w:r>
          </w:p>
        </w:tc>
        <w:tc>
          <w:tcPr>
            <w:tcW w:w="991" w:type="dxa"/>
            <w:shd w:val="clear" w:color="auto" w:fill="auto"/>
          </w:tcPr>
          <w:p w14:paraId="10C5A3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2A97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036F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8E5FF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92D8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7C10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9152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2B836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060D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333E71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935273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72F06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14B2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0DA4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684A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0F1B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942B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4B41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DEADDE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5CA3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4E79F4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6A07" w14:textId="66BD077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05.05.03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73A" w14:textId="7685020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4529E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08883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02B50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8BC12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2241D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7D74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450CDB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64F3E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92484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0D00" w14:textId="7CD445C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9AF63" w14:textId="67ABF61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48A42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262B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4D6F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AA38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25D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D60A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6DAAA7C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AEFD0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«Объединенный институт машиностроения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3D1C9A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0D6C82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DEAB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6CCA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A0F1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5FAD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C5E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F4A841C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DCB09DA" w14:textId="12C06305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прикладной физики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4145A9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88505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05.02.11</w:t>
            </w:r>
          </w:p>
        </w:tc>
        <w:tc>
          <w:tcPr>
            <w:tcW w:w="991" w:type="dxa"/>
            <w:shd w:val="clear" w:color="auto" w:fill="auto"/>
          </w:tcPr>
          <w:p w14:paraId="12204E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6C3D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8AC0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172E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4D2F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35C8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5628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EBF4BA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8BB11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BA5861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816CE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05.11.13</w:t>
            </w:r>
          </w:p>
        </w:tc>
        <w:tc>
          <w:tcPr>
            <w:tcW w:w="991" w:type="dxa"/>
            <w:shd w:val="clear" w:color="auto" w:fill="auto"/>
          </w:tcPr>
          <w:p w14:paraId="1DF5D3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C7E8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35FC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23C7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9781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654E3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B2AD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C4BBE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BC711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прикладной физики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5F096D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7B9AA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8BBA3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1700C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8D2C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D02F2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247C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36F370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4D687F61" w14:textId="79A372AE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РНПУП «Институт энергетики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3CEB818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1D426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05.14.01</w:t>
            </w:r>
          </w:p>
        </w:tc>
        <w:tc>
          <w:tcPr>
            <w:tcW w:w="991" w:type="dxa"/>
            <w:shd w:val="clear" w:color="auto" w:fill="auto"/>
          </w:tcPr>
          <w:p w14:paraId="32E25B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D35D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BB7F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17D4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3596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E624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1C35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1A5319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A260F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РНПУП «Институт энергетики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2133CF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BBB1D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5F9A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AFE7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55A2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4A6C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2E13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EE8C7C9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96BBE9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физико-органической химии НАН Беларуси»</w:t>
            </w:r>
          </w:p>
        </w:tc>
        <w:tc>
          <w:tcPr>
            <w:tcW w:w="3544" w:type="dxa"/>
            <w:shd w:val="clear" w:color="auto" w:fill="auto"/>
          </w:tcPr>
          <w:p w14:paraId="257AF60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93C4D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97E5F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0FE7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4085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F57E1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7C7C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B308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49DE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9D954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3453F3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296E8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9B62" w14:textId="75F0456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40253" w14:textId="1DA413A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8BA27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8A7B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3B645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943F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5B87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7C10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A9DF90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07410C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физико-органической химии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5FB513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0B3B1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9BD4E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4471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C10B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D341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8B7F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335D00C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966F9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биоорганической химии НАН Беларуси»</w:t>
            </w:r>
          </w:p>
        </w:tc>
        <w:tc>
          <w:tcPr>
            <w:tcW w:w="3544" w:type="dxa"/>
            <w:shd w:val="clear" w:color="auto" w:fill="auto"/>
          </w:tcPr>
          <w:p w14:paraId="3E90B86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0FEEC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02.00.03</w:t>
            </w:r>
          </w:p>
        </w:tc>
        <w:tc>
          <w:tcPr>
            <w:tcW w:w="991" w:type="dxa"/>
            <w:shd w:val="clear" w:color="auto" w:fill="auto"/>
          </w:tcPr>
          <w:p w14:paraId="5ED54C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F4AC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77C4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B4CC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03CA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78FB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63C9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0C2CFC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27B3E1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D08E69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98430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02.00.10</w:t>
            </w:r>
          </w:p>
        </w:tc>
        <w:tc>
          <w:tcPr>
            <w:tcW w:w="991" w:type="dxa"/>
            <w:shd w:val="clear" w:color="auto" w:fill="auto"/>
          </w:tcPr>
          <w:p w14:paraId="0F431E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04E1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4703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6AC1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958F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8BA5F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F060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60426B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CAA6FF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96530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EFC67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410BF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845B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BFB1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0E5D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17AD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69F0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296B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A864E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84E9B6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AAD16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CD41F" w14:textId="0555B9B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8ECA" w14:textId="01B4ACB0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44CBA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8915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FB64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505A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B6E8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ABA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47912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833B4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2A18B3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8818" w14:textId="44C2D6B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A789" w14:textId="0B518CD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C1400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66B26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7BFF9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AD878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954B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75DA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13346D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39978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биоорганической химии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61B6DB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3F067A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69730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347B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6A1F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452B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9A65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FB9C6CF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1730C6C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общей и неорганической химии НАН Беларуси»</w:t>
            </w:r>
          </w:p>
        </w:tc>
        <w:tc>
          <w:tcPr>
            <w:tcW w:w="3544" w:type="dxa"/>
            <w:shd w:val="clear" w:color="auto" w:fill="auto"/>
          </w:tcPr>
          <w:p w14:paraId="454758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D0D94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02.00.11</w:t>
            </w:r>
          </w:p>
        </w:tc>
        <w:tc>
          <w:tcPr>
            <w:tcW w:w="991" w:type="dxa"/>
            <w:shd w:val="clear" w:color="auto" w:fill="auto"/>
          </w:tcPr>
          <w:p w14:paraId="6CF5A6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6F950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59152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0C6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2D3D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9455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97B2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AB5185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50CD08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общей и неорганической химии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07A9E4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BA55C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1E0A6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54AE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5A7B8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4D4C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8A17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0D284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07499D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химии новых материалов НАН Беларуси»</w:t>
            </w:r>
          </w:p>
        </w:tc>
        <w:tc>
          <w:tcPr>
            <w:tcW w:w="3544" w:type="dxa"/>
            <w:shd w:val="clear" w:color="auto" w:fill="auto"/>
          </w:tcPr>
          <w:p w14:paraId="343E1F0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E390E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02.00.03</w:t>
            </w:r>
          </w:p>
        </w:tc>
        <w:tc>
          <w:tcPr>
            <w:tcW w:w="991" w:type="dxa"/>
            <w:shd w:val="clear" w:color="auto" w:fill="auto"/>
          </w:tcPr>
          <w:p w14:paraId="7DE1F5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893E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2FE1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D9E2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D331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1DDB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6D4C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219F0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0CE494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4DD6E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DEAB1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02.00.04</w:t>
            </w:r>
          </w:p>
        </w:tc>
        <w:tc>
          <w:tcPr>
            <w:tcW w:w="991" w:type="dxa"/>
            <w:shd w:val="clear" w:color="auto" w:fill="auto"/>
          </w:tcPr>
          <w:p w14:paraId="3FB94A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5918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0619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0130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B879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00A2F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CAAB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479598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FDF5F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химии новых материалов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17526C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01D3F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D1790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084B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359F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266C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1AC8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F3DF116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E6BD8A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природопользования НАН Беларуси»</w:t>
            </w:r>
          </w:p>
        </w:tc>
        <w:tc>
          <w:tcPr>
            <w:tcW w:w="3544" w:type="dxa"/>
            <w:shd w:val="clear" w:color="auto" w:fill="auto"/>
          </w:tcPr>
          <w:p w14:paraId="4A640F6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BAFE9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25.03.13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692B4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51245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8F732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5127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6F26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2016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FCCC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76FF97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656C7D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A3C42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E85F" w14:textId="4D7231A1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25.02.10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446E" w14:textId="30E6D30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F67E1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33F5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758FD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F676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2CF8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4DA9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F62848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DC254D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природопользования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033DE4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8616F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0BF3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9AC3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4F2E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A6CE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5F9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1046F28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874412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микробиологии НАН Беларуси»</w:t>
            </w:r>
          </w:p>
        </w:tc>
        <w:tc>
          <w:tcPr>
            <w:tcW w:w="3544" w:type="dxa"/>
            <w:shd w:val="clear" w:color="auto" w:fill="auto"/>
          </w:tcPr>
          <w:p w14:paraId="2EF342D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55800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C0EA8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96D10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2FA7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412F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CFF6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35BA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4B76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AC4B3D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293FA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7CAA4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09D95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03.02.03</w:t>
            </w:r>
          </w:p>
        </w:tc>
        <w:tc>
          <w:tcPr>
            <w:tcW w:w="991" w:type="dxa"/>
            <w:shd w:val="clear" w:color="auto" w:fill="auto"/>
          </w:tcPr>
          <w:p w14:paraId="288007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2A08D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46762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3464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F49B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0A8F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41FE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7878A0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7336AD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A957A2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82FB" w14:textId="7399D78B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B119" w14:textId="6FEED34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302E4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10D62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87B0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59B16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A962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2E5B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431CBE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5C6E65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микробиологии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1A8063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A88B1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90CB9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33A3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00808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3293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56BA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73376F4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5676E0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биофизики и клеточной инженерии НАН Беларуси»</w:t>
            </w:r>
          </w:p>
        </w:tc>
        <w:tc>
          <w:tcPr>
            <w:tcW w:w="3544" w:type="dxa"/>
            <w:shd w:val="clear" w:color="auto" w:fill="auto"/>
          </w:tcPr>
          <w:p w14:paraId="4BF4BC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6F4A4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03.01.02</w:t>
            </w:r>
          </w:p>
        </w:tc>
        <w:tc>
          <w:tcPr>
            <w:tcW w:w="991" w:type="dxa"/>
            <w:shd w:val="clear" w:color="auto" w:fill="auto"/>
          </w:tcPr>
          <w:p w14:paraId="72488E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48343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AC2F4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2123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57EC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1218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3173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E7F90C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C674A9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A4E4B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DE7D9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29143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9D45A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9654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3AD6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83CFC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ADD7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3F1E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DF27A8E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EE1A67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1BCE9D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D49E" w14:textId="37D13D8E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8060" w14:textId="595616C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EA9A7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D8EEE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F652E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7B189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07C3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D25A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143F1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A54A51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C4ECF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3C21" w14:textId="7133552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03.03.04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2C17E" w14:textId="56B49BE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835A9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DC221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886D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D8A0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845B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BBB4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23DAB5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FC44F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биофизики и клеточной инженерии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491DA5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1163C0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ACB79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AF983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12BEC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0AF6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97CA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9EF16E0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2E3DA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экспериментальной ботаники им. В.Ф. Купревича НАН Беларуси»</w:t>
            </w:r>
          </w:p>
        </w:tc>
        <w:tc>
          <w:tcPr>
            <w:tcW w:w="3544" w:type="dxa"/>
            <w:shd w:val="clear" w:color="auto" w:fill="auto"/>
          </w:tcPr>
          <w:p w14:paraId="7A468B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7F74F8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03.01.05</w:t>
            </w:r>
          </w:p>
        </w:tc>
        <w:tc>
          <w:tcPr>
            <w:tcW w:w="991" w:type="dxa"/>
            <w:shd w:val="clear" w:color="auto" w:fill="auto"/>
          </w:tcPr>
          <w:p w14:paraId="457F47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EF59F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F737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254B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C7BF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176B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7E4A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989F4F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44D7A5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5C77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54F7D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57C00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1CFD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297A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484B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A93D2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118B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19D1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AF258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C880F5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AC11B0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ABA3" w14:textId="0FF6A839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9316" w14:textId="1415E63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80E8B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0F89C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8B73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CE3DE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EDAA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B6E6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B3B734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540171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6C2C62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8256D" w14:textId="04A048C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91FA" w14:textId="272DD4F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2ECF3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3F5F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4F66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21FB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CA4BE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CE95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DA5D6F" w14:textId="77777777" w:rsidTr="000C100D">
        <w:trPr>
          <w:trHeight w:val="626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2C2E474" w14:textId="0E738270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экспериментальной ботаники им. В.Ф. Купревича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39C318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C9652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DF843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3464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103E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421C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5646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6876CB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63F5520" w14:textId="005FB4AB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генетики и цитологии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66B1726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07DF7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03.01.07</w:t>
            </w:r>
          </w:p>
        </w:tc>
        <w:tc>
          <w:tcPr>
            <w:tcW w:w="991" w:type="dxa"/>
            <w:shd w:val="clear" w:color="auto" w:fill="auto"/>
          </w:tcPr>
          <w:p w14:paraId="3B8F20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CE2DD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5B7F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48CA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8690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5C50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8F7B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1C3ECC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4637B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98268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30BA4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0C3BA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E2DB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CFDA7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0364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42DF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94E0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7006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B73E19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4606E3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271AD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661D" w14:textId="7E18FAE7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31D8" w14:textId="4473431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A8DCDA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D16B9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BD5B6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0BC27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3EC3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EF03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1D227E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A15EE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4C38F7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40C04" w14:textId="1F5E764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DE758" w14:textId="14E2BEBA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610F8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1674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8671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CAFC5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33D6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B528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909D05" w14:textId="77777777" w:rsidTr="000C100D">
        <w:trPr>
          <w:trHeight w:val="356"/>
          <w:jc w:val="center"/>
        </w:trPr>
        <w:tc>
          <w:tcPr>
            <w:tcW w:w="2547" w:type="dxa"/>
            <w:vMerge/>
            <w:shd w:val="clear" w:color="auto" w:fill="auto"/>
          </w:tcPr>
          <w:p w14:paraId="06508F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BA578E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1C91" w14:textId="05EBDC6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03.02.07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0E109" w14:textId="59BB9D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E45E1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9EB8C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8A80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6004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6A563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F91B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4FBFBA8" w14:textId="77777777" w:rsidTr="000C100D">
        <w:trPr>
          <w:trHeight w:val="473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2E4789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генетики и цитологии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41F441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52783E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F6C6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B3D25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3DD9C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BF2B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EFAE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4C718CA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1F216ED" w14:textId="72A2BD83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ГНПО «Научно-практический центр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 по биоресурсам»</w:t>
            </w:r>
          </w:p>
        </w:tc>
        <w:tc>
          <w:tcPr>
            <w:tcW w:w="3544" w:type="dxa"/>
            <w:shd w:val="clear" w:color="auto" w:fill="auto"/>
          </w:tcPr>
          <w:p w14:paraId="5F66531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38EA7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2AE1D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CA38F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9C287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E6E5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F0C0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91BEA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016D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7E976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50EE0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6C227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61449" w14:textId="4C83038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53073" w14:textId="2CD47F4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E50966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4A6B3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31C3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22375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5069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E63B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EA0C1B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83F3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33003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EDB9" w14:textId="592B49D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A2C1" w14:textId="623881B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136AA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2734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002DE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1C1A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3244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6C31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114F09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835495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F4BC58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CE8B" w14:textId="6CBD1B0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5475" w14:textId="43CE73A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8B8DB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CBA2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1CCF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595E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7C9F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FC31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814A4D6" w14:textId="77777777" w:rsidTr="000C100D">
        <w:trPr>
          <w:trHeight w:val="387"/>
          <w:jc w:val="center"/>
        </w:trPr>
        <w:tc>
          <w:tcPr>
            <w:tcW w:w="2547" w:type="dxa"/>
            <w:vMerge/>
            <w:shd w:val="clear" w:color="auto" w:fill="auto"/>
          </w:tcPr>
          <w:p w14:paraId="2B5EF5B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5049EE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092F" w14:textId="2DC34F9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03.02.11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3C33" w14:textId="38D0F83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97B28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4BF24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3F84EA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7EDF2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875F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7365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0D0E2B" w14:textId="77777777" w:rsidTr="000C100D">
        <w:trPr>
          <w:trHeight w:val="447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B0497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ГНПО «Научно-практический центр НАН Беларуси по биоресурсам», Итого</w:t>
            </w:r>
          </w:p>
        </w:tc>
        <w:tc>
          <w:tcPr>
            <w:tcW w:w="991" w:type="dxa"/>
            <w:shd w:val="clear" w:color="auto" w:fill="auto"/>
          </w:tcPr>
          <w:p w14:paraId="0A2BA0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46A64F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5388B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54B93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58EB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5901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9BD3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512EA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EE56475" w14:textId="684D5009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«Центральный ботанический сад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314BB8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0ECB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54FADB0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6B100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F784B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F572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7479B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11287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E6EE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74C8A7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176BF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AD3D4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8150C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03.01.05</w:t>
            </w:r>
          </w:p>
        </w:tc>
        <w:tc>
          <w:tcPr>
            <w:tcW w:w="991" w:type="dxa"/>
            <w:shd w:val="clear" w:color="auto" w:fill="auto"/>
          </w:tcPr>
          <w:p w14:paraId="4A7D77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A5B0C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E93F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2EA0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D310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3253F3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6F670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23FC6DB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E67DE6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1CAF41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62033A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0DAA0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E4067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C4AD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2DDB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3D2E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223B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5F3E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6BC29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60B05B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FE7025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19AAC" w14:textId="127ACC0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03.02.08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94DF" w14:textId="520065A6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50707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9B4C7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74F96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33EC4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F242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F4479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ECFA35" w14:textId="77777777" w:rsidTr="000C100D">
        <w:trPr>
          <w:trHeight w:val="405"/>
          <w:jc w:val="center"/>
        </w:trPr>
        <w:tc>
          <w:tcPr>
            <w:tcW w:w="2547" w:type="dxa"/>
            <w:vMerge/>
            <w:shd w:val="clear" w:color="auto" w:fill="auto"/>
          </w:tcPr>
          <w:p w14:paraId="541557C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1D437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EA16" w14:textId="7EB1666C" w:rsidR="00B241B4" w:rsidRPr="004B6310" w:rsidRDefault="00B42E5F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41B4" w:rsidRPr="004B6310">
              <w:rPr>
                <w:sz w:val="22"/>
              </w:rPr>
              <w:t>03.02.01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3F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DBBDF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86B8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51D9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1E2A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4E69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20B5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C00DB7" w14:textId="77777777" w:rsidTr="000C100D">
        <w:trPr>
          <w:trHeight w:val="478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F479BE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«Центральный ботанический сад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493475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7C8AFE7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B5109D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F2C1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1F1D5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5A3BD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98F3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1DDB551B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DDB13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леса НАН Беларуси»</w:t>
            </w:r>
          </w:p>
        </w:tc>
        <w:tc>
          <w:tcPr>
            <w:tcW w:w="3544" w:type="dxa"/>
            <w:shd w:val="clear" w:color="auto" w:fill="auto"/>
          </w:tcPr>
          <w:p w14:paraId="687E5C0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29E95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06.03.01</w:t>
            </w:r>
          </w:p>
        </w:tc>
        <w:tc>
          <w:tcPr>
            <w:tcW w:w="991" w:type="dxa"/>
            <w:shd w:val="clear" w:color="auto" w:fill="auto"/>
          </w:tcPr>
          <w:p w14:paraId="28CD9E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3886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9811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D240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AFB1A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3B4D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0E2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E3A1B58" w14:textId="77777777" w:rsidTr="000C100D">
        <w:trPr>
          <w:trHeight w:val="96"/>
          <w:jc w:val="center"/>
        </w:trPr>
        <w:tc>
          <w:tcPr>
            <w:tcW w:w="2547" w:type="dxa"/>
            <w:vMerge/>
            <w:shd w:val="clear" w:color="auto" w:fill="auto"/>
          </w:tcPr>
          <w:p w14:paraId="025CAE9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8A2E97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CE44C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06.03.02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D5052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83B1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2CDC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068B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1424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DBDA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46EE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49BDD8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37D86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776EF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8907" w14:textId="44EB4F34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06.03.01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7E81" w14:textId="267E94F4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2A9CD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46B25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E337B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04B9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5409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7C8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5EB2A5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A8D8C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346C2C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A595B" w14:textId="124A5DB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06.03.02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2B978" w14:textId="61251A79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B0220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BA1501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8AE2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932F3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A7FB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65B5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6EEBE1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9C433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70AFF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55C2B" w14:textId="49FA684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06.03.03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CE2A" w14:textId="677578E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1AAF4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72CB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CE7C2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0F30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BBACC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54C3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B3A059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4FFF26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леса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0A6CA5A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51A9C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8E74F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EB894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FE9E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D04D4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5D84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36676A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11B1894" w14:textId="0A9C8DD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радиобиологии  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578A99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B3410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76BB6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323A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40D50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E57D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814C07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28F0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AC77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0537D2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CE2162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878557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AAB4" w14:textId="727B982D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6C66" w14:textId="0A89DB8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1DC309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740D8C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DC97F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2360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4400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D876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83145AB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7DF52EB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радиобиологии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420DEB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0C04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71F97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10D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D27A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B08B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E1EC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962F2F6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354A729C" w14:textId="32FA2721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физиологии   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041B9B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218D7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14.03.03</w:t>
            </w:r>
          </w:p>
        </w:tc>
        <w:tc>
          <w:tcPr>
            <w:tcW w:w="991" w:type="dxa"/>
            <w:shd w:val="clear" w:color="auto" w:fill="auto"/>
          </w:tcPr>
          <w:p w14:paraId="7E1250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FA750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CC52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7E47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C95C9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605C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DC2A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F6F711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40F7DD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физиологии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715B7C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D604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67EA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8907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F82D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E7DD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31C5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9D793AD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01524352" w14:textId="41BBF56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ГП «Институт биохимии и биологически активных соединений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4BED4A9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953B7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03.01.04</w:t>
            </w:r>
          </w:p>
        </w:tc>
        <w:tc>
          <w:tcPr>
            <w:tcW w:w="991" w:type="dxa"/>
            <w:shd w:val="clear" w:color="auto" w:fill="auto"/>
          </w:tcPr>
          <w:p w14:paraId="4BA299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7F462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58638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4120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7766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9A0EC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A40EC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525F188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E493435" w14:textId="62C25725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ГП «Институт биохимии и биологически активных соединений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19649F5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4258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4BE1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1D9C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093D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94CB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5E01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</w:tr>
      <w:tr w:rsidR="00B241B4" w:rsidRPr="00420EF6" w14:paraId="1BD22B34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53CA0F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истории НАН Беларуси»</w:t>
            </w:r>
          </w:p>
        </w:tc>
        <w:tc>
          <w:tcPr>
            <w:tcW w:w="3544" w:type="dxa"/>
            <w:shd w:val="clear" w:color="auto" w:fill="auto"/>
          </w:tcPr>
          <w:p w14:paraId="21F8578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43E0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</w:p>
        </w:tc>
        <w:tc>
          <w:tcPr>
            <w:tcW w:w="991" w:type="dxa"/>
            <w:shd w:val="clear" w:color="auto" w:fill="auto"/>
          </w:tcPr>
          <w:p w14:paraId="7A0435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E7982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6A273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27AF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8B4E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D5E99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12963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758215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D03B4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7E5D3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5CB0C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07.00.06</w:t>
            </w:r>
          </w:p>
        </w:tc>
        <w:tc>
          <w:tcPr>
            <w:tcW w:w="991" w:type="dxa"/>
            <w:shd w:val="clear" w:color="auto" w:fill="auto"/>
          </w:tcPr>
          <w:p w14:paraId="399A3F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D7CC6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DE74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F2FC4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683FC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731F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967D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55A1A8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B04AC2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4E07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5809D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21A65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9A527D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FF5CF3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1C9E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0981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CAA9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DE9D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7410C3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CB748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E5FE3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F12F" w14:textId="3F693A1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07.00.02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7FED" w14:textId="7BFA17E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BED77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00E19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7E7DB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4CCC6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F122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B7A4F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A12E3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57EB4D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8ED20B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8FDB" w14:textId="42E5910A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07.00.09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7EB3" w14:textId="4474E37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9C4976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5F241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9BF5DB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D7A36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9444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09B6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E650EE3" w14:textId="77777777" w:rsidTr="00E65776">
        <w:trPr>
          <w:trHeight w:val="342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4767E4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истории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20D60C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4EA5C8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913034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70B3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3A201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912E0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4321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380E2CF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5F8E338" w14:textId="5496016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философии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6831C37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825A5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09.00.01</w:t>
            </w:r>
          </w:p>
        </w:tc>
        <w:tc>
          <w:tcPr>
            <w:tcW w:w="991" w:type="dxa"/>
            <w:shd w:val="clear" w:color="auto" w:fill="auto"/>
          </w:tcPr>
          <w:p w14:paraId="373F42A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EC28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C872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EECF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696CD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249100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7F8EB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4292F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289D9A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6F5C7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43C27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09.00.14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2C5BA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6A07E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1EBF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B08E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6940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D832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0491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A19A9D" w14:textId="77777777" w:rsidTr="00E65776">
        <w:trPr>
          <w:trHeight w:val="285"/>
          <w:jc w:val="center"/>
        </w:trPr>
        <w:tc>
          <w:tcPr>
            <w:tcW w:w="2547" w:type="dxa"/>
            <w:vMerge/>
            <w:shd w:val="clear" w:color="auto" w:fill="auto"/>
          </w:tcPr>
          <w:p w14:paraId="440CCD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A42AA1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34803" w14:textId="649CB252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09.00.13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BE8" w14:textId="6A71D59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9C88B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D95EA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B48D0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37489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D5B2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311F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BE9C10" w14:textId="77777777" w:rsidTr="00E65776">
        <w:trPr>
          <w:trHeight w:val="345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EB54DA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философии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4C6FF6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E410A6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038EB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2BA33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65A2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1E69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3B271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2768524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E75D27A" w14:textId="19C0B9E4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«Центр исследований белорусской культуры, языка и литературы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491862C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792E2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07.00.07</w:t>
            </w:r>
          </w:p>
        </w:tc>
        <w:tc>
          <w:tcPr>
            <w:tcW w:w="991" w:type="dxa"/>
            <w:shd w:val="clear" w:color="auto" w:fill="auto"/>
          </w:tcPr>
          <w:p w14:paraId="691109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AF37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DFF20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5587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B4214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2A44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8E2D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247852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7DE86C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E54BD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D9A94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10.01.01</w:t>
            </w:r>
          </w:p>
        </w:tc>
        <w:tc>
          <w:tcPr>
            <w:tcW w:w="991" w:type="dxa"/>
            <w:shd w:val="clear" w:color="auto" w:fill="auto"/>
          </w:tcPr>
          <w:p w14:paraId="7E486A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28B7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415E3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6B453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E981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2B5C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D7B67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18E261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CCB9AD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A00A92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6666F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10.01.03</w:t>
            </w:r>
          </w:p>
        </w:tc>
        <w:tc>
          <w:tcPr>
            <w:tcW w:w="991" w:type="dxa"/>
            <w:shd w:val="clear" w:color="auto" w:fill="auto"/>
          </w:tcPr>
          <w:p w14:paraId="42CD60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072E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8CED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8F9C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7D1F7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2C9D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AABF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10E288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5941A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C37E3E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72EFF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10.01.08</w:t>
            </w:r>
          </w:p>
        </w:tc>
        <w:tc>
          <w:tcPr>
            <w:tcW w:w="991" w:type="dxa"/>
            <w:shd w:val="clear" w:color="auto" w:fill="auto"/>
          </w:tcPr>
          <w:p w14:paraId="00FA1E1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660FF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3571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4BE3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69697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FF59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079C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66CE5E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736030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1E4B8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B435D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10.01.09</w:t>
            </w:r>
          </w:p>
        </w:tc>
        <w:tc>
          <w:tcPr>
            <w:tcW w:w="991" w:type="dxa"/>
            <w:shd w:val="clear" w:color="auto" w:fill="auto"/>
          </w:tcPr>
          <w:p w14:paraId="0261C0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B1C46E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D91D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594B6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AF0A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3A9C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92665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B1D9F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ABCC80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751963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FFCC3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10.02.01</w:t>
            </w:r>
          </w:p>
        </w:tc>
        <w:tc>
          <w:tcPr>
            <w:tcW w:w="991" w:type="dxa"/>
            <w:shd w:val="clear" w:color="auto" w:fill="auto"/>
          </w:tcPr>
          <w:p w14:paraId="2EEB9B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FC55D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1ADF4C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94FA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6CD3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F088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A414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4F85F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503D6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4A1E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98617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10.02.03</w:t>
            </w:r>
          </w:p>
        </w:tc>
        <w:tc>
          <w:tcPr>
            <w:tcW w:w="991" w:type="dxa"/>
            <w:shd w:val="clear" w:color="auto" w:fill="auto"/>
          </w:tcPr>
          <w:p w14:paraId="082E29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0886E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2B5B2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54B2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60D3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A6CE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39AA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03691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9D2F973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DB8646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35F0A3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17.00.01</w:t>
            </w:r>
          </w:p>
        </w:tc>
        <w:tc>
          <w:tcPr>
            <w:tcW w:w="991" w:type="dxa"/>
            <w:shd w:val="clear" w:color="auto" w:fill="auto"/>
          </w:tcPr>
          <w:p w14:paraId="6BAB14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D4599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15FD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B0C6B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8C4F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73870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003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BB7710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9E29F0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5FB679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8C217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17.00.02</w:t>
            </w:r>
          </w:p>
        </w:tc>
        <w:tc>
          <w:tcPr>
            <w:tcW w:w="991" w:type="dxa"/>
            <w:shd w:val="clear" w:color="auto" w:fill="auto"/>
          </w:tcPr>
          <w:p w14:paraId="3918B8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47708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8D5FB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9E44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C52B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4173E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B3B8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A41CDF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76F32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5B168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67C20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17.00.03</w:t>
            </w:r>
          </w:p>
        </w:tc>
        <w:tc>
          <w:tcPr>
            <w:tcW w:w="991" w:type="dxa"/>
            <w:shd w:val="clear" w:color="auto" w:fill="auto"/>
          </w:tcPr>
          <w:p w14:paraId="42F582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F9718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94DEB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30EC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00B64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5E5C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06BB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F39E1B" w14:textId="77777777" w:rsidTr="00E65776">
        <w:trPr>
          <w:trHeight w:val="341"/>
          <w:jc w:val="center"/>
        </w:trPr>
        <w:tc>
          <w:tcPr>
            <w:tcW w:w="2547" w:type="dxa"/>
            <w:vMerge/>
            <w:shd w:val="clear" w:color="auto" w:fill="auto"/>
          </w:tcPr>
          <w:p w14:paraId="09874F1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6F17D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196DF27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17.00.04</w:t>
            </w:r>
          </w:p>
        </w:tc>
        <w:tc>
          <w:tcPr>
            <w:tcW w:w="991" w:type="dxa"/>
            <w:shd w:val="clear" w:color="auto" w:fill="auto"/>
          </w:tcPr>
          <w:p w14:paraId="29FAA8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1298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4842F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200D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A1C9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ABA2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846A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6C265B5" w14:textId="77777777" w:rsidTr="00E65776">
        <w:trPr>
          <w:trHeight w:val="475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D0548BB" w14:textId="11A821C5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«Центр исследований белорусской культуры, языка и литературы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1EC3D60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59F65E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5B932D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8560BD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10B4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E305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75444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777EEA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AC4AE31" w14:textId="7A24300B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экономики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565B54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8CC90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AE25A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8AF1E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1320F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7F38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A780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ED6F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E8E3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17206F8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0AC1C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B8AB9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61FB" w14:textId="1F3F7D58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08.00.14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99A6" w14:textId="7A74FEA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47E49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BD1BA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7DC28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4048F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E0A07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CE46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A84A83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E82135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2DA44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7123" w14:textId="61B85476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1A8B" w14:textId="755B4F85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7BEFD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50711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34D9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8B6E6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1696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8DBC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0DE591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E36B3C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39CAD8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80D2" w14:textId="778D153F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08.00.10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CAB2B" w14:textId="4B069A5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76F50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47FCEA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62734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21AA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A0D2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AD0D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930B2D0" w14:textId="77777777" w:rsidTr="00E65776">
        <w:trPr>
          <w:trHeight w:val="341"/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D0CFC4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экономики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36382F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248602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40E68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7BE07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27B6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92221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732F6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26293EA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C489C98" w14:textId="1851413A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ГНУ «Институт социологии  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18AC548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6347D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22.00.03</w:t>
            </w:r>
          </w:p>
        </w:tc>
        <w:tc>
          <w:tcPr>
            <w:tcW w:w="991" w:type="dxa"/>
            <w:shd w:val="clear" w:color="auto" w:fill="auto"/>
          </w:tcPr>
          <w:p w14:paraId="46B37DB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EEAC9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03461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49A72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42BAE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AC016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38F6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F54480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AD12A9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5B87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3615D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22.00.04</w:t>
            </w:r>
          </w:p>
        </w:tc>
        <w:tc>
          <w:tcPr>
            <w:tcW w:w="991" w:type="dxa"/>
            <w:shd w:val="clear" w:color="auto" w:fill="auto"/>
          </w:tcPr>
          <w:p w14:paraId="494EAA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9FE96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6F152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EA4B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6A23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EB67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E4F9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373B5E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F5BC2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467A0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0C4025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A9B56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52F0A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E703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57733A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905B0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A44FA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4905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D0817E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91609A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D7C2D7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29F7" w14:textId="696C1263" w:rsidR="00B241B4" w:rsidRPr="004B6310" w:rsidRDefault="00B241B4" w:rsidP="0054464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22.00.05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8D7DA" w14:textId="720A3FB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C5D880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39745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6307B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D0F22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BD3E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081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3186F79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A89C54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ГНУ «Институт социологии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7261C5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BDFCC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3C384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D0DE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F5E9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0571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E39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FF426E7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2B793BC5" w14:textId="00400FC9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ГУО «Университет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Беларуси»</w:t>
            </w:r>
          </w:p>
        </w:tc>
        <w:tc>
          <w:tcPr>
            <w:tcW w:w="3544" w:type="dxa"/>
            <w:shd w:val="clear" w:color="auto" w:fill="auto"/>
          </w:tcPr>
          <w:p w14:paraId="64F6B1A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7096F1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09.00.01</w:t>
            </w:r>
          </w:p>
        </w:tc>
        <w:tc>
          <w:tcPr>
            <w:tcW w:w="991" w:type="dxa"/>
            <w:shd w:val="clear" w:color="auto" w:fill="auto"/>
          </w:tcPr>
          <w:p w14:paraId="6FF88E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8035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9B9B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B90F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C8975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5DD1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39A17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0B6B08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485294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ГУО «Университет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238DA6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315D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E61B5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B39F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08B1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813D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212C8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3B160A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BA00C2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«Научно-практический центр НАН Беларуси по механизации сельского хозяйства»</w:t>
            </w:r>
          </w:p>
        </w:tc>
        <w:tc>
          <w:tcPr>
            <w:tcW w:w="3544" w:type="dxa"/>
            <w:shd w:val="clear" w:color="auto" w:fill="auto"/>
          </w:tcPr>
          <w:p w14:paraId="360028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F2F4C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485E99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5F0F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DA3D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7C43A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E3C2D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5ABF9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18018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60F3C6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7C973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6665E1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3F6A3" w14:textId="4FD830EF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05.20.01</w:t>
            </w:r>
            <w:r w:rsidR="0054464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AF19" w14:textId="33DA1D2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10F0A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12C8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092C9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59C8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163B4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DA7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FACF7AE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18E0F8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«Научно-практический центр НАН Беларуси по механизации сельского хозяйства», Итого</w:t>
            </w:r>
          </w:p>
        </w:tc>
        <w:tc>
          <w:tcPr>
            <w:tcW w:w="991" w:type="dxa"/>
            <w:shd w:val="clear" w:color="auto" w:fill="auto"/>
          </w:tcPr>
          <w:p w14:paraId="11F626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B3782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969B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CA1C0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3A20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9E4BF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79664F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BD78E4E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69A6A9C5" w14:textId="63B3B332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РУП «Научно-практический центр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 по продовольствию»</w:t>
            </w:r>
          </w:p>
        </w:tc>
        <w:tc>
          <w:tcPr>
            <w:tcW w:w="3544" w:type="dxa"/>
            <w:shd w:val="clear" w:color="auto" w:fill="auto"/>
          </w:tcPr>
          <w:p w14:paraId="39CBE96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EC69B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05.18.01</w:t>
            </w:r>
          </w:p>
        </w:tc>
        <w:tc>
          <w:tcPr>
            <w:tcW w:w="991" w:type="dxa"/>
            <w:shd w:val="clear" w:color="auto" w:fill="auto"/>
          </w:tcPr>
          <w:p w14:paraId="044AE0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79415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71517E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F42451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C6082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8311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5479F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27168A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77B5288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119D92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7ADDF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05.18.05</w:t>
            </w:r>
          </w:p>
        </w:tc>
        <w:tc>
          <w:tcPr>
            <w:tcW w:w="991" w:type="dxa"/>
            <w:shd w:val="clear" w:color="auto" w:fill="auto"/>
          </w:tcPr>
          <w:p w14:paraId="3467F6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37316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12D16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9D607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2F40F5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7FC63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88C8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D6AACC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3C7EA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8CDC1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1E4559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FB375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2A1BB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9A34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CC16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7B269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A856D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BA3D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A7B213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06336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93405F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02FB" w14:textId="39A24A82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05.18.12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050DD" w14:textId="6EC8FDC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698B2DE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6C441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37E06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4DB4A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BC2D2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1DB3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9022435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B6294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75A4AA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DBE8" w14:textId="2211375E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05.18.01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3B0E" w14:textId="2FBCD7B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C2177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B03ACD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709E4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196D2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21F42E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5557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2E98FF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233EC8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D04F6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7925" w14:textId="0985D855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05.18.07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6B5E" w14:textId="7AAD780D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CE6B0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0AC6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D6817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D4C1B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BD3D7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6BF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8A5B200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2543A29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«Научно-практический центр НАН Беларуси по продовольствию», Итого</w:t>
            </w:r>
          </w:p>
        </w:tc>
        <w:tc>
          <w:tcPr>
            <w:tcW w:w="991" w:type="dxa"/>
            <w:shd w:val="clear" w:color="auto" w:fill="auto"/>
          </w:tcPr>
          <w:p w14:paraId="2EC20B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654F26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76CD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AEF2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2A70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3318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2E274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C80C5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7AA705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почвоведения и агрохимии»</w:t>
            </w:r>
          </w:p>
        </w:tc>
        <w:tc>
          <w:tcPr>
            <w:tcW w:w="3544" w:type="dxa"/>
            <w:shd w:val="clear" w:color="auto" w:fill="auto"/>
          </w:tcPr>
          <w:p w14:paraId="50A54267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6EF1401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06.01.03</w:t>
            </w:r>
          </w:p>
        </w:tc>
        <w:tc>
          <w:tcPr>
            <w:tcW w:w="991" w:type="dxa"/>
            <w:shd w:val="clear" w:color="auto" w:fill="auto"/>
          </w:tcPr>
          <w:p w14:paraId="3835521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9AB6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A4FF3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838703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83676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7A66D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C8BB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2610CD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68F2D1E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DC2AFD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0E194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90D4C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29873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A356C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9AC4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26FEF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B4705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AF33B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B755BD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0356D1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CA6E9E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98D7" w14:textId="336B66C7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06.01.04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39FC" w14:textId="3A529E43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509562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23A2B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9702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39D9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6356D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0769D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EDB190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0511A0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почвоведения и агрохимии», Итого</w:t>
            </w:r>
          </w:p>
        </w:tc>
        <w:tc>
          <w:tcPr>
            <w:tcW w:w="991" w:type="dxa"/>
            <w:shd w:val="clear" w:color="auto" w:fill="auto"/>
          </w:tcPr>
          <w:p w14:paraId="426141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281A06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9892C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E6C13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3348C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204F8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C7B0E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5490AD7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765C5D2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мясо-молочной промышленности»</w:t>
            </w:r>
          </w:p>
        </w:tc>
        <w:tc>
          <w:tcPr>
            <w:tcW w:w="3544" w:type="dxa"/>
            <w:shd w:val="clear" w:color="auto" w:fill="auto"/>
          </w:tcPr>
          <w:p w14:paraId="506EE78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9B4123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C2B6CF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90142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05307D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C6095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5DCE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9B4BB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8548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6973AD3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E31E20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AB8ED3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A262" w14:textId="6E60FAB8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05.18.04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24FCF" w14:textId="197F521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08C99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CEDAE3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5425F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E5D8A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58E87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2E5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96440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2B8777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мясо-молочной промышленности», Итого</w:t>
            </w:r>
          </w:p>
        </w:tc>
        <w:tc>
          <w:tcPr>
            <w:tcW w:w="991" w:type="dxa"/>
            <w:shd w:val="clear" w:color="auto" w:fill="auto"/>
          </w:tcPr>
          <w:p w14:paraId="49CBB6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71D3F9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1CCC8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3E061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1651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3E47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42D94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00AF9E6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3BC5BB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мелиорации»</w:t>
            </w:r>
          </w:p>
        </w:tc>
        <w:tc>
          <w:tcPr>
            <w:tcW w:w="3544" w:type="dxa"/>
            <w:shd w:val="clear" w:color="auto" w:fill="auto"/>
          </w:tcPr>
          <w:p w14:paraId="5C185F6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2E1051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06.01.02</w:t>
            </w:r>
          </w:p>
        </w:tc>
        <w:tc>
          <w:tcPr>
            <w:tcW w:w="991" w:type="dxa"/>
            <w:shd w:val="clear" w:color="auto" w:fill="auto"/>
          </w:tcPr>
          <w:p w14:paraId="4308E6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6C763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7005BF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3D43AB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FDC61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49E1D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CE29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B39970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021BC47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40D3D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070B0B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06.01.06</w:t>
            </w:r>
          </w:p>
        </w:tc>
        <w:tc>
          <w:tcPr>
            <w:tcW w:w="991" w:type="dxa"/>
            <w:shd w:val="clear" w:color="auto" w:fill="auto"/>
          </w:tcPr>
          <w:p w14:paraId="4DD5B83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B0857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0B84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D923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32A6E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DCD93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9657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72E486C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1120D1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мелиорации», Итого</w:t>
            </w:r>
          </w:p>
        </w:tc>
        <w:tc>
          <w:tcPr>
            <w:tcW w:w="991" w:type="dxa"/>
            <w:shd w:val="clear" w:color="auto" w:fill="auto"/>
          </w:tcPr>
          <w:p w14:paraId="1C8E10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12BB2C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47576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94ECA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AA93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FA4D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9120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B147D97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4128496" w14:textId="24AF9F50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РУП «Научно-практический центр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 по земледелию»</w:t>
            </w:r>
          </w:p>
        </w:tc>
        <w:tc>
          <w:tcPr>
            <w:tcW w:w="3544" w:type="dxa"/>
            <w:shd w:val="clear" w:color="auto" w:fill="auto"/>
          </w:tcPr>
          <w:p w14:paraId="15754CA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00B6F0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06.01.05</w:t>
            </w:r>
          </w:p>
        </w:tc>
        <w:tc>
          <w:tcPr>
            <w:tcW w:w="991" w:type="dxa"/>
            <w:shd w:val="clear" w:color="auto" w:fill="auto"/>
          </w:tcPr>
          <w:p w14:paraId="61B0164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B53390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2BF5A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1FF80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1E8B18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6EE9B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E0547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B1FE6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C230471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66E1CD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9547F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9B9A6A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3C754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46BAE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221E8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9D2F8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906D1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B61E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77B690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07A31E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ADA2FE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C266" w14:textId="27E4453B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06.01.01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9FF8" w14:textId="7A2E19DB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39BEA99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7BC33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FC0C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07406C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E3518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ED30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4D00D94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479763B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2B987D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AEE8" w14:textId="7B40A605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06.01.09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C5AA" w14:textId="55A2D321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3EACA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1769F9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ED61D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739A4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97858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F89D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252792D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CA5B7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«Научно-практический центр НАН Беларуси по земледелию», Итого</w:t>
            </w:r>
          </w:p>
        </w:tc>
        <w:tc>
          <w:tcPr>
            <w:tcW w:w="991" w:type="dxa"/>
            <w:shd w:val="clear" w:color="auto" w:fill="auto"/>
          </w:tcPr>
          <w:p w14:paraId="5C737C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556E813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60ED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7BC1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6AC6D3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E5F41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D15F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0025D5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0FF90F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плодоводства»</w:t>
            </w:r>
          </w:p>
        </w:tc>
        <w:tc>
          <w:tcPr>
            <w:tcW w:w="3544" w:type="dxa"/>
            <w:shd w:val="clear" w:color="auto" w:fill="auto"/>
          </w:tcPr>
          <w:p w14:paraId="3767F5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A4786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4F027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C2EF35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39FBC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B7C59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8858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5B7F1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8B4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B4B184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1B82D2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1A903A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6A12" w14:textId="235F1692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06.01.05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2228" w14:textId="11F1A639" w:rsidR="00B241B4" w:rsidRPr="00185FF7" w:rsidRDefault="00B241B4" w:rsidP="00B241B4">
            <w:pPr>
              <w:pStyle w:val="ad"/>
              <w:jc w:val="center"/>
              <w:rPr>
                <w:sz w:val="22"/>
              </w:rPr>
            </w:pPr>
            <w:r w:rsidRPr="00185FF7">
              <w:rPr>
                <w:sz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6834ED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74870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F6D6AE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3AB7C9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D737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75F5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4B36222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AF076A0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плодоводства», Итого</w:t>
            </w:r>
          </w:p>
        </w:tc>
        <w:tc>
          <w:tcPr>
            <w:tcW w:w="991" w:type="dxa"/>
            <w:shd w:val="clear" w:color="auto" w:fill="auto"/>
          </w:tcPr>
          <w:p w14:paraId="3603AF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467326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A9A66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053A6F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4380E8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592BD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83146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FB6B266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0C85F3C" w14:textId="007F878C" w:rsidR="00B241B4" w:rsidRPr="004B6310" w:rsidRDefault="00B241B4" w:rsidP="00B241B4">
            <w:pPr>
              <w:pStyle w:val="ad"/>
              <w:rPr>
                <w:sz w:val="22"/>
              </w:rPr>
            </w:pPr>
            <w:r w:rsidRPr="00185FF7">
              <w:rPr>
                <w:sz w:val="22"/>
              </w:rPr>
              <w:t xml:space="preserve">РУП «Научно-практический центр </w:t>
            </w:r>
            <w:r w:rsidRPr="00185FF7">
              <w:rPr>
                <w:sz w:val="22"/>
              </w:rPr>
              <w:br/>
              <w:t>НАН Беларуси по картофелеводству и плодоовощеводству»</w:t>
            </w:r>
          </w:p>
        </w:tc>
        <w:tc>
          <w:tcPr>
            <w:tcW w:w="3544" w:type="dxa"/>
            <w:shd w:val="clear" w:color="auto" w:fill="auto"/>
          </w:tcPr>
          <w:p w14:paraId="61FA531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B519DF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52546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1DB4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9AEA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232C5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269829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C2B0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FBA35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8CE8441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EE6D2E4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835348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94EE" w14:textId="62A169A6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06.01.05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344C" w14:textId="655EE536" w:rsidR="00B241B4" w:rsidRPr="00185FF7" w:rsidRDefault="003F195F" w:rsidP="00B241B4">
            <w:pPr>
              <w:pStyle w:val="ad"/>
              <w:jc w:val="center"/>
              <w:rPr>
                <w:sz w:val="22"/>
              </w:rPr>
            </w:pPr>
            <w:r w:rsidRPr="00185FF7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09506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01AB98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C4C26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07FB1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B7A8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BF3E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CE0ED75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15B488D5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«Научно-практический центр НАН Беларуси по картофелеводству и плодоовощеводству», Итого</w:t>
            </w:r>
          </w:p>
        </w:tc>
        <w:tc>
          <w:tcPr>
            <w:tcW w:w="991" w:type="dxa"/>
            <w:shd w:val="clear" w:color="auto" w:fill="auto"/>
          </w:tcPr>
          <w:p w14:paraId="49F21757" w14:textId="59DCFA62" w:rsidR="00B241B4" w:rsidRPr="00E751DD" w:rsidRDefault="003F195F" w:rsidP="00B241B4">
            <w:pPr>
              <w:pStyle w:val="ad"/>
              <w:jc w:val="center"/>
              <w:rPr>
                <w:sz w:val="22"/>
              </w:rPr>
            </w:pPr>
            <w:r w:rsidRPr="00E751DD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77634C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CD39DC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D58627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2C719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B30A1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3C5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5E4C0C9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CAF135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защиты растений»</w:t>
            </w:r>
          </w:p>
        </w:tc>
        <w:tc>
          <w:tcPr>
            <w:tcW w:w="3544" w:type="dxa"/>
            <w:shd w:val="clear" w:color="auto" w:fill="auto"/>
          </w:tcPr>
          <w:p w14:paraId="5386C2A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3E78A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4B0329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69277B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06A6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62112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DD8BE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F0350F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46883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56AC8A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3C49CD6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8C191F6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6A80" w14:textId="121CF04F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06.01.07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8C11" w14:textId="7B3BC988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4D51A4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E5EE9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371BF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389A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80EE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467E5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AD9CBE6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CA03C6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защиты растений», Итого</w:t>
            </w:r>
          </w:p>
        </w:tc>
        <w:tc>
          <w:tcPr>
            <w:tcW w:w="991" w:type="dxa"/>
            <w:shd w:val="clear" w:color="auto" w:fill="auto"/>
          </w:tcPr>
          <w:p w14:paraId="5A39384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031742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442E7D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5C623B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D54E4D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DB0E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D1BA0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3B3CAD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07002F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льна»</w:t>
            </w:r>
          </w:p>
        </w:tc>
        <w:tc>
          <w:tcPr>
            <w:tcW w:w="3544" w:type="dxa"/>
            <w:shd w:val="clear" w:color="auto" w:fill="auto"/>
          </w:tcPr>
          <w:p w14:paraId="642F3B8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30AF2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60F6C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CB89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35FE68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11BBD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04C7B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124C91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4272C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0A2706A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E938BA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D6107C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C757" w14:textId="678C7DAC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06.01.09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325FA" w14:textId="79945F0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55C4CBB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9C770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3CCC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E8E072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B5041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69A9C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CB729A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42BF4C6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FE3DB19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1E55" w14:textId="13BE123E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06.01.05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D6AF6" w14:textId="7DCE976E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B2D2F2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F7749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E422B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B7DC6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3367A6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023BA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D0EC6AA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9C6615D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льна», Итого</w:t>
            </w:r>
          </w:p>
        </w:tc>
        <w:tc>
          <w:tcPr>
            <w:tcW w:w="991" w:type="dxa"/>
            <w:shd w:val="clear" w:color="auto" w:fill="auto"/>
          </w:tcPr>
          <w:p w14:paraId="1A91D0E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6707F6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7894CE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957BB5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BAE3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DC033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797F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535FBD3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AE85201" w14:textId="300FDF3D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 xml:space="preserve">РУП «Научно-практический центр </w:t>
            </w:r>
            <w:r>
              <w:rPr>
                <w:sz w:val="22"/>
              </w:rPr>
              <w:br/>
            </w:r>
            <w:r w:rsidRPr="004B6310">
              <w:rPr>
                <w:sz w:val="22"/>
              </w:rPr>
              <w:t>НАН Беларуси по животноводству»</w:t>
            </w:r>
          </w:p>
        </w:tc>
        <w:tc>
          <w:tcPr>
            <w:tcW w:w="3544" w:type="dxa"/>
            <w:shd w:val="clear" w:color="auto" w:fill="auto"/>
          </w:tcPr>
          <w:p w14:paraId="4D9EDFE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6301990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F59A7F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D8EA96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06482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D0B220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24B4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E1EB3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D7005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5F662ED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30ABA3A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D96FE1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449F7D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06.02.08</w:t>
            </w:r>
          </w:p>
        </w:tc>
        <w:tc>
          <w:tcPr>
            <w:tcW w:w="991" w:type="dxa"/>
            <w:shd w:val="clear" w:color="auto" w:fill="auto"/>
          </w:tcPr>
          <w:p w14:paraId="359D43C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D3D10D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ABAE34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EAD6A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DCEAB8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96D4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549C2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3732159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3DD5C5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73EBED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CA2B" w14:textId="551752EF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06.02.07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B6D4" w14:textId="0618C91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112DA96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FC790D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0CF8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A9C8F2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32CDE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62AC2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C3593AB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12D30A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53D3EEC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BF5F" w14:textId="7AD579C1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06.02.08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17EF8" w14:textId="7FE66072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40A0D9A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CB4C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3F49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DF119B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5754F8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78252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56800B6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E6EECCC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07F3A9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826C0" w14:textId="6AACE6A2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06.02.10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5072" w14:textId="440EFC5C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661DD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882BF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A0B78A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521456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871A33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8E6FE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13D1AE1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01EFE90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«Научно-практический центр НАН Беларуси по животноводству», Итого</w:t>
            </w:r>
          </w:p>
        </w:tc>
        <w:tc>
          <w:tcPr>
            <w:tcW w:w="991" w:type="dxa"/>
            <w:shd w:val="clear" w:color="auto" w:fill="auto"/>
          </w:tcPr>
          <w:p w14:paraId="6BCBCA7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0423536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A42B5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C46A76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D914AB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EC846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0648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C61AE41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03D1E68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экспериментальной ветеринарии                             им. С.Н. Вышелесского»</w:t>
            </w:r>
          </w:p>
        </w:tc>
        <w:tc>
          <w:tcPr>
            <w:tcW w:w="3544" w:type="dxa"/>
            <w:shd w:val="clear" w:color="auto" w:fill="auto"/>
          </w:tcPr>
          <w:p w14:paraId="43C4282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744B4E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03.01.06</w:t>
            </w:r>
          </w:p>
        </w:tc>
        <w:tc>
          <w:tcPr>
            <w:tcW w:w="991" w:type="dxa"/>
            <w:shd w:val="clear" w:color="auto" w:fill="auto"/>
          </w:tcPr>
          <w:p w14:paraId="01DE24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229DBC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AE1F08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8D596E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50BF6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6EF6A9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D9320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0726A77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A66E0C9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7CA4B7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36BD38B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06.02.02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436B32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184C3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D50C74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0EF900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1921A1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CFF723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CD98F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5F0DEA5F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06B2130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8E4ECA1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AD2F" w14:textId="77E79F5F" w:rsidR="00B241B4" w:rsidRPr="004B6310" w:rsidRDefault="00B241B4" w:rsidP="0098100E">
            <w:pPr>
              <w:pStyle w:val="ad"/>
              <w:ind w:right="-80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03.02.11</w:t>
            </w:r>
            <w:r w:rsidR="0098100E"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E178" w14:textId="0BD9F0CF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785C7E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F6820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8B99E7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401992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C5DE13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959F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253CFEE0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3E539B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экспериментальной ветеринарии им. С.Н. Вышелесского», Итого</w:t>
            </w:r>
          </w:p>
        </w:tc>
        <w:tc>
          <w:tcPr>
            <w:tcW w:w="991" w:type="dxa"/>
            <w:shd w:val="clear" w:color="auto" w:fill="auto"/>
          </w:tcPr>
          <w:p w14:paraId="7BE32CD0" w14:textId="3F30A4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913403">
              <w:rPr>
                <w:sz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553B2EE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A826FB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905851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3D0B97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9682E2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C0384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071B2562" w14:textId="77777777" w:rsidTr="00C7411F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00A98A4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РНУП «Институт системных исследований в АПК НАН Беларуси»</w:t>
            </w:r>
          </w:p>
        </w:tc>
        <w:tc>
          <w:tcPr>
            <w:tcW w:w="3544" w:type="dxa"/>
            <w:shd w:val="clear" w:color="auto" w:fill="auto"/>
          </w:tcPr>
          <w:p w14:paraId="218E8713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3E09F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08.00.05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B63E7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2A82C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8C2AF9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FD7D3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5EB21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863325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08E889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D14E172" w14:textId="77777777" w:rsidTr="00C7411F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775E53D" w14:textId="77777777" w:rsidR="00B241B4" w:rsidRPr="004B6310" w:rsidRDefault="00B241B4" w:rsidP="00B241B4">
            <w:pPr>
              <w:pStyle w:val="ad"/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0E8175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8D8A" w14:textId="347161DE" w:rsidR="00B241B4" w:rsidRPr="004B6310" w:rsidRDefault="008A4507" w:rsidP="00B241B4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241B4" w:rsidRPr="004B6310">
              <w:rPr>
                <w:sz w:val="22"/>
              </w:rPr>
              <w:t>08.00.05</w:t>
            </w:r>
            <w:r>
              <w:rPr>
                <w:sz w:val="22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BE6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A3B2687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A41D51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A98E19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6126E7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2394B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0CAB4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306A200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6519B40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РНУП «Институт системных исследований в АПК НАН Беларуси», Итого</w:t>
            </w:r>
          </w:p>
        </w:tc>
        <w:tc>
          <w:tcPr>
            <w:tcW w:w="991" w:type="dxa"/>
            <w:shd w:val="clear" w:color="auto" w:fill="auto"/>
          </w:tcPr>
          <w:p w14:paraId="261CFDD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142CD8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AD3F5F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08F952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F595773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17CBACF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175D7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4877D2F0" w14:textId="77777777" w:rsidTr="00C7411F">
        <w:trPr>
          <w:jc w:val="center"/>
        </w:trPr>
        <w:tc>
          <w:tcPr>
            <w:tcW w:w="2547" w:type="dxa"/>
            <w:shd w:val="clear" w:color="auto" w:fill="auto"/>
          </w:tcPr>
          <w:p w14:paraId="725CBA42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рыбного хозяйства»</w:t>
            </w:r>
          </w:p>
        </w:tc>
        <w:tc>
          <w:tcPr>
            <w:tcW w:w="3544" w:type="dxa"/>
            <w:shd w:val="clear" w:color="auto" w:fill="auto"/>
          </w:tcPr>
          <w:p w14:paraId="6A627BDF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Организация-исполнитель</w:t>
            </w:r>
          </w:p>
        </w:tc>
        <w:tc>
          <w:tcPr>
            <w:tcW w:w="1543" w:type="dxa"/>
            <w:shd w:val="clear" w:color="auto" w:fill="auto"/>
          </w:tcPr>
          <w:p w14:paraId="5F370AA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06.04.01</w:t>
            </w:r>
          </w:p>
        </w:tc>
        <w:tc>
          <w:tcPr>
            <w:tcW w:w="991" w:type="dxa"/>
            <w:shd w:val="clear" w:color="auto" w:fill="auto"/>
          </w:tcPr>
          <w:p w14:paraId="5D9F9C8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F45B3C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00F8C8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8DD9D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FEB416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F38277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4FCCF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6881BA39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7E4108A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РУП «Институт рыбного хозяйства», Итого</w:t>
            </w:r>
          </w:p>
        </w:tc>
        <w:tc>
          <w:tcPr>
            <w:tcW w:w="991" w:type="dxa"/>
            <w:shd w:val="clear" w:color="auto" w:fill="auto"/>
          </w:tcPr>
          <w:p w14:paraId="435B3F52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E9907AE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6FC85E5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74D868C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3787A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465C264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34468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0</w:t>
            </w:r>
          </w:p>
        </w:tc>
      </w:tr>
      <w:tr w:rsidR="00B241B4" w:rsidRPr="00420EF6" w14:paraId="1FC0B5A4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53D2041B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Национальная Академия наук Республики Беларусь, Итого</w:t>
            </w:r>
          </w:p>
        </w:tc>
        <w:tc>
          <w:tcPr>
            <w:tcW w:w="991" w:type="dxa"/>
            <w:shd w:val="clear" w:color="auto" w:fill="auto"/>
          </w:tcPr>
          <w:p w14:paraId="3AF47320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221</w:t>
            </w:r>
          </w:p>
        </w:tc>
        <w:tc>
          <w:tcPr>
            <w:tcW w:w="991" w:type="dxa"/>
            <w:shd w:val="clear" w:color="auto" w:fill="auto"/>
          </w:tcPr>
          <w:p w14:paraId="4EF15B0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87</w:t>
            </w:r>
          </w:p>
        </w:tc>
        <w:tc>
          <w:tcPr>
            <w:tcW w:w="991" w:type="dxa"/>
            <w:shd w:val="clear" w:color="auto" w:fill="auto"/>
          </w:tcPr>
          <w:p w14:paraId="1C3D210A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702930C8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26</w:t>
            </w:r>
          </w:p>
        </w:tc>
        <w:tc>
          <w:tcPr>
            <w:tcW w:w="991" w:type="dxa"/>
            <w:shd w:val="clear" w:color="auto" w:fill="auto"/>
          </w:tcPr>
          <w:p w14:paraId="774152AD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200DB7F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956BDE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3</w:t>
            </w:r>
          </w:p>
        </w:tc>
      </w:tr>
      <w:tr w:rsidR="00B241B4" w:rsidRPr="00420EF6" w14:paraId="4487E83F" w14:textId="77777777" w:rsidTr="0063629A">
        <w:trPr>
          <w:jc w:val="center"/>
        </w:trPr>
        <w:tc>
          <w:tcPr>
            <w:tcW w:w="7634" w:type="dxa"/>
            <w:gridSpan w:val="3"/>
            <w:shd w:val="clear" w:color="auto" w:fill="auto"/>
          </w:tcPr>
          <w:p w14:paraId="3F05232E" w14:textId="77777777" w:rsidR="00B241B4" w:rsidRPr="004B6310" w:rsidRDefault="00B241B4" w:rsidP="00B241B4">
            <w:pPr>
              <w:pStyle w:val="ad"/>
              <w:rPr>
                <w:sz w:val="22"/>
              </w:rPr>
            </w:pPr>
            <w:r w:rsidRPr="004B6310">
              <w:rPr>
                <w:sz w:val="22"/>
              </w:rPr>
              <w:t>Итого по республике</w:t>
            </w:r>
          </w:p>
        </w:tc>
        <w:tc>
          <w:tcPr>
            <w:tcW w:w="991" w:type="dxa"/>
            <w:shd w:val="clear" w:color="auto" w:fill="auto"/>
          </w:tcPr>
          <w:p w14:paraId="432363F1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1190</w:t>
            </w:r>
          </w:p>
        </w:tc>
        <w:tc>
          <w:tcPr>
            <w:tcW w:w="991" w:type="dxa"/>
            <w:shd w:val="clear" w:color="auto" w:fill="auto"/>
          </w:tcPr>
          <w:p w14:paraId="3FBDF249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433</w:t>
            </w:r>
          </w:p>
        </w:tc>
        <w:tc>
          <w:tcPr>
            <w:tcW w:w="991" w:type="dxa"/>
            <w:shd w:val="clear" w:color="auto" w:fill="auto"/>
          </w:tcPr>
          <w:p w14:paraId="7504BD46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136</w:t>
            </w:r>
          </w:p>
        </w:tc>
        <w:tc>
          <w:tcPr>
            <w:tcW w:w="991" w:type="dxa"/>
            <w:shd w:val="clear" w:color="auto" w:fill="auto"/>
          </w:tcPr>
          <w:p w14:paraId="51DE0FB4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220</w:t>
            </w:r>
          </w:p>
        </w:tc>
        <w:tc>
          <w:tcPr>
            <w:tcW w:w="991" w:type="dxa"/>
            <w:shd w:val="clear" w:color="auto" w:fill="auto"/>
          </w:tcPr>
          <w:p w14:paraId="4F0D4E2C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92</w:t>
            </w:r>
          </w:p>
        </w:tc>
        <w:tc>
          <w:tcPr>
            <w:tcW w:w="991" w:type="dxa"/>
            <w:shd w:val="clear" w:color="auto" w:fill="auto"/>
          </w:tcPr>
          <w:p w14:paraId="4C7CC965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6A47189B" w14:textId="77777777" w:rsidR="00B241B4" w:rsidRPr="004B6310" w:rsidRDefault="00B241B4" w:rsidP="00B241B4">
            <w:pPr>
              <w:pStyle w:val="ad"/>
              <w:jc w:val="center"/>
              <w:rPr>
                <w:sz w:val="22"/>
              </w:rPr>
            </w:pPr>
            <w:r w:rsidRPr="004B6310">
              <w:rPr>
                <w:sz w:val="22"/>
              </w:rPr>
              <w:t>44</w:t>
            </w:r>
          </w:p>
        </w:tc>
      </w:tr>
    </w:tbl>
    <w:p w14:paraId="110D6C58" w14:textId="36C3D6C8" w:rsidR="0094354E" w:rsidRDefault="0094354E" w:rsidP="00590A1D">
      <w:r>
        <w:t>__________________________________</w:t>
      </w:r>
    </w:p>
    <w:p w14:paraId="17E45458" w14:textId="649A06F0" w:rsidR="00E7638C" w:rsidRDefault="00590A1D" w:rsidP="00590A1D">
      <w:r>
        <w:t xml:space="preserve">* </w:t>
      </w:r>
      <w:r w:rsidRPr="00590A1D">
        <w:t xml:space="preserve">По </w:t>
      </w:r>
      <w:r w:rsidR="00106CAC">
        <w:t xml:space="preserve">указанным специальностям </w:t>
      </w:r>
      <w:r w:rsidRPr="00590A1D">
        <w:t>организаци</w:t>
      </w:r>
      <w:r w:rsidR="00106CAC">
        <w:t>и</w:t>
      </w:r>
      <w:r w:rsidRPr="00590A1D">
        <w:t>-исполните</w:t>
      </w:r>
      <w:r w:rsidR="00106CAC">
        <w:t>ли</w:t>
      </w:r>
      <w:r w:rsidRPr="00590A1D">
        <w:t xml:space="preserve"> самостоятельно определя</w:t>
      </w:r>
      <w:r w:rsidR="0014775D">
        <w:t>ю</w:t>
      </w:r>
      <w:r w:rsidRPr="00590A1D">
        <w:t>т форму обучения в аспирантуре</w:t>
      </w:r>
    </w:p>
    <w:sectPr w:rsidR="00E7638C" w:rsidSect="005E4B6A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701" w:right="1134" w:bottom="851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BC23" w14:textId="77777777" w:rsidR="0068320F" w:rsidRDefault="0068320F" w:rsidP="00974CDB">
      <w:r>
        <w:separator/>
      </w:r>
    </w:p>
    <w:p w14:paraId="683D2D2E" w14:textId="77777777" w:rsidR="0068320F" w:rsidRDefault="0068320F"/>
  </w:endnote>
  <w:endnote w:type="continuationSeparator" w:id="0">
    <w:p w14:paraId="77F3A92A" w14:textId="77777777" w:rsidR="0068320F" w:rsidRDefault="0068320F" w:rsidP="00974CDB">
      <w:r>
        <w:continuationSeparator/>
      </w:r>
    </w:p>
    <w:p w14:paraId="59AD9C87" w14:textId="77777777" w:rsidR="0068320F" w:rsidRDefault="00683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87103"/>
      <w:docPartObj>
        <w:docPartGallery w:val="Page Numbers (Bottom of Page)"/>
        <w:docPartUnique/>
      </w:docPartObj>
    </w:sdtPr>
    <w:sdtEndPr/>
    <w:sdtContent>
      <w:p w14:paraId="4A7DB221" w14:textId="60173780" w:rsidR="008A4507" w:rsidRDefault="0068320F">
        <w:pPr>
          <w:pStyle w:val="a9"/>
          <w:jc w:val="center"/>
        </w:pPr>
      </w:p>
    </w:sdtContent>
  </w:sdt>
  <w:p w14:paraId="48747883" w14:textId="77777777" w:rsidR="008A4507" w:rsidRDefault="008A4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D575" w14:textId="77777777" w:rsidR="0068320F" w:rsidRDefault="0068320F">
      <w:r>
        <w:separator/>
      </w:r>
    </w:p>
  </w:footnote>
  <w:footnote w:type="continuationSeparator" w:id="0">
    <w:p w14:paraId="4FD60A6A" w14:textId="77777777" w:rsidR="0068320F" w:rsidRDefault="0068320F" w:rsidP="00974CDB">
      <w:r>
        <w:continuationSeparator/>
      </w:r>
    </w:p>
    <w:p w14:paraId="615A64F0" w14:textId="77777777" w:rsidR="0068320F" w:rsidRDefault="00683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561843"/>
      <w:docPartObj>
        <w:docPartGallery w:val="Page Numbers (Top of Page)"/>
        <w:docPartUnique/>
      </w:docPartObj>
    </w:sdtPr>
    <w:sdtEndPr/>
    <w:sdtContent>
      <w:p w14:paraId="29949529" w14:textId="413D1135" w:rsidR="008A4507" w:rsidRDefault="008A4507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-1803220826"/>
      <w:docPartObj>
        <w:docPartGallery w:val="Page Numbers (Margins)"/>
        <w:docPartUnique/>
      </w:docPartObj>
    </w:sdtPr>
    <w:sdtEndPr/>
    <w:sdtContent>
      <w:p w14:paraId="00059B7F" w14:textId="77777777" w:rsidR="008A4507" w:rsidRDefault="0068320F">
        <w:pPr>
          <w:pStyle w:val="af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CE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A5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B2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CC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FFE3D95"/>
    <w:multiLevelType w:val="multilevel"/>
    <w:tmpl w:val="01C2E4C4"/>
    <w:styleLink w:val="1"/>
    <w:lvl w:ilvl="0">
      <w:start w:val="1"/>
      <w:numFmt w:val="decimal"/>
      <w:suff w:val="nothing"/>
      <w:lvlText w:val="%1 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nothing"/>
      <w:lvlText w:val="%1.%2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nothing"/>
      <w:lvlText w:val="%1.%2.%3 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B315E5"/>
    <w:multiLevelType w:val="multilevel"/>
    <w:tmpl w:val="180260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710A9A"/>
    <w:multiLevelType w:val="multilevel"/>
    <w:tmpl w:val="E1DC3A4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3A4A56"/>
    <w:multiLevelType w:val="hybridMultilevel"/>
    <w:tmpl w:val="45B8FE6A"/>
    <w:lvl w:ilvl="0" w:tplc="43D01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0412AF"/>
    <w:multiLevelType w:val="hybridMultilevel"/>
    <w:tmpl w:val="A3441642"/>
    <w:lvl w:ilvl="0" w:tplc="906E4E4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4572"/>
    <w:multiLevelType w:val="multilevel"/>
    <w:tmpl w:val="E1DC3A4E"/>
    <w:lvl w:ilvl="0">
      <w:start w:val="1"/>
      <w:numFmt w:val="decimal"/>
      <w:pStyle w:val="2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3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4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095467D"/>
    <w:multiLevelType w:val="hybridMultilevel"/>
    <w:tmpl w:val="73D63C24"/>
    <w:lvl w:ilvl="0" w:tplc="A5A42512">
      <w:start w:val="1"/>
      <w:numFmt w:val="russianUpper"/>
      <w:pStyle w:val="a0"/>
      <w:suff w:val="nothing"/>
      <w:lvlText w:val="ПРИЛОЖЕНИЕ 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B15EC"/>
    <w:multiLevelType w:val="multilevel"/>
    <w:tmpl w:val="F12CD0D8"/>
    <w:lvl w:ilvl="0">
      <w:start w:val="1"/>
      <w:numFmt w:val="decimal"/>
      <w:pStyle w:val="a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74787E67"/>
    <w:multiLevelType w:val="multilevel"/>
    <w:tmpl w:val="01C2E4C4"/>
    <w:numStyleLink w:val="1"/>
  </w:abstractNum>
  <w:abstractNum w:abstractNumId="13" w15:restartNumberingAfterBreak="0">
    <w:nsid w:val="7A637AFA"/>
    <w:multiLevelType w:val="hybridMultilevel"/>
    <w:tmpl w:val="3184E336"/>
    <w:lvl w:ilvl="0" w:tplc="241A4F2E">
      <w:start w:val="1"/>
      <w:numFmt w:val="decimal"/>
      <w:pStyle w:val="11"/>
      <w:lvlText w:val="%1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doNotHyphenateCaps/>
  <w:drawingGridHorizontalSpacing w:val="6"/>
  <w:drawingGridVerticalSpacing w:val="6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3F"/>
    <w:rsid w:val="0000147C"/>
    <w:rsid w:val="00001DE7"/>
    <w:rsid w:val="000027BC"/>
    <w:rsid w:val="00002CD8"/>
    <w:rsid w:val="0000309B"/>
    <w:rsid w:val="000031AD"/>
    <w:rsid w:val="00003795"/>
    <w:rsid w:val="00003AA9"/>
    <w:rsid w:val="00003E5A"/>
    <w:rsid w:val="000075DD"/>
    <w:rsid w:val="000078F2"/>
    <w:rsid w:val="00007DE1"/>
    <w:rsid w:val="000104AB"/>
    <w:rsid w:val="00010C1E"/>
    <w:rsid w:val="00010D4F"/>
    <w:rsid w:val="00010F1E"/>
    <w:rsid w:val="000113F1"/>
    <w:rsid w:val="000114C3"/>
    <w:rsid w:val="00012100"/>
    <w:rsid w:val="00012990"/>
    <w:rsid w:val="00012BCE"/>
    <w:rsid w:val="00012CC2"/>
    <w:rsid w:val="000142C0"/>
    <w:rsid w:val="0001436C"/>
    <w:rsid w:val="00015C8E"/>
    <w:rsid w:val="000165E7"/>
    <w:rsid w:val="00016716"/>
    <w:rsid w:val="00017175"/>
    <w:rsid w:val="00020F2E"/>
    <w:rsid w:val="00022595"/>
    <w:rsid w:val="00025D43"/>
    <w:rsid w:val="00026D19"/>
    <w:rsid w:val="000274DF"/>
    <w:rsid w:val="00027A34"/>
    <w:rsid w:val="00027D2A"/>
    <w:rsid w:val="00027E4C"/>
    <w:rsid w:val="00030731"/>
    <w:rsid w:val="000309D8"/>
    <w:rsid w:val="00030AB7"/>
    <w:rsid w:val="000310E5"/>
    <w:rsid w:val="00031452"/>
    <w:rsid w:val="00031652"/>
    <w:rsid w:val="0003169E"/>
    <w:rsid w:val="00032414"/>
    <w:rsid w:val="00032650"/>
    <w:rsid w:val="00032EFB"/>
    <w:rsid w:val="0003444D"/>
    <w:rsid w:val="0003621C"/>
    <w:rsid w:val="0003662B"/>
    <w:rsid w:val="00037709"/>
    <w:rsid w:val="00037EE8"/>
    <w:rsid w:val="00040223"/>
    <w:rsid w:val="00040D5D"/>
    <w:rsid w:val="0004190B"/>
    <w:rsid w:val="00041A99"/>
    <w:rsid w:val="00041C43"/>
    <w:rsid w:val="00042620"/>
    <w:rsid w:val="00042CB5"/>
    <w:rsid w:val="00042FC6"/>
    <w:rsid w:val="0004412B"/>
    <w:rsid w:val="00044993"/>
    <w:rsid w:val="00044D23"/>
    <w:rsid w:val="00045072"/>
    <w:rsid w:val="00045E24"/>
    <w:rsid w:val="00051048"/>
    <w:rsid w:val="0005184F"/>
    <w:rsid w:val="00051A6A"/>
    <w:rsid w:val="000539B3"/>
    <w:rsid w:val="00053D42"/>
    <w:rsid w:val="000544CC"/>
    <w:rsid w:val="000552C1"/>
    <w:rsid w:val="0005546C"/>
    <w:rsid w:val="0005611B"/>
    <w:rsid w:val="000570E8"/>
    <w:rsid w:val="00057D2D"/>
    <w:rsid w:val="00060076"/>
    <w:rsid w:val="00062361"/>
    <w:rsid w:val="00062E6C"/>
    <w:rsid w:val="00062F18"/>
    <w:rsid w:val="000636C3"/>
    <w:rsid w:val="000647D2"/>
    <w:rsid w:val="00066E95"/>
    <w:rsid w:val="00067410"/>
    <w:rsid w:val="00067D5C"/>
    <w:rsid w:val="00070C6A"/>
    <w:rsid w:val="00071C72"/>
    <w:rsid w:val="00071FD9"/>
    <w:rsid w:val="000724B8"/>
    <w:rsid w:val="000728E4"/>
    <w:rsid w:val="0007332E"/>
    <w:rsid w:val="0007439B"/>
    <w:rsid w:val="00075308"/>
    <w:rsid w:val="00075359"/>
    <w:rsid w:val="0007583F"/>
    <w:rsid w:val="000768D6"/>
    <w:rsid w:val="00077354"/>
    <w:rsid w:val="00077644"/>
    <w:rsid w:val="00080DD8"/>
    <w:rsid w:val="0008116A"/>
    <w:rsid w:val="00081EC5"/>
    <w:rsid w:val="0008223A"/>
    <w:rsid w:val="00084C6D"/>
    <w:rsid w:val="00084F9D"/>
    <w:rsid w:val="0008551B"/>
    <w:rsid w:val="000861B3"/>
    <w:rsid w:val="0008687A"/>
    <w:rsid w:val="00087C5A"/>
    <w:rsid w:val="000940C1"/>
    <w:rsid w:val="00094CFD"/>
    <w:rsid w:val="00094E01"/>
    <w:rsid w:val="000955C7"/>
    <w:rsid w:val="000A0FB4"/>
    <w:rsid w:val="000A3109"/>
    <w:rsid w:val="000A430F"/>
    <w:rsid w:val="000A45F4"/>
    <w:rsid w:val="000A4E0D"/>
    <w:rsid w:val="000A6B6B"/>
    <w:rsid w:val="000A6DD9"/>
    <w:rsid w:val="000A781A"/>
    <w:rsid w:val="000A7F85"/>
    <w:rsid w:val="000B2D25"/>
    <w:rsid w:val="000B45AD"/>
    <w:rsid w:val="000B479F"/>
    <w:rsid w:val="000B511F"/>
    <w:rsid w:val="000B5925"/>
    <w:rsid w:val="000B5BAF"/>
    <w:rsid w:val="000B6232"/>
    <w:rsid w:val="000B78A3"/>
    <w:rsid w:val="000C07CD"/>
    <w:rsid w:val="000C09C1"/>
    <w:rsid w:val="000C0A2A"/>
    <w:rsid w:val="000C100D"/>
    <w:rsid w:val="000C1C06"/>
    <w:rsid w:val="000C25F1"/>
    <w:rsid w:val="000C3EE2"/>
    <w:rsid w:val="000C3FB8"/>
    <w:rsid w:val="000C4468"/>
    <w:rsid w:val="000C51DA"/>
    <w:rsid w:val="000C5C84"/>
    <w:rsid w:val="000C614F"/>
    <w:rsid w:val="000C62B3"/>
    <w:rsid w:val="000C6A28"/>
    <w:rsid w:val="000C6B03"/>
    <w:rsid w:val="000D0ADA"/>
    <w:rsid w:val="000D0BCD"/>
    <w:rsid w:val="000D15CB"/>
    <w:rsid w:val="000D1934"/>
    <w:rsid w:val="000D1E37"/>
    <w:rsid w:val="000D20EC"/>
    <w:rsid w:val="000D2217"/>
    <w:rsid w:val="000D2C60"/>
    <w:rsid w:val="000D34FE"/>
    <w:rsid w:val="000D3BEF"/>
    <w:rsid w:val="000D4B18"/>
    <w:rsid w:val="000D4E22"/>
    <w:rsid w:val="000D521C"/>
    <w:rsid w:val="000D6078"/>
    <w:rsid w:val="000D7928"/>
    <w:rsid w:val="000D7D30"/>
    <w:rsid w:val="000E038D"/>
    <w:rsid w:val="000E1D54"/>
    <w:rsid w:val="000E1F98"/>
    <w:rsid w:val="000E22E2"/>
    <w:rsid w:val="000E28AF"/>
    <w:rsid w:val="000E38DE"/>
    <w:rsid w:val="000E4773"/>
    <w:rsid w:val="000E6121"/>
    <w:rsid w:val="000E6367"/>
    <w:rsid w:val="000E7631"/>
    <w:rsid w:val="000E78ED"/>
    <w:rsid w:val="000F0410"/>
    <w:rsid w:val="000F2F76"/>
    <w:rsid w:val="000F34C8"/>
    <w:rsid w:val="000F3522"/>
    <w:rsid w:val="000F386A"/>
    <w:rsid w:val="000F4E40"/>
    <w:rsid w:val="000F5DF7"/>
    <w:rsid w:val="000F5F16"/>
    <w:rsid w:val="000F62B9"/>
    <w:rsid w:val="000F69FC"/>
    <w:rsid w:val="000F7670"/>
    <w:rsid w:val="00100064"/>
    <w:rsid w:val="00101405"/>
    <w:rsid w:val="0010185F"/>
    <w:rsid w:val="00101E14"/>
    <w:rsid w:val="0010295D"/>
    <w:rsid w:val="00102D75"/>
    <w:rsid w:val="001032C1"/>
    <w:rsid w:val="00103483"/>
    <w:rsid w:val="00106CAC"/>
    <w:rsid w:val="001109E6"/>
    <w:rsid w:val="00110C75"/>
    <w:rsid w:val="001129FD"/>
    <w:rsid w:val="001130D8"/>
    <w:rsid w:val="00113435"/>
    <w:rsid w:val="001145C3"/>
    <w:rsid w:val="001151C0"/>
    <w:rsid w:val="00115A6F"/>
    <w:rsid w:val="001169DB"/>
    <w:rsid w:val="00117F41"/>
    <w:rsid w:val="001200D6"/>
    <w:rsid w:val="001211AD"/>
    <w:rsid w:val="001216A0"/>
    <w:rsid w:val="0012170D"/>
    <w:rsid w:val="00121D40"/>
    <w:rsid w:val="00121F21"/>
    <w:rsid w:val="00122452"/>
    <w:rsid w:val="0012286C"/>
    <w:rsid w:val="00124168"/>
    <w:rsid w:val="00125780"/>
    <w:rsid w:val="00126422"/>
    <w:rsid w:val="00126822"/>
    <w:rsid w:val="00126C07"/>
    <w:rsid w:val="00126E24"/>
    <w:rsid w:val="00127062"/>
    <w:rsid w:val="001274A9"/>
    <w:rsid w:val="00127A57"/>
    <w:rsid w:val="00127D0C"/>
    <w:rsid w:val="001300F0"/>
    <w:rsid w:val="00130249"/>
    <w:rsid w:val="00130326"/>
    <w:rsid w:val="00130AFC"/>
    <w:rsid w:val="001318D7"/>
    <w:rsid w:val="00131BEB"/>
    <w:rsid w:val="00131E0C"/>
    <w:rsid w:val="00133AE6"/>
    <w:rsid w:val="00133B34"/>
    <w:rsid w:val="00134164"/>
    <w:rsid w:val="00134209"/>
    <w:rsid w:val="0013448F"/>
    <w:rsid w:val="001351D7"/>
    <w:rsid w:val="00136E9D"/>
    <w:rsid w:val="0014065A"/>
    <w:rsid w:val="00141010"/>
    <w:rsid w:val="0014142D"/>
    <w:rsid w:val="00143FC5"/>
    <w:rsid w:val="001449C4"/>
    <w:rsid w:val="00144F75"/>
    <w:rsid w:val="001463E9"/>
    <w:rsid w:val="00146748"/>
    <w:rsid w:val="0014706A"/>
    <w:rsid w:val="0014775D"/>
    <w:rsid w:val="00150299"/>
    <w:rsid w:val="00150A79"/>
    <w:rsid w:val="0015182F"/>
    <w:rsid w:val="001522CC"/>
    <w:rsid w:val="0015268B"/>
    <w:rsid w:val="0015272F"/>
    <w:rsid w:val="00152DE7"/>
    <w:rsid w:val="00154F06"/>
    <w:rsid w:val="001569DF"/>
    <w:rsid w:val="001571F3"/>
    <w:rsid w:val="00160CAD"/>
    <w:rsid w:val="00161C7D"/>
    <w:rsid w:val="00162793"/>
    <w:rsid w:val="001639F7"/>
    <w:rsid w:val="0016445C"/>
    <w:rsid w:val="00164B43"/>
    <w:rsid w:val="00165D04"/>
    <w:rsid w:val="00166647"/>
    <w:rsid w:val="00166881"/>
    <w:rsid w:val="0016764D"/>
    <w:rsid w:val="001678FB"/>
    <w:rsid w:val="00167913"/>
    <w:rsid w:val="0017029F"/>
    <w:rsid w:val="00171344"/>
    <w:rsid w:val="001716A4"/>
    <w:rsid w:val="00171815"/>
    <w:rsid w:val="00172358"/>
    <w:rsid w:val="00173411"/>
    <w:rsid w:val="001747E7"/>
    <w:rsid w:val="00174FC7"/>
    <w:rsid w:val="0017517F"/>
    <w:rsid w:val="00176F21"/>
    <w:rsid w:val="00177344"/>
    <w:rsid w:val="001774D4"/>
    <w:rsid w:val="001777D1"/>
    <w:rsid w:val="00180181"/>
    <w:rsid w:val="00180BAC"/>
    <w:rsid w:val="00182AD5"/>
    <w:rsid w:val="00182DE1"/>
    <w:rsid w:val="00184D15"/>
    <w:rsid w:val="00185A44"/>
    <w:rsid w:val="00185D9C"/>
    <w:rsid w:val="00185FF7"/>
    <w:rsid w:val="00186587"/>
    <w:rsid w:val="0018731D"/>
    <w:rsid w:val="00190618"/>
    <w:rsid w:val="0019165B"/>
    <w:rsid w:val="001916A1"/>
    <w:rsid w:val="00192887"/>
    <w:rsid w:val="001936A7"/>
    <w:rsid w:val="001943FF"/>
    <w:rsid w:val="0019461B"/>
    <w:rsid w:val="00195525"/>
    <w:rsid w:val="00196F41"/>
    <w:rsid w:val="001971FF"/>
    <w:rsid w:val="001978C2"/>
    <w:rsid w:val="001A092A"/>
    <w:rsid w:val="001A1081"/>
    <w:rsid w:val="001A1238"/>
    <w:rsid w:val="001A13D6"/>
    <w:rsid w:val="001A19ED"/>
    <w:rsid w:val="001A26AF"/>
    <w:rsid w:val="001A2A09"/>
    <w:rsid w:val="001A2E92"/>
    <w:rsid w:val="001A4256"/>
    <w:rsid w:val="001A5D62"/>
    <w:rsid w:val="001A6157"/>
    <w:rsid w:val="001A6374"/>
    <w:rsid w:val="001A6606"/>
    <w:rsid w:val="001A7462"/>
    <w:rsid w:val="001B0274"/>
    <w:rsid w:val="001B0FF8"/>
    <w:rsid w:val="001B14AE"/>
    <w:rsid w:val="001B187A"/>
    <w:rsid w:val="001B26FC"/>
    <w:rsid w:val="001B3430"/>
    <w:rsid w:val="001B3718"/>
    <w:rsid w:val="001B383E"/>
    <w:rsid w:val="001B4924"/>
    <w:rsid w:val="001B4D10"/>
    <w:rsid w:val="001B5183"/>
    <w:rsid w:val="001B5240"/>
    <w:rsid w:val="001B575F"/>
    <w:rsid w:val="001B5F93"/>
    <w:rsid w:val="001B6540"/>
    <w:rsid w:val="001B659D"/>
    <w:rsid w:val="001B6FA3"/>
    <w:rsid w:val="001B73FA"/>
    <w:rsid w:val="001B754B"/>
    <w:rsid w:val="001C1318"/>
    <w:rsid w:val="001C1C88"/>
    <w:rsid w:val="001C2D32"/>
    <w:rsid w:val="001C36B9"/>
    <w:rsid w:val="001C3C02"/>
    <w:rsid w:val="001C459C"/>
    <w:rsid w:val="001C4987"/>
    <w:rsid w:val="001C4B47"/>
    <w:rsid w:val="001C4C14"/>
    <w:rsid w:val="001C5B41"/>
    <w:rsid w:val="001C5EAD"/>
    <w:rsid w:val="001C77A3"/>
    <w:rsid w:val="001D0FCD"/>
    <w:rsid w:val="001D21BD"/>
    <w:rsid w:val="001D2877"/>
    <w:rsid w:val="001D2A5F"/>
    <w:rsid w:val="001D4092"/>
    <w:rsid w:val="001D4F0D"/>
    <w:rsid w:val="001D54EC"/>
    <w:rsid w:val="001D6E55"/>
    <w:rsid w:val="001D6F9B"/>
    <w:rsid w:val="001E1477"/>
    <w:rsid w:val="001E25F9"/>
    <w:rsid w:val="001E2BCB"/>
    <w:rsid w:val="001E2F36"/>
    <w:rsid w:val="001E37CF"/>
    <w:rsid w:val="001E41B8"/>
    <w:rsid w:val="001E4CD8"/>
    <w:rsid w:val="001E5172"/>
    <w:rsid w:val="001E5460"/>
    <w:rsid w:val="001E54F9"/>
    <w:rsid w:val="001E59D2"/>
    <w:rsid w:val="001E612B"/>
    <w:rsid w:val="001E6424"/>
    <w:rsid w:val="001E7A8F"/>
    <w:rsid w:val="001E7D88"/>
    <w:rsid w:val="001F2253"/>
    <w:rsid w:val="001F22B7"/>
    <w:rsid w:val="001F2DB3"/>
    <w:rsid w:val="001F38DE"/>
    <w:rsid w:val="001F400E"/>
    <w:rsid w:val="001F46C3"/>
    <w:rsid w:val="001F53A9"/>
    <w:rsid w:val="001F53FF"/>
    <w:rsid w:val="001F5403"/>
    <w:rsid w:val="001F572F"/>
    <w:rsid w:val="001F63DF"/>
    <w:rsid w:val="001F681C"/>
    <w:rsid w:val="001F68D9"/>
    <w:rsid w:val="001F695C"/>
    <w:rsid w:val="001F6995"/>
    <w:rsid w:val="001F7499"/>
    <w:rsid w:val="001F74DF"/>
    <w:rsid w:val="001F775E"/>
    <w:rsid w:val="0020069B"/>
    <w:rsid w:val="00200889"/>
    <w:rsid w:val="00200BBE"/>
    <w:rsid w:val="002019CE"/>
    <w:rsid w:val="00201D4A"/>
    <w:rsid w:val="0020299F"/>
    <w:rsid w:val="00202A0D"/>
    <w:rsid w:val="00202BA7"/>
    <w:rsid w:val="002036A6"/>
    <w:rsid w:val="002037D7"/>
    <w:rsid w:val="0020469F"/>
    <w:rsid w:val="0020478E"/>
    <w:rsid w:val="002069A1"/>
    <w:rsid w:val="00207C88"/>
    <w:rsid w:val="00207D5B"/>
    <w:rsid w:val="00207E20"/>
    <w:rsid w:val="00207F78"/>
    <w:rsid w:val="00212640"/>
    <w:rsid w:val="002126EC"/>
    <w:rsid w:val="00213983"/>
    <w:rsid w:val="00213FFD"/>
    <w:rsid w:val="002142DD"/>
    <w:rsid w:val="00214EA2"/>
    <w:rsid w:val="0021537A"/>
    <w:rsid w:val="00215FAE"/>
    <w:rsid w:val="00216E34"/>
    <w:rsid w:val="0021766E"/>
    <w:rsid w:val="00221835"/>
    <w:rsid w:val="0022226B"/>
    <w:rsid w:val="002224E5"/>
    <w:rsid w:val="00222E52"/>
    <w:rsid w:val="002232EE"/>
    <w:rsid w:val="0022485F"/>
    <w:rsid w:val="00224921"/>
    <w:rsid w:val="00224A38"/>
    <w:rsid w:val="00225355"/>
    <w:rsid w:val="00225B14"/>
    <w:rsid w:val="00225F5A"/>
    <w:rsid w:val="002260C4"/>
    <w:rsid w:val="002268AE"/>
    <w:rsid w:val="00226F1C"/>
    <w:rsid w:val="0023084E"/>
    <w:rsid w:val="00231BC2"/>
    <w:rsid w:val="00231F11"/>
    <w:rsid w:val="00232477"/>
    <w:rsid w:val="00232B0F"/>
    <w:rsid w:val="0023356E"/>
    <w:rsid w:val="002343BC"/>
    <w:rsid w:val="002346AB"/>
    <w:rsid w:val="00234B8E"/>
    <w:rsid w:val="00235457"/>
    <w:rsid w:val="00235BEF"/>
    <w:rsid w:val="00236835"/>
    <w:rsid w:val="00236A20"/>
    <w:rsid w:val="002370DD"/>
    <w:rsid w:val="002373E8"/>
    <w:rsid w:val="002375C7"/>
    <w:rsid w:val="00237B87"/>
    <w:rsid w:val="00240431"/>
    <w:rsid w:val="00241FD4"/>
    <w:rsid w:val="00242F92"/>
    <w:rsid w:val="00243D7C"/>
    <w:rsid w:val="002459EE"/>
    <w:rsid w:val="00245BCE"/>
    <w:rsid w:val="0024675E"/>
    <w:rsid w:val="00247991"/>
    <w:rsid w:val="00247A5B"/>
    <w:rsid w:val="00247BF0"/>
    <w:rsid w:val="0025060D"/>
    <w:rsid w:val="0025065D"/>
    <w:rsid w:val="0025173E"/>
    <w:rsid w:val="00252469"/>
    <w:rsid w:val="002545B0"/>
    <w:rsid w:val="0025473E"/>
    <w:rsid w:val="002562C2"/>
    <w:rsid w:val="00256AD0"/>
    <w:rsid w:val="0025716F"/>
    <w:rsid w:val="00260B05"/>
    <w:rsid w:val="00260E30"/>
    <w:rsid w:val="00261B97"/>
    <w:rsid w:val="00261FB1"/>
    <w:rsid w:val="00262565"/>
    <w:rsid w:val="00262907"/>
    <w:rsid w:val="00263170"/>
    <w:rsid w:val="002636B7"/>
    <w:rsid w:val="0026550E"/>
    <w:rsid w:val="002655EC"/>
    <w:rsid w:val="002667FC"/>
    <w:rsid w:val="0026681B"/>
    <w:rsid w:val="00266F56"/>
    <w:rsid w:val="002671E4"/>
    <w:rsid w:val="002704DA"/>
    <w:rsid w:val="00270563"/>
    <w:rsid w:val="002705EA"/>
    <w:rsid w:val="002707B8"/>
    <w:rsid w:val="002707C8"/>
    <w:rsid w:val="00270F4B"/>
    <w:rsid w:val="00271090"/>
    <w:rsid w:val="00271295"/>
    <w:rsid w:val="00272AAC"/>
    <w:rsid w:val="002737B2"/>
    <w:rsid w:val="00273F3C"/>
    <w:rsid w:val="00274368"/>
    <w:rsid w:val="00274CF7"/>
    <w:rsid w:val="0027586F"/>
    <w:rsid w:val="00275AF2"/>
    <w:rsid w:val="002760C1"/>
    <w:rsid w:val="00277E20"/>
    <w:rsid w:val="0028006F"/>
    <w:rsid w:val="00280675"/>
    <w:rsid w:val="002814C4"/>
    <w:rsid w:val="00283420"/>
    <w:rsid w:val="00283A0B"/>
    <w:rsid w:val="0028470E"/>
    <w:rsid w:val="00284754"/>
    <w:rsid w:val="00284812"/>
    <w:rsid w:val="002854B8"/>
    <w:rsid w:val="00285950"/>
    <w:rsid w:val="00285A57"/>
    <w:rsid w:val="00285E18"/>
    <w:rsid w:val="00286004"/>
    <w:rsid w:val="00287567"/>
    <w:rsid w:val="00287F46"/>
    <w:rsid w:val="00291A16"/>
    <w:rsid w:val="00292953"/>
    <w:rsid w:val="00292C9F"/>
    <w:rsid w:val="00293684"/>
    <w:rsid w:val="00293DB4"/>
    <w:rsid w:val="00296A5B"/>
    <w:rsid w:val="00296E63"/>
    <w:rsid w:val="002A070E"/>
    <w:rsid w:val="002A0B56"/>
    <w:rsid w:val="002A0CA8"/>
    <w:rsid w:val="002A17AC"/>
    <w:rsid w:val="002A38DF"/>
    <w:rsid w:val="002A3F8E"/>
    <w:rsid w:val="002A4147"/>
    <w:rsid w:val="002A48C0"/>
    <w:rsid w:val="002A5A2D"/>
    <w:rsid w:val="002A5F44"/>
    <w:rsid w:val="002A6969"/>
    <w:rsid w:val="002B0459"/>
    <w:rsid w:val="002B09A7"/>
    <w:rsid w:val="002B0BF4"/>
    <w:rsid w:val="002B1569"/>
    <w:rsid w:val="002B179E"/>
    <w:rsid w:val="002B2A30"/>
    <w:rsid w:val="002B3DAA"/>
    <w:rsid w:val="002B43CA"/>
    <w:rsid w:val="002B446F"/>
    <w:rsid w:val="002B52D0"/>
    <w:rsid w:val="002B5380"/>
    <w:rsid w:val="002B5C8E"/>
    <w:rsid w:val="002B63E4"/>
    <w:rsid w:val="002B7D24"/>
    <w:rsid w:val="002C31C4"/>
    <w:rsid w:val="002C527F"/>
    <w:rsid w:val="002C574C"/>
    <w:rsid w:val="002C5777"/>
    <w:rsid w:val="002C632E"/>
    <w:rsid w:val="002D002B"/>
    <w:rsid w:val="002D0736"/>
    <w:rsid w:val="002D0E7C"/>
    <w:rsid w:val="002D1088"/>
    <w:rsid w:val="002D4CBD"/>
    <w:rsid w:val="002D5A7B"/>
    <w:rsid w:val="002D5B73"/>
    <w:rsid w:val="002D6237"/>
    <w:rsid w:val="002D65F4"/>
    <w:rsid w:val="002D6FE7"/>
    <w:rsid w:val="002D7553"/>
    <w:rsid w:val="002E0DD1"/>
    <w:rsid w:val="002E1358"/>
    <w:rsid w:val="002E18B0"/>
    <w:rsid w:val="002E3999"/>
    <w:rsid w:val="002E5324"/>
    <w:rsid w:val="002E5610"/>
    <w:rsid w:val="002E675A"/>
    <w:rsid w:val="002E6CFA"/>
    <w:rsid w:val="002F16C6"/>
    <w:rsid w:val="002F294D"/>
    <w:rsid w:val="002F2E66"/>
    <w:rsid w:val="002F3DAD"/>
    <w:rsid w:val="002F57F3"/>
    <w:rsid w:val="002F5B6A"/>
    <w:rsid w:val="002F5E15"/>
    <w:rsid w:val="002F71EF"/>
    <w:rsid w:val="002F765D"/>
    <w:rsid w:val="002F7B1E"/>
    <w:rsid w:val="00300CEF"/>
    <w:rsid w:val="00302283"/>
    <w:rsid w:val="00302955"/>
    <w:rsid w:val="0030307A"/>
    <w:rsid w:val="003030DD"/>
    <w:rsid w:val="003039CD"/>
    <w:rsid w:val="003045A7"/>
    <w:rsid w:val="003046A9"/>
    <w:rsid w:val="00305EE7"/>
    <w:rsid w:val="0030705C"/>
    <w:rsid w:val="0030736A"/>
    <w:rsid w:val="003078CB"/>
    <w:rsid w:val="00307CC1"/>
    <w:rsid w:val="00311912"/>
    <w:rsid w:val="00311E44"/>
    <w:rsid w:val="00312FA3"/>
    <w:rsid w:val="003145D9"/>
    <w:rsid w:val="00314DE4"/>
    <w:rsid w:val="003152A0"/>
    <w:rsid w:val="0031531E"/>
    <w:rsid w:val="00315BD0"/>
    <w:rsid w:val="00316FF8"/>
    <w:rsid w:val="0031723F"/>
    <w:rsid w:val="00322B23"/>
    <w:rsid w:val="003247B1"/>
    <w:rsid w:val="00326039"/>
    <w:rsid w:val="00326EE4"/>
    <w:rsid w:val="00327005"/>
    <w:rsid w:val="00327B0A"/>
    <w:rsid w:val="003311E2"/>
    <w:rsid w:val="0033145F"/>
    <w:rsid w:val="003319BB"/>
    <w:rsid w:val="00331E2B"/>
    <w:rsid w:val="0033285C"/>
    <w:rsid w:val="00332C74"/>
    <w:rsid w:val="00332F29"/>
    <w:rsid w:val="00333810"/>
    <w:rsid w:val="00333896"/>
    <w:rsid w:val="003365CC"/>
    <w:rsid w:val="00336A76"/>
    <w:rsid w:val="00337FC8"/>
    <w:rsid w:val="00340C80"/>
    <w:rsid w:val="00341392"/>
    <w:rsid w:val="0034254D"/>
    <w:rsid w:val="00342F51"/>
    <w:rsid w:val="0034358E"/>
    <w:rsid w:val="003441B0"/>
    <w:rsid w:val="00344647"/>
    <w:rsid w:val="00345259"/>
    <w:rsid w:val="0034767B"/>
    <w:rsid w:val="00347DB5"/>
    <w:rsid w:val="00347F8D"/>
    <w:rsid w:val="00350683"/>
    <w:rsid w:val="003506D6"/>
    <w:rsid w:val="00350BB7"/>
    <w:rsid w:val="00351AEA"/>
    <w:rsid w:val="00351D1F"/>
    <w:rsid w:val="003522ED"/>
    <w:rsid w:val="00352A48"/>
    <w:rsid w:val="00352F2F"/>
    <w:rsid w:val="00354467"/>
    <w:rsid w:val="003561E9"/>
    <w:rsid w:val="00357391"/>
    <w:rsid w:val="00357DEA"/>
    <w:rsid w:val="00361A24"/>
    <w:rsid w:val="00362D2D"/>
    <w:rsid w:val="00362E41"/>
    <w:rsid w:val="003630CA"/>
    <w:rsid w:val="0036326E"/>
    <w:rsid w:val="0036353C"/>
    <w:rsid w:val="00363974"/>
    <w:rsid w:val="00363A7B"/>
    <w:rsid w:val="00363C29"/>
    <w:rsid w:val="003640CC"/>
    <w:rsid w:val="003658BE"/>
    <w:rsid w:val="00365C00"/>
    <w:rsid w:val="0036720C"/>
    <w:rsid w:val="00370633"/>
    <w:rsid w:val="003706D9"/>
    <w:rsid w:val="00371642"/>
    <w:rsid w:val="00372F63"/>
    <w:rsid w:val="00373A4F"/>
    <w:rsid w:val="00373A99"/>
    <w:rsid w:val="00373DF5"/>
    <w:rsid w:val="003744D6"/>
    <w:rsid w:val="0037489D"/>
    <w:rsid w:val="003757C8"/>
    <w:rsid w:val="003767A8"/>
    <w:rsid w:val="00377934"/>
    <w:rsid w:val="003808D5"/>
    <w:rsid w:val="00382A63"/>
    <w:rsid w:val="00384218"/>
    <w:rsid w:val="003843C2"/>
    <w:rsid w:val="00384947"/>
    <w:rsid w:val="003934C0"/>
    <w:rsid w:val="00393539"/>
    <w:rsid w:val="0039353B"/>
    <w:rsid w:val="00394CE6"/>
    <w:rsid w:val="0039523E"/>
    <w:rsid w:val="0039589B"/>
    <w:rsid w:val="00395BE8"/>
    <w:rsid w:val="0039682C"/>
    <w:rsid w:val="00397375"/>
    <w:rsid w:val="00397432"/>
    <w:rsid w:val="003974D7"/>
    <w:rsid w:val="0039799D"/>
    <w:rsid w:val="003A0C1E"/>
    <w:rsid w:val="003A2422"/>
    <w:rsid w:val="003A2F70"/>
    <w:rsid w:val="003A31BD"/>
    <w:rsid w:val="003A36C9"/>
    <w:rsid w:val="003A502E"/>
    <w:rsid w:val="003A65CF"/>
    <w:rsid w:val="003A6AD7"/>
    <w:rsid w:val="003A6BEB"/>
    <w:rsid w:val="003A6FE0"/>
    <w:rsid w:val="003B0C7A"/>
    <w:rsid w:val="003B16AA"/>
    <w:rsid w:val="003B2082"/>
    <w:rsid w:val="003B4666"/>
    <w:rsid w:val="003B4F1A"/>
    <w:rsid w:val="003B59A9"/>
    <w:rsid w:val="003B7191"/>
    <w:rsid w:val="003B7ABC"/>
    <w:rsid w:val="003C0249"/>
    <w:rsid w:val="003C131B"/>
    <w:rsid w:val="003C1E31"/>
    <w:rsid w:val="003C2D03"/>
    <w:rsid w:val="003C31C8"/>
    <w:rsid w:val="003C361A"/>
    <w:rsid w:val="003C3963"/>
    <w:rsid w:val="003C499B"/>
    <w:rsid w:val="003C6C74"/>
    <w:rsid w:val="003D1719"/>
    <w:rsid w:val="003D359A"/>
    <w:rsid w:val="003D36E0"/>
    <w:rsid w:val="003D39EA"/>
    <w:rsid w:val="003D3F75"/>
    <w:rsid w:val="003D571F"/>
    <w:rsid w:val="003D6560"/>
    <w:rsid w:val="003D704F"/>
    <w:rsid w:val="003E0637"/>
    <w:rsid w:val="003E0806"/>
    <w:rsid w:val="003E0E22"/>
    <w:rsid w:val="003E1972"/>
    <w:rsid w:val="003E1FE7"/>
    <w:rsid w:val="003E229C"/>
    <w:rsid w:val="003E2569"/>
    <w:rsid w:val="003E3AA4"/>
    <w:rsid w:val="003E3EE4"/>
    <w:rsid w:val="003E40E0"/>
    <w:rsid w:val="003E43CF"/>
    <w:rsid w:val="003E50F0"/>
    <w:rsid w:val="003E5975"/>
    <w:rsid w:val="003E5BA6"/>
    <w:rsid w:val="003E5E3F"/>
    <w:rsid w:val="003E646A"/>
    <w:rsid w:val="003E73E7"/>
    <w:rsid w:val="003E79DF"/>
    <w:rsid w:val="003F195F"/>
    <w:rsid w:val="003F285F"/>
    <w:rsid w:val="003F302E"/>
    <w:rsid w:val="003F3631"/>
    <w:rsid w:val="003F3847"/>
    <w:rsid w:val="003F6DD5"/>
    <w:rsid w:val="004007FA"/>
    <w:rsid w:val="00400946"/>
    <w:rsid w:val="00402BCD"/>
    <w:rsid w:val="00402C4A"/>
    <w:rsid w:val="00402E96"/>
    <w:rsid w:val="004036EC"/>
    <w:rsid w:val="00403E13"/>
    <w:rsid w:val="00404168"/>
    <w:rsid w:val="0040452F"/>
    <w:rsid w:val="004046EA"/>
    <w:rsid w:val="004047DD"/>
    <w:rsid w:val="00404AE7"/>
    <w:rsid w:val="00406174"/>
    <w:rsid w:val="00406379"/>
    <w:rsid w:val="00406B1C"/>
    <w:rsid w:val="00406CF8"/>
    <w:rsid w:val="00407139"/>
    <w:rsid w:val="00407D53"/>
    <w:rsid w:val="00410184"/>
    <w:rsid w:val="00410E9D"/>
    <w:rsid w:val="00411345"/>
    <w:rsid w:val="0041233B"/>
    <w:rsid w:val="004132A3"/>
    <w:rsid w:val="00413E0F"/>
    <w:rsid w:val="00414000"/>
    <w:rsid w:val="00414840"/>
    <w:rsid w:val="00416EF6"/>
    <w:rsid w:val="00417935"/>
    <w:rsid w:val="00417BB7"/>
    <w:rsid w:val="0042071E"/>
    <w:rsid w:val="00420B50"/>
    <w:rsid w:val="004218B9"/>
    <w:rsid w:val="00422315"/>
    <w:rsid w:val="0042306C"/>
    <w:rsid w:val="00423A08"/>
    <w:rsid w:val="00423CC9"/>
    <w:rsid w:val="0042438C"/>
    <w:rsid w:val="0042439B"/>
    <w:rsid w:val="00424E9D"/>
    <w:rsid w:val="00426013"/>
    <w:rsid w:val="0042677E"/>
    <w:rsid w:val="004271CB"/>
    <w:rsid w:val="00427388"/>
    <w:rsid w:val="004300B3"/>
    <w:rsid w:val="00430409"/>
    <w:rsid w:val="00430C43"/>
    <w:rsid w:val="00430F01"/>
    <w:rsid w:val="00431CDB"/>
    <w:rsid w:val="00432347"/>
    <w:rsid w:val="00432671"/>
    <w:rsid w:val="004328F8"/>
    <w:rsid w:val="00432C99"/>
    <w:rsid w:val="00433826"/>
    <w:rsid w:val="00433CE1"/>
    <w:rsid w:val="00433DFB"/>
    <w:rsid w:val="00434453"/>
    <w:rsid w:val="00434491"/>
    <w:rsid w:val="00434D2A"/>
    <w:rsid w:val="004350C6"/>
    <w:rsid w:val="004351DE"/>
    <w:rsid w:val="0043533C"/>
    <w:rsid w:val="0043550A"/>
    <w:rsid w:val="00435A58"/>
    <w:rsid w:val="004360A1"/>
    <w:rsid w:val="004369EE"/>
    <w:rsid w:val="00442101"/>
    <w:rsid w:val="00443559"/>
    <w:rsid w:val="0044368B"/>
    <w:rsid w:val="00443A56"/>
    <w:rsid w:val="00445BE3"/>
    <w:rsid w:val="00445C8C"/>
    <w:rsid w:val="0044796B"/>
    <w:rsid w:val="00447D40"/>
    <w:rsid w:val="00447E42"/>
    <w:rsid w:val="004501E4"/>
    <w:rsid w:val="0045133B"/>
    <w:rsid w:val="00452419"/>
    <w:rsid w:val="00452606"/>
    <w:rsid w:val="00453552"/>
    <w:rsid w:val="004541AD"/>
    <w:rsid w:val="00454BEF"/>
    <w:rsid w:val="00455461"/>
    <w:rsid w:val="004554C6"/>
    <w:rsid w:val="00456943"/>
    <w:rsid w:val="004577F4"/>
    <w:rsid w:val="0046010C"/>
    <w:rsid w:val="004601AA"/>
    <w:rsid w:val="0046128C"/>
    <w:rsid w:val="004621E1"/>
    <w:rsid w:val="004624A4"/>
    <w:rsid w:val="004627B9"/>
    <w:rsid w:val="004627D0"/>
    <w:rsid w:val="0046373A"/>
    <w:rsid w:val="00463784"/>
    <w:rsid w:val="00464B75"/>
    <w:rsid w:val="00465A85"/>
    <w:rsid w:val="00465BBE"/>
    <w:rsid w:val="0046741B"/>
    <w:rsid w:val="00470407"/>
    <w:rsid w:val="004713A2"/>
    <w:rsid w:val="0047164A"/>
    <w:rsid w:val="00471AC0"/>
    <w:rsid w:val="00472053"/>
    <w:rsid w:val="0047248E"/>
    <w:rsid w:val="00472A07"/>
    <w:rsid w:val="00472AFE"/>
    <w:rsid w:val="00473039"/>
    <w:rsid w:val="00473913"/>
    <w:rsid w:val="00473C16"/>
    <w:rsid w:val="00473E40"/>
    <w:rsid w:val="00473E8E"/>
    <w:rsid w:val="00473EF9"/>
    <w:rsid w:val="00474591"/>
    <w:rsid w:val="00476419"/>
    <w:rsid w:val="00480FA4"/>
    <w:rsid w:val="00481279"/>
    <w:rsid w:val="0048321B"/>
    <w:rsid w:val="004833B1"/>
    <w:rsid w:val="0048462A"/>
    <w:rsid w:val="0048490D"/>
    <w:rsid w:val="00484C9A"/>
    <w:rsid w:val="004871F5"/>
    <w:rsid w:val="00490299"/>
    <w:rsid w:val="0049131E"/>
    <w:rsid w:val="0049140F"/>
    <w:rsid w:val="00491B75"/>
    <w:rsid w:val="00491DDC"/>
    <w:rsid w:val="00492533"/>
    <w:rsid w:val="00493145"/>
    <w:rsid w:val="0049314E"/>
    <w:rsid w:val="0049341C"/>
    <w:rsid w:val="00494017"/>
    <w:rsid w:val="004943D8"/>
    <w:rsid w:val="00495B23"/>
    <w:rsid w:val="00496BEA"/>
    <w:rsid w:val="004975D7"/>
    <w:rsid w:val="00497F72"/>
    <w:rsid w:val="004A068A"/>
    <w:rsid w:val="004A0A16"/>
    <w:rsid w:val="004A15BB"/>
    <w:rsid w:val="004A2067"/>
    <w:rsid w:val="004A397C"/>
    <w:rsid w:val="004A3C5B"/>
    <w:rsid w:val="004A3E4F"/>
    <w:rsid w:val="004A47F9"/>
    <w:rsid w:val="004A4F0E"/>
    <w:rsid w:val="004A555C"/>
    <w:rsid w:val="004A64D8"/>
    <w:rsid w:val="004A7329"/>
    <w:rsid w:val="004A7DE9"/>
    <w:rsid w:val="004B0605"/>
    <w:rsid w:val="004B0707"/>
    <w:rsid w:val="004B164F"/>
    <w:rsid w:val="004B1754"/>
    <w:rsid w:val="004B1A61"/>
    <w:rsid w:val="004B1C09"/>
    <w:rsid w:val="004B2679"/>
    <w:rsid w:val="004B2F2A"/>
    <w:rsid w:val="004B3636"/>
    <w:rsid w:val="004B3699"/>
    <w:rsid w:val="004B3B35"/>
    <w:rsid w:val="004B4391"/>
    <w:rsid w:val="004B4BC5"/>
    <w:rsid w:val="004B5587"/>
    <w:rsid w:val="004B5B60"/>
    <w:rsid w:val="004B6310"/>
    <w:rsid w:val="004B67F4"/>
    <w:rsid w:val="004B6CCD"/>
    <w:rsid w:val="004C0A55"/>
    <w:rsid w:val="004C0BB0"/>
    <w:rsid w:val="004C105A"/>
    <w:rsid w:val="004C1587"/>
    <w:rsid w:val="004C2526"/>
    <w:rsid w:val="004C2C25"/>
    <w:rsid w:val="004C2F68"/>
    <w:rsid w:val="004C2FFC"/>
    <w:rsid w:val="004C33D8"/>
    <w:rsid w:val="004C3B06"/>
    <w:rsid w:val="004C3B57"/>
    <w:rsid w:val="004C4079"/>
    <w:rsid w:val="004C40CD"/>
    <w:rsid w:val="004C414F"/>
    <w:rsid w:val="004C4288"/>
    <w:rsid w:val="004C439A"/>
    <w:rsid w:val="004C5526"/>
    <w:rsid w:val="004C5834"/>
    <w:rsid w:val="004C60A3"/>
    <w:rsid w:val="004C74BA"/>
    <w:rsid w:val="004D00A4"/>
    <w:rsid w:val="004D0786"/>
    <w:rsid w:val="004D1117"/>
    <w:rsid w:val="004D380B"/>
    <w:rsid w:val="004D3A82"/>
    <w:rsid w:val="004D4644"/>
    <w:rsid w:val="004D46B1"/>
    <w:rsid w:val="004D4FE7"/>
    <w:rsid w:val="004D5256"/>
    <w:rsid w:val="004D5BFF"/>
    <w:rsid w:val="004D7272"/>
    <w:rsid w:val="004D7372"/>
    <w:rsid w:val="004D7525"/>
    <w:rsid w:val="004D7559"/>
    <w:rsid w:val="004D7E0F"/>
    <w:rsid w:val="004E105E"/>
    <w:rsid w:val="004E1BB1"/>
    <w:rsid w:val="004E20DA"/>
    <w:rsid w:val="004E2CE8"/>
    <w:rsid w:val="004E2F5A"/>
    <w:rsid w:val="004E3159"/>
    <w:rsid w:val="004E37A9"/>
    <w:rsid w:val="004E4513"/>
    <w:rsid w:val="004E4633"/>
    <w:rsid w:val="004E5E22"/>
    <w:rsid w:val="004E70E4"/>
    <w:rsid w:val="004E7410"/>
    <w:rsid w:val="004E7CFD"/>
    <w:rsid w:val="004F0874"/>
    <w:rsid w:val="004F204C"/>
    <w:rsid w:val="004F2F36"/>
    <w:rsid w:val="004F2F3F"/>
    <w:rsid w:val="004F4D92"/>
    <w:rsid w:val="004F5369"/>
    <w:rsid w:val="004F644A"/>
    <w:rsid w:val="004F6B4A"/>
    <w:rsid w:val="004F7CC3"/>
    <w:rsid w:val="005002DA"/>
    <w:rsid w:val="0050038F"/>
    <w:rsid w:val="00500E08"/>
    <w:rsid w:val="0050459E"/>
    <w:rsid w:val="0050461B"/>
    <w:rsid w:val="00504E90"/>
    <w:rsid w:val="00504FE6"/>
    <w:rsid w:val="005057EC"/>
    <w:rsid w:val="005059D0"/>
    <w:rsid w:val="00505BC3"/>
    <w:rsid w:val="00506CD2"/>
    <w:rsid w:val="005109F6"/>
    <w:rsid w:val="00511963"/>
    <w:rsid w:val="00512676"/>
    <w:rsid w:val="005126C9"/>
    <w:rsid w:val="00512CF4"/>
    <w:rsid w:val="00512ED0"/>
    <w:rsid w:val="00513900"/>
    <w:rsid w:val="00514355"/>
    <w:rsid w:val="00514797"/>
    <w:rsid w:val="00515252"/>
    <w:rsid w:val="00515591"/>
    <w:rsid w:val="00515ACA"/>
    <w:rsid w:val="005167AA"/>
    <w:rsid w:val="005200EC"/>
    <w:rsid w:val="00520520"/>
    <w:rsid w:val="00520A45"/>
    <w:rsid w:val="00520DAC"/>
    <w:rsid w:val="005218D4"/>
    <w:rsid w:val="005238F6"/>
    <w:rsid w:val="00524B4D"/>
    <w:rsid w:val="0052559E"/>
    <w:rsid w:val="00525BCE"/>
    <w:rsid w:val="00525BE3"/>
    <w:rsid w:val="00526859"/>
    <w:rsid w:val="00527173"/>
    <w:rsid w:val="00527F31"/>
    <w:rsid w:val="005302FC"/>
    <w:rsid w:val="00530500"/>
    <w:rsid w:val="00531862"/>
    <w:rsid w:val="00531E23"/>
    <w:rsid w:val="00532AD7"/>
    <w:rsid w:val="00533141"/>
    <w:rsid w:val="0053331B"/>
    <w:rsid w:val="00534396"/>
    <w:rsid w:val="005347BC"/>
    <w:rsid w:val="00534D13"/>
    <w:rsid w:val="00535331"/>
    <w:rsid w:val="00535AE0"/>
    <w:rsid w:val="0053680D"/>
    <w:rsid w:val="005412EB"/>
    <w:rsid w:val="00541D45"/>
    <w:rsid w:val="00541EE8"/>
    <w:rsid w:val="00542375"/>
    <w:rsid w:val="00542AA7"/>
    <w:rsid w:val="00543E9D"/>
    <w:rsid w:val="0054464E"/>
    <w:rsid w:val="00544B64"/>
    <w:rsid w:val="00545153"/>
    <w:rsid w:val="005455C6"/>
    <w:rsid w:val="0054745C"/>
    <w:rsid w:val="005476A1"/>
    <w:rsid w:val="00547C5B"/>
    <w:rsid w:val="00547F80"/>
    <w:rsid w:val="00550260"/>
    <w:rsid w:val="00550621"/>
    <w:rsid w:val="00550ED8"/>
    <w:rsid w:val="00550F4D"/>
    <w:rsid w:val="005545A8"/>
    <w:rsid w:val="005547F7"/>
    <w:rsid w:val="00555908"/>
    <w:rsid w:val="00556F09"/>
    <w:rsid w:val="005576F0"/>
    <w:rsid w:val="0056048D"/>
    <w:rsid w:val="00560888"/>
    <w:rsid w:val="00561827"/>
    <w:rsid w:val="0056255C"/>
    <w:rsid w:val="00562F97"/>
    <w:rsid w:val="005641C3"/>
    <w:rsid w:val="005643FA"/>
    <w:rsid w:val="005644E6"/>
    <w:rsid w:val="0056553E"/>
    <w:rsid w:val="00565EBC"/>
    <w:rsid w:val="00566804"/>
    <w:rsid w:val="00566D26"/>
    <w:rsid w:val="00566DCE"/>
    <w:rsid w:val="00570171"/>
    <w:rsid w:val="00571332"/>
    <w:rsid w:val="005721F6"/>
    <w:rsid w:val="00572651"/>
    <w:rsid w:val="005729FE"/>
    <w:rsid w:val="00573425"/>
    <w:rsid w:val="00574273"/>
    <w:rsid w:val="00574A1A"/>
    <w:rsid w:val="00575A0C"/>
    <w:rsid w:val="00576122"/>
    <w:rsid w:val="0057645F"/>
    <w:rsid w:val="005775EA"/>
    <w:rsid w:val="00577832"/>
    <w:rsid w:val="0057784D"/>
    <w:rsid w:val="00580972"/>
    <w:rsid w:val="00580A02"/>
    <w:rsid w:val="00582AE8"/>
    <w:rsid w:val="00582B00"/>
    <w:rsid w:val="00584645"/>
    <w:rsid w:val="005848A0"/>
    <w:rsid w:val="00584AA1"/>
    <w:rsid w:val="005864BB"/>
    <w:rsid w:val="00586AFE"/>
    <w:rsid w:val="005873A4"/>
    <w:rsid w:val="0059013F"/>
    <w:rsid w:val="0059047E"/>
    <w:rsid w:val="00590A1D"/>
    <w:rsid w:val="00590E4C"/>
    <w:rsid w:val="00590EDC"/>
    <w:rsid w:val="0059175C"/>
    <w:rsid w:val="0059296D"/>
    <w:rsid w:val="00592CC2"/>
    <w:rsid w:val="005930A3"/>
    <w:rsid w:val="005931D7"/>
    <w:rsid w:val="00594B4A"/>
    <w:rsid w:val="00596974"/>
    <w:rsid w:val="005971DC"/>
    <w:rsid w:val="0059727E"/>
    <w:rsid w:val="00597D15"/>
    <w:rsid w:val="005A01A6"/>
    <w:rsid w:val="005A18B2"/>
    <w:rsid w:val="005A24FB"/>
    <w:rsid w:val="005A382D"/>
    <w:rsid w:val="005A4A88"/>
    <w:rsid w:val="005A4C04"/>
    <w:rsid w:val="005A4EE1"/>
    <w:rsid w:val="005A527F"/>
    <w:rsid w:val="005A6A53"/>
    <w:rsid w:val="005A78EA"/>
    <w:rsid w:val="005A79F9"/>
    <w:rsid w:val="005A7CBD"/>
    <w:rsid w:val="005B00B1"/>
    <w:rsid w:val="005B0C4F"/>
    <w:rsid w:val="005B15A9"/>
    <w:rsid w:val="005B18DE"/>
    <w:rsid w:val="005B2982"/>
    <w:rsid w:val="005B2F8A"/>
    <w:rsid w:val="005B36D0"/>
    <w:rsid w:val="005B41F3"/>
    <w:rsid w:val="005B435D"/>
    <w:rsid w:val="005B4572"/>
    <w:rsid w:val="005B47C5"/>
    <w:rsid w:val="005B4E33"/>
    <w:rsid w:val="005B530D"/>
    <w:rsid w:val="005B6A8D"/>
    <w:rsid w:val="005B6B21"/>
    <w:rsid w:val="005B6B49"/>
    <w:rsid w:val="005B73A5"/>
    <w:rsid w:val="005B752C"/>
    <w:rsid w:val="005B7655"/>
    <w:rsid w:val="005C0768"/>
    <w:rsid w:val="005C11CD"/>
    <w:rsid w:val="005C17FB"/>
    <w:rsid w:val="005C23B8"/>
    <w:rsid w:val="005C2A9B"/>
    <w:rsid w:val="005C2BAF"/>
    <w:rsid w:val="005C2BC0"/>
    <w:rsid w:val="005C3F0E"/>
    <w:rsid w:val="005C4A97"/>
    <w:rsid w:val="005C4C08"/>
    <w:rsid w:val="005C6902"/>
    <w:rsid w:val="005C6CEB"/>
    <w:rsid w:val="005C7C3D"/>
    <w:rsid w:val="005D062F"/>
    <w:rsid w:val="005D24AC"/>
    <w:rsid w:val="005D2C06"/>
    <w:rsid w:val="005D2D2D"/>
    <w:rsid w:val="005D3262"/>
    <w:rsid w:val="005D35C6"/>
    <w:rsid w:val="005D5A57"/>
    <w:rsid w:val="005D6120"/>
    <w:rsid w:val="005E0382"/>
    <w:rsid w:val="005E0686"/>
    <w:rsid w:val="005E155A"/>
    <w:rsid w:val="005E15AC"/>
    <w:rsid w:val="005E3598"/>
    <w:rsid w:val="005E3BAD"/>
    <w:rsid w:val="005E3BC0"/>
    <w:rsid w:val="005E4B6A"/>
    <w:rsid w:val="005E4C79"/>
    <w:rsid w:val="005E63B8"/>
    <w:rsid w:val="005E6549"/>
    <w:rsid w:val="005E727B"/>
    <w:rsid w:val="005E7548"/>
    <w:rsid w:val="005E7C3B"/>
    <w:rsid w:val="005F00F7"/>
    <w:rsid w:val="005F0334"/>
    <w:rsid w:val="005F04E7"/>
    <w:rsid w:val="005F1E2E"/>
    <w:rsid w:val="005F27A0"/>
    <w:rsid w:val="005F2998"/>
    <w:rsid w:val="005F3FEC"/>
    <w:rsid w:val="005F402F"/>
    <w:rsid w:val="005F42F7"/>
    <w:rsid w:val="005F48F6"/>
    <w:rsid w:val="005F5F84"/>
    <w:rsid w:val="005F6B53"/>
    <w:rsid w:val="005F72AB"/>
    <w:rsid w:val="005F754E"/>
    <w:rsid w:val="006002D6"/>
    <w:rsid w:val="006006E6"/>
    <w:rsid w:val="00600B03"/>
    <w:rsid w:val="0060112F"/>
    <w:rsid w:val="006012F2"/>
    <w:rsid w:val="00601974"/>
    <w:rsid w:val="00601D0F"/>
    <w:rsid w:val="00603813"/>
    <w:rsid w:val="00603AD2"/>
    <w:rsid w:val="00603D15"/>
    <w:rsid w:val="00605880"/>
    <w:rsid w:val="0060679B"/>
    <w:rsid w:val="00607446"/>
    <w:rsid w:val="00610737"/>
    <w:rsid w:val="0061080C"/>
    <w:rsid w:val="00610984"/>
    <w:rsid w:val="00610FD8"/>
    <w:rsid w:val="006110DA"/>
    <w:rsid w:val="00611621"/>
    <w:rsid w:val="006120DF"/>
    <w:rsid w:val="0061293F"/>
    <w:rsid w:val="006138C0"/>
    <w:rsid w:val="00613E36"/>
    <w:rsid w:val="00614EB9"/>
    <w:rsid w:val="00615240"/>
    <w:rsid w:val="006160A3"/>
    <w:rsid w:val="0061741D"/>
    <w:rsid w:val="00617BE8"/>
    <w:rsid w:val="00620B2E"/>
    <w:rsid w:val="0062183D"/>
    <w:rsid w:val="0062199D"/>
    <w:rsid w:val="00621BA0"/>
    <w:rsid w:val="00621E88"/>
    <w:rsid w:val="00622BE8"/>
    <w:rsid w:val="00623052"/>
    <w:rsid w:val="0062389B"/>
    <w:rsid w:val="006239AF"/>
    <w:rsid w:val="00625979"/>
    <w:rsid w:val="00626023"/>
    <w:rsid w:val="0062603B"/>
    <w:rsid w:val="00626227"/>
    <w:rsid w:val="00626CB6"/>
    <w:rsid w:val="006308E5"/>
    <w:rsid w:val="00631232"/>
    <w:rsid w:val="00631AEF"/>
    <w:rsid w:val="006354D9"/>
    <w:rsid w:val="006358DD"/>
    <w:rsid w:val="00635C29"/>
    <w:rsid w:val="0063629A"/>
    <w:rsid w:val="0063700C"/>
    <w:rsid w:val="00637BB6"/>
    <w:rsid w:val="00637CFF"/>
    <w:rsid w:val="00640D4B"/>
    <w:rsid w:val="006414ED"/>
    <w:rsid w:val="006445A2"/>
    <w:rsid w:val="00644F67"/>
    <w:rsid w:val="00645016"/>
    <w:rsid w:val="00645B90"/>
    <w:rsid w:val="00646494"/>
    <w:rsid w:val="00646FA5"/>
    <w:rsid w:val="00650EEF"/>
    <w:rsid w:val="00651051"/>
    <w:rsid w:val="00651C75"/>
    <w:rsid w:val="006521FB"/>
    <w:rsid w:val="0065265F"/>
    <w:rsid w:val="00652EDF"/>
    <w:rsid w:val="00653228"/>
    <w:rsid w:val="00653262"/>
    <w:rsid w:val="0065381B"/>
    <w:rsid w:val="00653B84"/>
    <w:rsid w:val="00654E52"/>
    <w:rsid w:val="0065572A"/>
    <w:rsid w:val="00655DC4"/>
    <w:rsid w:val="006565F2"/>
    <w:rsid w:val="0065675C"/>
    <w:rsid w:val="0065789E"/>
    <w:rsid w:val="00660624"/>
    <w:rsid w:val="0066203D"/>
    <w:rsid w:val="006624D4"/>
    <w:rsid w:val="00662DE4"/>
    <w:rsid w:val="0066304D"/>
    <w:rsid w:val="006632DD"/>
    <w:rsid w:val="00664442"/>
    <w:rsid w:val="00664DCB"/>
    <w:rsid w:val="00666130"/>
    <w:rsid w:val="00666D88"/>
    <w:rsid w:val="006675E1"/>
    <w:rsid w:val="006678A5"/>
    <w:rsid w:val="006678AC"/>
    <w:rsid w:val="006714D4"/>
    <w:rsid w:val="00671A63"/>
    <w:rsid w:val="00671EE7"/>
    <w:rsid w:val="00672A35"/>
    <w:rsid w:val="00673084"/>
    <w:rsid w:val="00673581"/>
    <w:rsid w:val="00674AD5"/>
    <w:rsid w:val="00681BDA"/>
    <w:rsid w:val="0068279B"/>
    <w:rsid w:val="00682FA8"/>
    <w:rsid w:val="0068320F"/>
    <w:rsid w:val="006836EE"/>
    <w:rsid w:val="00686254"/>
    <w:rsid w:val="00686B83"/>
    <w:rsid w:val="00687C6B"/>
    <w:rsid w:val="00690465"/>
    <w:rsid w:val="00690C87"/>
    <w:rsid w:val="00690CED"/>
    <w:rsid w:val="00691830"/>
    <w:rsid w:val="006929B9"/>
    <w:rsid w:val="006931CD"/>
    <w:rsid w:val="00693FAC"/>
    <w:rsid w:val="0069419B"/>
    <w:rsid w:val="00695350"/>
    <w:rsid w:val="00695931"/>
    <w:rsid w:val="00695DB6"/>
    <w:rsid w:val="0069601E"/>
    <w:rsid w:val="006A0787"/>
    <w:rsid w:val="006A2963"/>
    <w:rsid w:val="006A56B2"/>
    <w:rsid w:val="006A6177"/>
    <w:rsid w:val="006B0148"/>
    <w:rsid w:val="006B0935"/>
    <w:rsid w:val="006B1FCE"/>
    <w:rsid w:val="006B2181"/>
    <w:rsid w:val="006B2347"/>
    <w:rsid w:val="006B236E"/>
    <w:rsid w:val="006B3535"/>
    <w:rsid w:val="006B376F"/>
    <w:rsid w:val="006B4579"/>
    <w:rsid w:val="006B4D42"/>
    <w:rsid w:val="006B59E2"/>
    <w:rsid w:val="006B6606"/>
    <w:rsid w:val="006B66A5"/>
    <w:rsid w:val="006C07E0"/>
    <w:rsid w:val="006C0B4B"/>
    <w:rsid w:val="006C1315"/>
    <w:rsid w:val="006C15E3"/>
    <w:rsid w:val="006C20AF"/>
    <w:rsid w:val="006C2501"/>
    <w:rsid w:val="006C3363"/>
    <w:rsid w:val="006C44C9"/>
    <w:rsid w:val="006C4C28"/>
    <w:rsid w:val="006C589F"/>
    <w:rsid w:val="006C6A32"/>
    <w:rsid w:val="006D0D22"/>
    <w:rsid w:val="006D1A03"/>
    <w:rsid w:val="006D1D82"/>
    <w:rsid w:val="006D2058"/>
    <w:rsid w:val="006D22C3"/>
    <w:rsid w:val="006D43DB"/>
    <w:rsid w:val="006D44CC"/>
    <w:rsid w:val="006D4C0D"/>
    <w:rsid w:val="006D4C9B"/>
    <w:rsid w:val="006D57AB"/>
    <w:rsid w:val="006D5852"/>
    <w:rsid w:val="006D6CC5"/>
    <w:rsid w:val="006E01D1"/>
    <w:rsid w:val="006E0A34"/>
    <w:rsid w:val="006E0B25"/>
    <w:rsid w:val="006E321D"/>
    <w:rsid w:val="006E392D"/>
    <w:rsid w:val="006E57AF"/>
    <w:rsid w:val="006E5ECB"/>
    <w:rsid w:val="006E6597"/>
    <w:rsid w:val="006E6685"/>
    <w:rsid w:val="006E6775"/>
    <w:rsid w:val="006E7B8E"/>
    <w:rsid w:val="006F0D73"/>
    <w:rsid w:val="006F0FE0"/>
    <w:rsid w:val="006F33B4"/>
    <w:rsid w:val="006F3607"/>
    <w:rsid w:val="006F4429"/>
    <w:rsid w:val="006F4637"/>
    <w:rsid w:val="006F4A88"/>
    <w:rsid w:val="006F51C9"/>
    <w:rsid w:val="006F55D8"/>
    <w:rsid w:val="006F76AF"/>
    <w:rsid w:val="006F7FBC"/>
    <w:rsid w:val="00700775"/>
    <w:rsid w:val="00701D96"/>
    <w:rsid w:val="0070358C"/>
    <w:rsid w:val="007047A7"/>
    <w:rsid w:val="007051C9"/>
    <w:rsid w:val="00705FD3"/>
    <w:rsid w:val="00706755"/>
    <w:rsid w:val="007069D6"/>
    <w:rsid w:val="007070A1"/>
    <w:rsid w:val="0070745B"/>
    <w:rsid w:val="0070769F"/>
    <w:rsid w:val="00707DD5"/>
    <w:rsid w:val="00711367"/>
    <w:rsid w:val="00711D50"/>
    <w:rsid w:val="007120DE"/>
    <w:rsid w:val="0071282F"/>
    <w:rsid w:val="00712E93"/>
    <w:rsid w:val="0071352E"/>
    <w:rsid w:val="00713AD7"/>
    <w:rsid w:val="00713C34"/>
    <w:rsid w:val="00714B9A"/>
    <w:rsid w:val="00714F7D"/>
    <w:rsid w:val="00715F07"/>
    <w:rsid w:val="00716111"/>
    <w:rsid w:val="00716777"/>
    <w:rsid w:val="00716FDF"/>
    <w:rsid w:val="00717458"/>
    <w:rsid w:val="0072185E"/>
    <w:rsid w:val="00721AF6"/>
    <w:rsid w:val="00722182"/>
    <w:rsid w:val="00724527"/>
    <w:rsid w:val="00724A53"/>
    <w:rsid w:val="00725C07"/>
    <w:rsid w:val="00726167"/>
    <w:rsid w:val="007262FE"/>
    <w:rsid w:val="0072642E"/>
    <w:rsid w:val="007274CF"/>
    <w:rsid w:val="00727DB2"/>
    <w:rsid w:val="00730BB7"/>
    <w:rsid w:val="00730CE5"/>
    <w:rsid w:val="00731CE4"/>
    <w:rsid w:val="00731EB8"/>
    <w:rsid w:val="007323A9"/>
    <w:rsid w:val="00732DBE"/>
    <w:rsid w:val="00733523"/>
    <w:rsid w:val="00733719"/>
    <w:rsid w:val="00733B69"/>
    <w:rsid w:val="00733F4B"/>
    <w:rsid w:val="00734502"/>
    <w:rsid w:val="00735BB2"/>
    <w:rsid w:val="007370F4"/>
    <w:rsid w:val="00740A9E"/>
    <w:rsid w:val="007417EF"/>
    <w:rsid w:val="0074516E"/>
    <w:rsid w:val="00745C6E"/>
    <w:rsid w:val="00746400"/>
    <w:rsid w:val="0074698B"/>
    <w:rsid w:val="00750A85"/>
    <w:rsid w:val="00751568"/>
    <w:rsid w:val="007526F1"/>
    <w:rsid w:val="00752A49"/>
    <w:rsid w:val="00753238"/>
    <w:rsid w:val="007544D8"/>
    <w:rsid w:val="00755A99"/>
    <w:rsid w:val="007561A2"/>
    <w:rsid w:val="00756B02"/>
    <w:rsid w:val="007604E8"/>
    <w:rsid w:val="007625C1"/>
    <w:rsid w:val="00762E6D"/>
    <w:rsid w:val="00763893"/>
    <w:rsid w:val="00763E30"/>
    <w:rsid w:val="00764341"/>
    <w:rsid w:val="0076446D"/>
    <w:rsid w:val="007654A5"/>
    <w:rsid w:val="00765538"/>
    <w:rsid w:val="00765964"/>
    <w:rsid w:val="007659C8"/>
    <w:rsid w:val="0076718E"/>
    <w:rsid w:val="00767196"/>
    <w:rsid w:val="00770E21"/>
    <w:rsid w:val="00770EA7"/>
    <w:rsid w:val="00771E67"/>
    <w:rsid w:val="00773D3A"/>
    <w:rsid w:val="00774368"/>
    <w:rsid w:val="00774F67"/>
    <w:rsid w:val="00775DB4"/>
    <w:rsid w:val="00776ADB"/>
    <w:rsid w:val="007774CD"/>
    <w:rsid w:val="00777A97"/>
    <w:rsid w:val="00783D42"/>
    <w:rsid w:val="00783E3C"/>
    <w:rsid w:val="00784430"/>
    <w:rsid w:val="00786146"/>
    <w:rsid w:val="007861D8"/>
    <w:rsid w:val="0078638C"/>
    <w:rsid w:val="00786CB3"/>
    <w:rsid w:val="0079250A"/>
    <w:rsid w:val="00794D8A"/>
    <w:rsid w:val="00795366"/>
    <w:rsid w:val="00795A4F"/>
    <w:rsid w:val="00796272"/>
    <w:rsid w:val="007A0AEE"/>
    <w:rsid w:val="007A0B12"/>
    <w:rsid w:val="007A17E6"/>
    <w:rsid w:val="007A30AA"/>
    <w:rsid w:val="007A33F1"/>
    <w:rsid w:val="007A3BF9"/>
    <w:rsid w:val="007A4931"/>
    <w:rsid w:val="007A4BB4"/>
    <w:rsid w:val="007A73FB"/>
    <w:rsid w:val="007A79AC"/>
    <w:rsid w:val="007B0A2B"/>
    <w:rsid w:val="007B0AD6"/>
    <w:rsid w:val="007B0F16"/>
    <w:rsid w:val="007B2103"/>
    <w:rsid w:val="007B3BCE"/>
    <w:rsid w:val="007B4BBD"/>
    <w:rsid w:val="007B5372"/>
    <w:rsid w:val="007B5F72"/>
    <w:rsid w:val="007B62BB"/>
    <w:rsid w:val="007B6371"/>
    <w:rsid w:val="007B6906"/>
    <w:rsid w:val="007B78F3"/>
    <w:rsid w:val="007B7A0F"/>
    <w:rsid w:val="007C0090"/>
    <w:rsid w:val="007C0351"/>
    <w:rsid w:val="007C0B54"/>
    <w:rsid w:val="007C1222"/>
    <w:rsid w:val="007C22C5"/>
    <w:rsid w:val="007C2737"/>
    <w:rsid w:val="007C4841"/>
    <w:rsid w:val="007C544F"/>
    <w:rsid w:val="007C6D12"/>
    <w:rsid w:val="007C71E6"/>
    <w:rsid w:val="007D071C"/>
    <w:rsid w:val="007D0A20"/>
    <w:rsid w:val="007D2202"/>
    <w:rsid w:val="007D2D1A"/>
    <w:rsid w:val="007D305E"/>
    <w:rsid w:val="007D3A24"/>
    <w:rsid w:val="007D3C1B"/>
    <w:rsid w:val="007D5879"/>
    <w:rsid w:val="007D5A05"/>
    <w:rsid w:val="007D6772"/>
    <w:rsid w:val="007D6EE0"/>
    <w:rsid w:val="007D7965"/>
    <w:rsid w:val="007D7D74"/>
    <w:rsid w:val="007E0B3C"/>
    <w:rsid w:val="007E0CB0"/>
    <w:rsid w:val="007E23DA"/>
    <w:rsid w:val="007E465B"/>
    <w:rsid w:val="007E4915"/>
    <w:rsid w:val="007E5C03"/>
    <w:rsid w:val="007E6028"/>
    <w:rsid w:val="007E6B27"/>
    <w:rsid w:val="007E769D"/>
    <w:rsid w:val="007F0047"/>
    <w:rsid w:val="007F068A"/>
    <w:rsid w:val="007F16CC"/>
    <w:rsid w:val="007F1F58"/>
    <w:rsid w:val="007F288F"/>
    <w:rsid w:val="007F3040"/>
    <w:rsid w:val="007F34CA"/>
    <w:rsid w:val="007F3BCC"/>
    <w:rsid w:val="007F454A"/>
    <w:rsid w:val="007F4DA4"/>
    <w:rsid w:val="007F5E59"/>
    <w:rsid w:val="007F5EEC"/>
    <w:rsid w:val="007F67E4"/>
    <w:rsid w:val="007F77CD"/>
    <w:rsid w:val="007F7865"/>
    <w:rsid w:val="00801422"/>
    <w:rsid w:val="0080170A"/>
    <w:rsid w:val="0080172C"/>
    <w:rsid w:val="008021FA"/>
    <w:rsid w:val="008024EE"/>
    <w:rsid w:val="00802E0A"/>
    <w:rsid w:val="00802FFC"/>
    <w:rsid w:val="00803141"/>
    <w:rsid w:val="008043B9"/>
    <w:rsid w:val="00804687"/>
    <w:rsid w:val="00804DB9"/>
    <w:rsid w:val="00804FB2"/>
    <w:rsid w:val="00805FA6"/>
    <w:rsid w:val="00805FFA"/>
    <w:rsid w:val="00806753"/>
    <w:rsid w:val="0080679A"/>
    <w:rsid w:val="00806B4A"/>
    <w:rsid w:val="008074B0"/>
    <w:rsid w:val="00811113"/>
    <w:rsid w:val="0081173D"/>
    <w:rsid w:val="008118FF"/>
    <w:rsid w:val="008121C2"/>
    <w:rsid w:val="008131DF"/>
    <w:rsid w:val="00813210"/>
    <w:rsid w:val="008158B8"/>
    <w:rsid w:val="00815AB6"/>
    <w:rsid w:val="00816782"/>
    <w:rsid w:val="008171C7"/>
    <w:rsid w:val="00817EAF"/>
    <w:rsid w:val="00821A0B"/>
    <w:rsid w:val="008220DC"/>
    <w:rsid w:val="0082400C"/>
    <w:rsid w:val="00824523"/>
    <w:rsid w:val="00824866"/>
    <w:rsid w:val="00824B8A"/>
    <w:rsid w:val="00825184"/>
    <w:rsid w:val="00825B09"/>
    <w:rsid w:val="008264DD"/>
    <w:rsid w:val="0082791B"/>
    <w:rsid w:val="008304BD"/>
    <w:rsid w:val="00831027"/>
    <w:rsid w:val="008313BF"/>
    <w:rsid w:val="008317CC"/>
    <w:rsid w:val="008321B1"/>
    <w:rsid w:val="00833020"/>
    <w:rsid w:val="0083317D"/>
    <w:rsid w:val="00833B1B"/>
    <w:rsid w:val="00833C7E"/>
    <w:rsid w:val="00834B78"/>
    <w:rsid w:val="00835C05"/>
    <w:rsid w:val="00836146"/>
    <w:rsid w:val="008366FC"/>
    <w:rsid w:val="00836808"/>
    <w:rsid w:val="00836ACC"/>
    <w:rsid w:val="00836BD5"/>
    <w:rsid w:val="00836E97"/>
    <w:rsid w:val="00837002"/>
    <w:rsid w:val="008374A7"/>
    <w:rsid w:val="0083783A"/>
    <w:rsid w:val="0083796D"/>
    <w:rsid w:val="00840311"/>
    <w:rsid w:val="00840B8B"/>
    <w:rsid w:val="00842098"/>
    <w:rsid w:val="00843821"/>
    <w:rsid w:val="008442E3"/>
    <w:rsid w:val="008445DD"/>
    <w:rsid w:val="008451AC"/>
    <w:rsid w:val="00847C66"/>
    <w:rsid w:val="00847D7E"/>
    <w:rsid w:val="008520E3"/>
    <w:rsid w:val="00852A9D"/>
    <w:rsid w:val="008531E5"/>
    <w:rsid w:val="00853D49"/>
    <w:rsid w:val="008548CC"/>
    <w:rsid w:val="008548F0"/>
    <w:rsid w:val="00855500"/>
    <w:rsid w:val="00855675"/>
    <w:rsid w:val="00855C63"/>
    <w:rsid w:val="00856373"/>
    <w:rsid w:val="0085666B"/>
    <w:rsid w:val="00856860"/>
    <w:rsid w:val="008605A2"/>
    <w:rsid w:val="0086071B"/>
    <w:rsid w:val="00860FCA"/>
    <w:rsid w:val="00862ABF"/>
    <w:rsid w:val="00862D45"/>
    <w:rsid w:val="00863A7A"/>
    <w:rsid w:val="008661A3"/>
    <w:rsid w:val="0086636C"/>
    <w:rsid w:val="00866E57"/>
    <w:rsid w:val="008674B9"/>
    <w:rsid w:val="00867DC3"/>
    <w:rsid w:val="008703CF"/>
    <w:rsid w:val="008709C4"/>
    <w:rsid w:val="008709E4"/>
    <w:rsid w:val="00870D92"/>
    <w:rsid w:val="008724DD"/>
    <w:rsid w:val="00872D00"/>
    <w:rsid w:val="00874604"/>
    <w:rsid w:val="008756BA"/>
    <w:rsid w:val="00875995"/>
    <w:rsid w:val="00876549"/>
    <w:rsid w:val="00876830"/>
    <w:rsid w:val="00877AAC"/>
    <w:rsid w:val="0088042B"/>
    <w:rsid w:val="00880674"/>
    <w:rsid w:val="00880AE4"/>
    <w:rsid w:val="00882125"/>
    <w:rsid w:val="00882D91"/>
    <w:rsid w:val="008841C9"/>
    <w:rsid w:val="00886AF5"/>
    <w:rsid w:val="00886EE2"/>
    <w:rsid w:val="00887443"/>
    <w:rsid w:val="00887A71"/>
    <w:rsid w:val="00887EEE"/>
    <w:rsid w:val="00890C4C"/>
    <w:rsid w:val="00892F9A"/>
    <w:rsid w:val="008936F1"/>
    <w:rsid w:val="0089485B"/>
    <w:rsid w:val="008954C5"/>
    <w:rsid w:val="008956E4"/>
    <w:rsid w:val="008971BB"/>
    <w:rsid w:val="00897699"/>
    <w:rsid w:val="008A0DB7"/>
    <w:rsid w:val="008A14E4"/>
    <w:rsid w:val="008A169C"/>
    <w:rsid w:val="008A1A0B"/>
    <w:rsid w:val="008A2ABF"/>
    <w:rsid w:val="008A3A0A"/>
    <w:rsid w:val="008A4507"/>
    <w:rsid w:val="008A4ED4"/>
    <w:rsid w:val="008A514F"/>
    <w:rsid w:val="008A5E88"/>
    <w:rsid w:val="008A61AF"/>
    <w:rsid w:val="008A6897"/>
    <w:rsid w:val="008B0A3A"/>
    <w:rsid w:val="008B29C5"/>
    <w:rsid w:val="008B35CF"/>
    <w:rsid w:val="008B3D5A"/>
    <w:rsid w:val="008B48D3"/>
    <w:rsid w:val="008B52D5"/>
    <w:rsid w:val="008B57E4"/>
    <w:rsid w:val="008B5A42"/>
    <w:rsid w:val="008B6DC0"/>
    <w:rsid w:val="008B7320"/>
    <w:rsid w:val="008B7B60"/>
    <w:rsid w:val="008B7C20"/>
    <w:rsid w:val="008B7C7B"/>
    <w:rsid w:val="008C00D2"/>
    <w:rsid w:val="008C0F4A"/>
    <w:rsid w:val="008C31EF"/>
    <w:rsid w:val="008C3970"/>
    <w:rsid w:val="008C5950"/>
    <w:rsid w:val="008C6759"/>
    <w:rsid w:val="008C6E90"/>
    <w:rsid w:val="008C7934"/>
    <w:rsid w:val="008D003B"/>
    <w:rsid w:val="008D0E64"/>
    <w:rsid w:val="008D21FB"/>
    <w:rsid w:val="008D3919"/>
    <w:rsid w:val="008D4E1B"/>
    <w:rsid w:val="008D5287"/>
    <w:rsid w:val="008D5617"/>
    <w:rsid w:val="008D5D82"/>
    <w:rsid w:val="008D5D83"/>
    <w:rsid w:val="008D5E28"/>
    <w:rsid w:val="008D6072"/>
    <w:rsid w:val="008D67AC"/>
    <w:rsid w:val="008D6BD2"/>
    <w:rsid w:val="008D6C12"/>
    <w:rsid w:val="008E072C"/>
    <w:rsid w:val="008E0D8B"/>
    <w:rsid w:val="008E1070"/>
    <w:rsid w:val="008E1915"/>
    <w:rsid w:val="008E2224"/>
    <w:rsid w:val="008E4A59"/>
    <w:rsid w:val="008E6999"/>
    <w:rsid w:val="008F1B04"/>
    <w:rsid w:val="008F2081"/>
    <w:rsid w:val="008F29DD"/>
    <w:rsid w:val="008F32D1"/>
    <w:rsid w:val="008F3332"/>
    <w:rsid w:val="008F3383"/>
    <w:rsid w:val="008F3460"/>
    <w:rsid w:val="008F44C6"/>
    <w:rsid w:val="008F4DE1"/>
    <w:rsid w:val="008F59B0"/>
    <w:rsid w:val="008F5F1D"/>
    <w:rsid w:val="008F5F91"/>
    <w:rsid w:val="008F6207"/>
    <w:rsid w:val="008F6549"/>
    <w:rsid w:val="008F71B0"/>
    <w:rsid w:val="008F722B"/>
    <w:rsid w:val="00900549"/>
    <w:rsid w:val="00900A5C"/>
    <w:rsid w:val="00900C07"/>
    <w:rsid w:val="009016B7"/>
    <w:rsid w:val="0090284A"/>
    <w:rsid w:val="00903F9E"/>
    <w:rsid w:val="00904520"/>
    <w:rsid w:val="009045CF"/>
    <w:rsid w:val="00904BED"/>
    <w:rsid w:val="00905707"/>
    <w:rsid w:val="00906D71"/>
    <w:rsid w:val="009076F2"/>
    <w:rsid w:val="00907B48"/>
    <w:rsid w:val="009105B1"/>
    <w:rsid w:val="00910616"/>
    <w:rsid w:val="0091063A"/>
    <w:rsid w:val="00912B88"/>
    <w:rsid w:val="00912DA1"/>
    <w:rsid w:val="00913403"/>
    <w:rsid w:val="00913A65"/>
    <w:rsid w:val="00913E08"/>
    <w:rsid w:val="00914791"/>
    <w:rsid w:val="0091491E"/>
    <w:rsid w:val="00915B33"/>
    <w:rsid w:val="009167EF"/>
    <w:rsid w:val="00920002"/>
    <w:rsid w:val="00920DDC"/>
    <w:rsid w:val="009210FE"/>
    <w:rsid w:val="0092133D"/>
    <w:rsid w:val="00921CE9"/>
    <w:rsid w:val="009224E8"/>
    <w:rsid w:val="009229FB"/>
    <w:rsid w:val="00923159"/>
    <w:rsid w:val="009232F6"/>
    <w:rsid w:val="00924DE1"/>
    <w:rsid w:val="00924FA9"/>
    <w:rsid w:val="00925DE0"/>
    <w:rsid w:val="00926443"/>
    <w:rsid w:val="009268FA"/>
    <w:rsid w:val="00927ECA"/>
    <w:rsid w:val="009307EC"/>
    <w:rsid w:val="0093258A"/>
    <w:rsid w:val="00932BD9"/>
    <w:rsid w:val="00935065"/>
    <w:rsid w:val="009352AF"/>
    <w:rsid w:val="00935447"/>
    <w:rsid w:val="00935AA8"/>
    <w:rsid w:val="009372D1"/>
    <w:rsid w:val="00937486"/>
    <w:rsid w:val="009375AB"/>
    <w:rsid w:val="00940344"/>
    <w:rsid w:val="009403D7"/>
    <w:rsid w:val="00940B7F"/>
    <w:rsid w:val="00942179"/>
    <w:rsid w:val="009425C8"/>
    <w:rsid w:val="00942C6A"/>
    <w:rsid w:val="009430B9"/>
    <w:rsid w:val="0094354E"/>
    <w:rsid w:val="009438A4"/>
    <w:rsid w:val="00944980"/>
    <w:rsid w:val="00944A36"/>
    <w:rsid w:val="00944A3A"/>
    <w:rsid w:val="00944BC9"/>
    <w:rsid w:val="00944BE5"/>
    <w:rsid w:val="009478E3"/>
    <w:rsid w:val="00950464"/>
    <w:rsid w:val="00950579"/>
    <w:rsid w:val="00951BF8"/>
    <w:rsid w:val="00951DC3"/>
    <w:rsid w:val="0095352A"/>
    <w:rsid w:val="0095514F"/>
    <w:rsid w:val="00956528"/>
    <w:rsid w:val="00956C7B"/>
    <w:rsid w:val="009579F0"/>
    <w:rsid w:val="00957A06"/>
    <w:rsid w:val="00957D76"/>
    <w:rsid w:val="00960455"/>
    <w:rsid w:val="0096133C"/>
    <w:rsid w:val="009621FD"/>
    <w:rsid w:val="0096251C"/>
    <w:rsid w:val="00962E31"/>
    <w:rsid w:val="00962F98"/>
    <w:rsid w:val="009652B1"/>
    <w:rsid w:val="00965B56"/>
    <w:rsid w:val="00965CCB"/>
    <w:rsid w:val="00966160"/>
    <w:rsid w:val="0096688B"/>
    <w:rsid w:val="00966B18"/>
    <w:rsid w:val="009672BC"/>
    <w:rsid w:val="00970CC8"/>
    <w:rsid w:val="00972491"/>
    <w:rsid w:val="00973409"/>
    <w:rsid w:val="0097465B"/>
    <w:rsid w:val="00974C2F"/>
    <w:rsid w:val="00974CDB"/>
    <w:rsid w:val="00974FC9"/>
    <w:rsid w:val="00975E7D"/>
    <w:rsid w:val="009762AA"/>
    <w:rsid w:val="00976514"/>
    <w:rsid w:val="0097676B"/>
    <w:rsid w:val="0098100E"/>
    <w:rsid w:val="00981D76"/>
    <w:rsid w:val="009826AD"/>
    <w:rsid w:val="00982914"/>
    <w:rsid w:val="00982A09"/>
    <w:rsid w:val="0098419B"/>
    <w:rsid w:val="00984C25"/>
    <w:rsid w:val="0098510E"/>
    <w:rsid w:val="00985198"/>
    <w:rsid w:val="00985D82"/>
    <w:rsid w:val="009869BE"/>
    <w:rsid w:val="00986B2F"/>
    <w:rsid w:val="0098763B"/>
    <w:rsid w:val="0099091E"/>
    <w:rsid w:val="00990FBC"/>
    <w:rsid w:val="009911A7"/>
    <w:rsid w:val="0099145F"/>
    <w:rsid w:val="0099164E"/>
    <w:rsid w:val="0099269D"/>
    <w:rsid w:val="009928B2"/>
    <w:rsid w:val="00992DB8"/>
    <w:rsid w:val="00993310"/>
    <w:rsid w:val="00993F11"/>
    <w:rsid w:val="0099437A"/>
    <w:rsid w:val="00995056"/>
    <w:rsid w:val="00995552"/>
    <w:rsid w:val="009955A4"/>
    <w:rsid w:val="0099610C"/>
    <w:rsid w:val="0099712E"/>
    <w:rsid w:val="009A0115"/>
    <w:rsid w:val="009A1547"/>
    <w:rsid w:val="009A2F08"/>
    <w:rsid w:val="009A38F6"/>
    <w:rsid w:val="009A3AB7"/>
    <w:rsid w:val="009A470B"/>
    <w:rsid w:val="009A5012"/>
    <w:rsid w:val="009A749E"/>
    <w:rsid w:val="009A7526"/>
    <w:rsid w:val="009A771E"/>
    <w:rsid w:val="009A7D88"/>
    <w:rsid w:val="009B23D4"/>
    <w:rsid w:val="009B331F"/>
    <w:rsid w:val="009B37E8"/>
    <w:rsid w:val="009B4487"/>
    <w:rsid w:val="009B4518"/>
    <w:rsid w:val="009B509C"/>
    <w:rsid w:val="009B579E"/>
    <w:rsid w:val="009B738F"/>
    <w:rsid w:val="009B7689"/>
    <w:rsid w:val="009C1DAC"/>
    <w:rsid w:val="009C2F93"/>
    <w:rsid w:val="009C31C7"/>
    <w:rsid w:val="009C37E6"/>
    <w:rsid w:val="009C39B3"/>
    <w:rsid w:val="009C3A37"/>
    <w:rsid w:val="009C3A82"/>
    <w:rsid w:val="009C3B96"/>
    <w:rsid w:val="009C5226"/>
    <w:rsid w:val="009C590D"/>
    <w:rsid w:val="009C5C88"/>
    <w:rsid w:val="009C60AE"/>
    <w:rsid w:val="009C68CE"/>
    <w:rsid w:val="009C6AF9"/>
    <w:rsid w:val="009C6C73"/>
    <w:rsid w:val="009C7BB2"/>
    <w:rsid w:val="009D071D"/>
    <w:rsid w:val="009D10FD"/>
    <w:rsid w:val="009D1216"/>
    <w:rsid w:val="009D15D4"/>
    <w:rsid w:val="009D171A"/>
    <w:rsid w:val="009D2494"/>
    <w:rsid w:val="009D4D13"/>
    <w:rsid w:val="009D52B6"/>
    <w:rsid w:val="009D5721"/>
    <w:rsid w:val="009D5A02"/>
    <w:rsid w:val="009D5C43"/>
    <w:rsid w:val="009D5DDA"/>
    <w:rsid w:val="009D5F60"/>
    <w:rsid w:val="009D69D1"/>
    <w:rsid w:val="009D6E19"/>
    <w:rsid w:val="009E0640"/>
    <w:rsid w:val="009E07A7"/>
    <w:rsid w:val="009E0C67"/>
    <w:rsid w:val="009E2F6B"/>
    <w:rsid w:val="009E3A53"/>
    <w:rsid w:val="009E68B5"/>
    <w:rsid w:val="009E6D79"/>
    <w:rsid w:val="009E7C7A"/>
    <w:rsid w:val="009F2070"/>
    <w:rsid w:val="009F2C4B"/>
    <w:rsid w:val="009F3612"/>
    <w:rsid w:val="009F36B2"/>
    <w:rsid w:val="009F475F"/>
    <w:rsid w:val="009F49BE"/>
    <w:rsid w:val="009F5457"/>
    <w:rsid w:val="009F5BC3"/>
    <w:rsid w:val="009F6E94"/>
    <w:rsid w:val="009F74E0"/>
    <w:rsid w:val="009F7C8D"/>
    <w:rsid w:val="009F7FDF"/>
    <w:rsid w:val="00A00122"/>
    <w:rsid w:val="00A02702"/>
    <w:rsid w:val="00A027AA"/>
    <w:rsid w:val="00A03643"/>
    <w:rsid w:val="00A03B2A"/>
    <w:rsid w:val="00A040C3"/>
    <w:rsid w:val="00A04213"/>
    <w:rsid w:val="00A06873"/>
    <w:rsid w:val="00A07B11"/>
    <w:rsid w:val="00A07B62"/>
    <w:rsid w:val="00A1064F"/>
    <w:rsid w:val="00A108BD"/>
    <w:rsid w:val="00A10CCF"/>
    <w:rsid w:val="00A115D7"/>
    <w:rsid w:val="00A1168A"/>
    <w:rsid w:val="00A11900"/>
    <w:rsid w:val="00A13FEC"/>
    <w:rsid w:val="00A145D1"/>
    <w:rsid w:val="00A14A35"/>
    <w:rsid w:val="00A16427"/>
    <w:rsid w:val="00A16522"/>
    <w:rsid w:val="00A16A14"/>
    <w:rsid w:val="00A171E3"/>
    <w:rsid w:val="00A17A5C"/>
    <w:rsid w:val="00A17B77"/>
    <w:rsid w:val="00A209B4"/>
    <w:rsid w:val="00A2104F"/>
    <w:rsid w:val="00A21938"/>
    <w:rsid w:val="00A2493B"/>
    <w:rsid w:val="00A25186"/>
    <w:rsid w:val="00A253A2"/>
    <w:rsid w:val="00A270AE"/>
    <w:rsid w:val="00A272DC"/>
    <w:rsid w:val="00A27521"/>
    <w:rsid w:val="00A31543"/>
    <w:rsid w:val="00A31733"/>
    <w:rsid w:val="00A336D9"/>
    <w:rsid w:val="00A3564E"/>
    <w:rsid w:val="00A3564F"/>
    <w:rsid w:val="00A35F1F"/>
    <w:rsid w:val="00A36DC3"/>
    <w:rsid w:val="00A37140"/>
    <w:rsid w:val="00A376AC"/>
    <w:rsid w:val="00A3793B"/>
    <w:rsid w:val="00A40DC5"/>
    <w:rsid w:val="00A419AB"/>
    <w:rsid w:val="00A426EF"/>
    <w:rsid w:val="00A42752"/>
    <w:rsid w:val="00A4304C"/>
    <w:rsid w:val="00A43613"/>
    <w:rsid w:val="00A437E2"/>
    <w:rsid w:val="00A4462E"/>
    <w:rsid w:val="00A44A35"/>
    <w:rsid w:val="00A457E8"/>
    <w:rsid w:val="00A45D47"/>
    <w:rsid w:val="00A46380"/>
    <w:rsid w:val="00A46584"/>
    <w:rsid w:val="00A519D1"/>
    <w:rsid w:val="00A51BD8"/>
    <w:rsid w:val="00A51C9B"/>
    <w:rsid w:val="00A5208F"/>
    <w:rsid w:val="00A520E2"/>
    <w:rsid w:val="00A52377"/>
    <w:rsid w:val="00A528A2"/>
    <w:rsid w:val="00A53082"/>
    <w:rsid w:val="00A54070"/>
    <w:rsid w:val="00A54362"/>
    <w:rsid w:val="00A5522E"/>
    <w:rsid w:val="00A55966"/>
    <w:rsid w:val="00A56317"/>
    <w:rsid w:val="00A56CE0"/>
    <w:rsid w:val="00A5784A"/>
    <w:rsid w:val="00A57D8D"/>
    <w:rsid w:val="00A60BC7"/>
    <w:rsid w:val="00A626DE"/>
    <w:rsid w:val="00A63410"/>
    <w:rsid w:val="00A63FCA"/>
    <w:rsid w:val="00A64EBF"/>
    <w:rsid w:val="00A65503"/>
    <w:rsid w:val="00A65AE0"/>
    <w:rsid w:val="00A65BFF"/>
    <w:rsid w:val="00A663AD"/>
    <w:rsid w:val="00A67276"/>
    <w:rsid w:val="00A701A1"/>
    <w:rsid w:val="00A7209B"/>
    <w:rsid w:val="00A730CE"/>
    <w:rsid w:val="00A73FAA"/>
    <w:rsid w:val="00A75304"/>
    <w:rsid w:val="00A75B6E"/>
    <w:rsid w:val="00A765A1"/>
    <w:rsid w:val="00A77470"/>
    <w:rsid w:val="00A77C2F"/>
    <w:rsid w:val="00A81CDB"/>
    <w:rsid w:val="00A8291A"/>
    <w:rsid w:val="00A82A5A"/>
    <w:rsid w:val="00A83563"/>
    <w:rsid w:val="00A83E55"/>
    <w:rsid w:val="00A8422F"/>
    <w:rsid w:val="00A8569D"/>
    <w:rsid w:val="00A867C1"/>
    <w:rsid w:val="00A86A02"/>
    <w:rsid w:val="00A86D85"/>
    <w:rsid w:val="00A874ED"/>
    <w:rsid w:val="00A87D70"/>
    <w:rsid w:val="00A91C52"/>
    <w:rsid w:val="00A922F3"/>
    <w:rsid w:val="00A92FB5"/>
    <w:rsid w:val="00A949CA"/>
    <w:rsid w:val="00A96AEC"/>
    <w:rsid w:val="00A9713A"/>
    <w:rsid w:val="00AA0A34"/>
    <w:rsid w:val="00AA1455"/>
    <w:rsid w:val="00AA1A11"/>
    <w:rsid w:val="00AA2B3F"/>
    <w:rsid w:val="00AA4B8C"/>
    <w:rsid w:val="00AA509D"/>
    <w:rsid w:val="00AA57B1"/>
    <w:rsid w:val="00AB0395"/>
    <w:rsid w:val="00AB1A7D"/>
    <w:rsid w:val="00AB1B59"/>
    <w:rsid w:val="00AB2CC5"/>
    <w:rsid w:val="00AB2F5C"/>
    <w:rsid w:val="00AB31C5"/>
    <w:rsid w:val="00AB33A4"/>
    <w:rsid w:val="00AB349E"/>
    <w:rsid w:val="00AB3A30"/>
    <w:rsid w:val="00AB5C73"/>
    <w:rsid w:val="00AB6609"/>
    <w:rsid w:val="00AB75B0"/>
    <w:rsid w:val="00AC1B34"/>
    <w:rsid w:val="00AC1EC7"/>
    <w:rsid w:val="00AC2990"/>
    <w:rsid w:val="00AC32E5"/>
    <w:rsid w:val="00AC3CCE"/>
    <w:rsid w:val="00AC5BA3"/>
    <w:rsid w:val="00AC6E73"/>
    <w:rsid w:val="00AC73EA"/>
    <w:rsid w:val="00AC7CA7"/>
    <w:rsid w:val="00AD011C"/>
    <w:rsid w:val="00AD0203"/>
    <w:rsid w:val="00AD0CC5"/>
    <w:rsid w:val="00AD0FC3"/>
    <w:rsid w:val="00AD1022"/>
    <w:rsid w:val="00AD1802"/>
    <w:rsid w:val="00AD289D"/>
    <w:rsid w:val="00AD44CD"/>
    <w:rsid w:val="00AD49BF"/>
    <w:rsid w:val="00AD525B"/>
    <w:rsid w:val="00AD5265"/>
    <w:rsid w:val="00AD5985"/>
    <w:rsid w:val="00AD6704"/>
    <w:rsid w:val="00AD6FA5"/>
    <w:rsid w:val="00AD766F"/>
    <w:rsid w:val="00AD769E"/>
    <w:rsid w:val="00AD7C43"/>
    <w:rsid w:val="00AE01E1"/>
    <w:rsid w:val="00AE0A4C"/>
    <w:rsid w:val="00AE0D7D"/>
    <w:rsid w:val="00AE12B0"/>
    <w:rsid w:val="00AE2D7E"/>
    <w:rsid w:val="00AE3AD5"/>
    <w:rsid w:val="00AE4306"/>
    <w:rsid w:val="00AE4C1C"/>
    <w:rsid w:val="00AE63C1"/>
    <w:rsid w:val="00AE63EC"/>
    <w:rsid w:val="00AE7431"/>
    <w:rsid w:val="00AF0D60"/>
    <w:rsid w:val="00AF0F26"/>
    <w:rsid w:val="00AF10FE"/>
    <w:rsid w:val="00AF1BB6"/>
    <w:rsid w:val="00AF2EAB"/>
    <w:rsid w:val="00AF31B2"/>
    <w:rsid w:val="00AF3210"/>
    <w:rsid w:val="00AF36BA"/>
    <w:rsid w:val="00AF39D2"/>
    <w:rsid w:val="00AF41DE"/>
    <w:rsid w:val="00AF4464"/>
    <w:rsid w:val="00AF5446"/>
    <w:rsid w:val="00AF554A"/>
    <w:rsid w:val="00AF7FD9"/>
    <w:rsid w:val="00B012EF"/>
    <w:rsid w:val="00B01880"/>
    <w:rsid w:val="00B01E48"/>
    <w:rsid w:val="00B02106"/>
    <w:rsid w:val="00B02FA4"/>
    <w:rsid w:val="00B03050"/>
    <w:rsid w:val="00B04140"/>
    <w:rsid w:val="00B047F2"/>
    <w:rsid w:val="00B04D6D"/>
    <w:rsid w:val="00B05092"/>
    <w:rsid w:val="00B0524B"/>
    <w:rsid w:val="00B05D81"/>
    <w:rsid w:val="00B0621F"/>
    <w:rsid w:val="00B07BE6"/>
    <w:rsid w:val="00B07FB8"/>
    <w:rsid w:val="00B10B58"/>
    <w:rsid w:val="00B11731"/>
    <w:rsid w:val="00B12147"/>
    <w:rsid w:val="00B12D2B"/>
    <w:rsid w:val="00B13C32"/>
    <w:rsid w:val="00B14E86"/>
    <w:rsid w:val="00B1622F"/>
    <w:rsid w:val="00B16849"/>
    <w:rsid w:val="00B17040"/>
    <w:rsid w:val="00B17D8B"/>
    <w:rsid w:val="00B202BA"/>
    <w:rsid w:val="00B20844"/>
    <w:rsid w:val="00B218E9"/>
    <w:rsid w:val="00B22229"/>
    <w:rsid w:val="00B22838"/>
    <w:rsid w:val="00B22CFF"/>
    <w:rsid w:val="00B22F12"/>
    <w:rsid w:val="00B241B4"/>
    <w:rsid w:val="00B25E73"/>
    <w:rsid w:val="00B276FA"/>
    <w:rsid w:val="00B3025E"/>
    <w:rsid w:val="00B30B30"/>
    <w:rsid w:val="00B30F3D"/>
    <w:rsid w:val="00B31219"/>
    <w:rsid w:val="00B31758"/>
    <w:rsid w:val="00B31F89"/>
    <w:rsid w:val="00B32209"/>
    <w:rsid w:val="00B33372"/>
    <w:rsid w:val="00B3459E"/>
    <w:rsid w:val="00B34908"/>
    <w:rsid w:val="00B34BBE"/>
    <w:rsid w:val="00B36FD5"/>
    <w:rsid w:val="00B3711D"/>
    <w:rsid w:val="00B375EC"/>
    <w:rsid w:val="00B37652"/>
    <w:rsid w:val="00B37874"/>
    <w:rsid w:val="00B37AC9"/>
    <w:rsid w:val="00B37CB8"/>
    <w:rsid w:val="00B406AE"/>
    <w:rsid w:val="00B42AD2"/>
    <w:rsid w:val="00B42DB5"/>
    <w:rsid w:val="00B42E5F"/>
    <w:rsid w:val="00B42F57"/>
    <w:rsid w:val="00B44300"/>
    <w:rsid w:val="00B46FEF"/>
    <w:rsid w:val="00B4739E"/>
    <w:rsid w:val="00B50078"/>
    <w:rsid w:val="00B50839"/>
    <w:rsid w:val="00B50F9A"/>
    <w:rsid w:val="00B51456"/>
    <w:rsid w:val="00B524F8"/>
    <w:rsid w:val="00B53417"/>
    <w:rsid w:val="00B535EA"/>
    <w:rsid w:val="00B537A3"/>
    <w:rsid w:val="00B53A76"/>
    <w:rsid w:val="00B55D09"/>
    <w:rsid w:val="00B55E1C"/>
    <w:rsid w:val="00B56297"/>
    <w:rsid w:val="00B57818"/>
    <w:rsid w:val="00B60244"/>
    <w:rsid w:val="00B610A2"/>
    <w:rsid w:val="00B6144F"/>
    <w:rsid w:val="00B61967"/>
    <w:rsid w:val="00B61C28"/>
    <w:rsid w:val="00B637C6"/>
    <w:rsid w:val="00B638ED"/>
    <w:rsid w:val="00B64882"/>
    <w:rsid w:val="00B649E7"/>
    <w:rsid w:val="00B64CB2"/>
    <w:rsid w:val="00B653B6"/>
    <w:rsid w:val="00B65648"/>
    <w:rsid w:val="00B70736"/>
    <w:rsid w:val="00B70EE7"/>
    <w:rsid w:val="00B71C2D"/>
    <w:rsid w:val="00B734D6"/>
    <w:rsid w:val="00B74510"/>
    <w:rsid w:val="00B7499B"/>
    <w:rsid w:val="00B74CC0"/>
    <w:rsid w:val="00B75AD3"/>
    <w:rsid w:val="00B75B18"/>
    <w:rsid w:val="00B761D0"/>
    <w:rsid w:val="00B767A6"/>
    <w:rsid w:val="00B77382"/>
    <w:rsid w:val="00B779D8"/>
    <w:rsid w:val="00B80B0C"/>
    <w:rsid w:val="00B80DF3"/>
    <w:rsid w:val="00B80F88"/>
    <w:rsid w:val="00B82154"/>
    <w:rsid w:val="00B82B18"/>
    <w:rsid w:val="00B8344B"/>
    <w:rsid w:val="00B835B6"/>
    <w:rsid w:val="00B84111"/>
    <w:rsid w:val="00B8493B"/>
    <w:rsid w:val="00B86618"/>
    <w:rsid w:val="00B86A4E"/>
    <w:rsid w:val="00B9153A"/>
    <w:rsid w:val="00B91C72"/>
    <w:rsid w:val="00B91FAC"/>
    <w:rsid w:val="00B92779"/>
    <w:rsid w:val="00B92968"/>
    <w:rsid w:val="00B933F5"/>
    <w:rsid w:val="00B94581"/>
    <w:rsid w:val="00B978CF"/>
    <w:rsid w:val="00BA0625"/>
    <w:rsid w:val="00BA4B52"/>
    <w:rsid w:val="00BA4EF2"/>
    <w:rsid w:val="00BA550D"/>
    <w:rsid w:val="00BA59DE"/>
    <w:rsid w:val="00BA6D71"/>
    <w:rsid w:val="00BA6F56"/>
    <w:rsid w:val="00BB0AB9"/>
    <w:rsid w:val="00BB150E"/>
    <w:rsid w:val="00BB1A15"/>
    <w:rsid w:val="00BB2108"/>
    <w:rsid w:val="00BB29E8"/>
    <w:rsid w:val="00BB2AFE"/>
    <w:rsid w:val="00BB4060"/>
    <w:rsid w:val="00BB4453"/>
    <w:rsid w:val="00BB5247"/>
    <w:rsid w:val="00BB6EC5"/>
    <w:rsid w:val="00BB7324"/>
    <w:rsid w:val="00BC009A"/>
    <w:rsid w:val="00BC056A"/>
    <w:rsid w:val="00BC0688"/>
    <w:rsid w:val="00BC0F0A"/>
    <w:rsid w:val="00BC0FAB"/>
    <w:rsid w:val="00BC169F"/>
    <w:rsid w:val="00BC1D8F"/>
    <w:rsid w:val="00BC1F9B"/>
    <w:rsid w:val="00BC2002"/>
    <w:rsid w:val="00BC2176"/>
    <w:rsid w:val="00BC21B3"/>
    <w:rsid w:val="00BC2581"/>
    <w:rsid w:val="00BC2A07"/>
    <w:rsid w:val="00BC30C6"/>
    <w:rsid w:val="00BC3793"/>
    <w:rsid w:val="00BC3D96"/>
    <w:rsid w:val="00BC477B"/>
    <w:rsid w:val="00BC4E12"/>
    <w:rsid w:val="00BC4F60"/>
    <w:rsid w:val="00BC50FB"/>
    <w:rsid w:val="00BC540C"/>
    <w:rsid w:val="00BC578A"/>
    <w:rsid w:val="00BC6B27"/>
    <w:rsid w:val="00BC78B5"/>
    <w:rsid w:val="00BD074F"/>
    <w:rsid w:val="00BD1246"/>
    <w:rsid w:val="00BD14B6"/>
    <w:rsid w:val="00BD2622"/>
    <w:rsid w:val="00BD2ABE"/>
    <w:rsid w:val="00BD30B1"/>
    <w:rsid w:val="00BD403E"/>
    <w:rsid w:val="00BD5B80"/>
    <w:rsid w:val="00BD626E"/>
    <w:rsid w:val="00BD63EA"/>
    <w:rsid w:val="00BD7F9E"/>
    <w:rsid w:val="00BE0B32"/>
    <w:rsid w:val="00BE17EF"/>
    <w:rsid w:val="00BE1B44"/>
    <w:rsid w:val="00BE35E5"/>
    <w:rsid w:val="00BE3917"/>
    <w:rsid w:val="00BE3E11"/>
    <w:rsid w:val="00BE4B99"/>
    <w:rsid w:val="00BE4F36"/>
    <w:rsid w:val="00BE7216"/>
    <w:rsid w:val="00BF0A36"/>
    <w:rsid w:val="00BF0CC3"/>
    <w:rsid w:val="00BF0EBC"/>
    <w:rsid w:val="00BF10BB"/>
    <w:rsid w:val="00BF12FE"/>
    <w:rsid w:val="00BF2710"/>
    <w:rsid w:val="00BF33A7"/>
    <w:rsid w:val="00BF36B7"/>
    <w:rsid w:val="00BF387B"/>
    <w:rsid w:val="00BF3904"/>
    <w:rsid w:val="00BF3C0D"/>
    <w:rsid w:val="00BF3F0E"/>
    <w:rsid w:val="00BF45D1"/>
    <w:rsid w:val="00BF5A92"/>
    <w:rsid w:val="00BF5EC2"/>
    <w:rsid w:val="00BF65A9"/>
    <w:rsid w:val="00BF6F3C"/>
    <w:rsid w:val="00BF7D56"/>
    <w:rsid w:val="00C017B0"/>
    <w:rsid w:val="00C01E90"/>
    <w:rsid w:val="00C02778"/>
    <w:rsid w:val="00C0286A"/>
    <w:rsid w:val="00C02C33"/>
    <w:rsid w:val="00C02C9B"/>
    <w:rsid w:val="00C02E9F"/>
    <w:rsid w:val="00C032A8"/>
    <w:rsid w:val="00C04EA0"/>
    <w:rsid w:val="00C052AC"/>
    <w:rsid w:val="00C060E7"/>
    <w:rsid w:val="00C06617"/>
    <w:rsid w:val="00C06DE0"/>
    <w:rsid w:val="00C06EB9"/>
    <w:rsid w:val="00C076B2"/>
    <w:rsid w:val="00C07768"/>
    <w:rsid w:val="00C077A8"/>
    <w:rsid w:val="00C105EE"/>
    <w:rsid w:val="00C11F91"/>
    <w:rsid w:val="00C122B2"/>
    <w:rsid w:val="00C1288D"/>
    <w:rsid w:val="00C12EFD"/>
    <w:rsid w:val="00C133E1"/>
    <w:rsid w:val="00C14157"/>
    <w:rsid w:val="00C14AED"/>
    <w:rsid w:val="00C15707"/>
    <w:rsid w:val="00C166FE"/>
    <w:rsid w:val="00C16A55"/>
    <w:rsid w:val="00C16E99"/>
    <w:rsid w:val="00C17347"/>
    <w:rsid w:val="00C209DF"/>
    <w:rsid w:val="00C20E90"/>
    <w:rsid w:val="00C210DC"/>
    <w:rsid w:val="00C211DE"/>
    <w:rsid w:val="00C216B4"/>
    <w:rsid w:val="00C22A1B"/>
    <w:rsid w:val="00C22A74"/>
    <w:rsid w:val="00C236A7"/>
    <w:rsid w:val="00C242B2"/>
    <w:rsid w:val="00C2473B"/>
    <w:rsid w:val="00C24C0A"/>
    <w:rsid w:val="00C25964"/>
    <w:rsid w:val="00C25D63"/>
    <w:rsid w:val="00C2669E"/>
    <w:rsid w:val="00C26986"/>
    <w:rsid w:val="00C304C2"/>
    <w:rsid w:val="00C320C4"/>
    <w:rsid w:val="00C3233D"/>
    <w:rsid w:val="00C32E17"/>
    <w:rsid w:val="00C330D0"/>
    <w:rsid w:val="00C343BC"/>
    <w:rsid w:val="00C34BEA"/>
    <w:rsid w:val="00C3506E"/>
    <w:rsid w:val="00C360F7"/>
    <w:rsid w:val="00C36907"/>
    <w:rsid w:val="00C36B8C"/>
    <w:rsid w:val="00C37184"/>
    <w:rsid w:val="00C40921"/>
    <w:rsid w:val="00C40AFF"/>
    <w:rsid w:val="00C42359"/>
    <w:rsid w:val="00C42566"/>
    <w:rsid w:val="00C427E0"/>
    <w:rsid w:val="00C43FE4"/>
    <w:rsid w:val="00C44171"/>
    <w:rsid w:val="00C44D50"/>
    <w:rsid w:val="00C457F5"/>
    <w:rsid w:val="00C45D92"/>
    <w:rsid w:val="00C46619"/>
    <w:rsid w:val="00C46B96"/>
    <w:rsid w:val="00C47715"/>
    <w:rsid w:val="00C47DC9"/>
    <w:rsid w:val="00C47DEF"/>
    <w:rsid w:val="00C502A1"/>
    <w:rsid w:val="00C503B8"/>
    <w:rsid w:val="00C5122B"/>
    <w:rsid w:val="00C51402"/>
    <w:rsid w:val="00C51E8F"/>
    <w:rsid w:val="00C51F56"/>
    <w:rsid w:val="00C52202"/>
    <w:rsid w:val="00C52445"/>
    <w:rsid w:val="00C53343"/>
    <w:rsid w:val="00C535CB"/>
    <w:rsid w:val="00C54954"/>
    <w:rsid w:val="00C55BB8"/>
    <w:rsid w:val="00C55FAA"/>
    <w:rsid w:val="00C560FC"/>
    <w:rsid w:val="00C568B6"/>
    <w:rsid w:val="00C56A1B"/>
    <w:rsid w:val="00C573A0"/>
    <w:rsid w:val="00C57AC8"/>
    <w:rsid w:val="00C605DE"/>
    <w:rsid w:val="00C60F55"/>
    <w:rsid w:val="00C62E9E"/>
    <w:rsid w:val="00C6305A"/>
    <w:rsid w:val="00C63385"/>
    <w:rsid w:val="00C64847"/>
    <w:rsid w:val="00C652DD"/>
    <w:rsid w:val="00C65A86"/>
    <w:rsid w:val="00C66AE3"/>
    <w:rsid w:val="00C66BF6"/>
    <w:rsid w:val="00C71039"/>
    <w:rsid w:val="00C71F72"/>
    <w:rsid w:val="00C71FAA"/>
    <w:rsid w:val="00C722DC"/>
    <w:rsid w:val="00C72364"/>
    <w:rsid w:val="00C72739"/>
    <w:rsid w:val="00C72775"/>
    <w:rsid w:val="00C7396A"/>
    <w:rsid w:val="00C7411F"/>
    <w:rsid w:val="00C7413C"/>
    <w:rsid w:val="00C74F48"/>
    <w:rsid w:val="00C76D43"/>
    <w:rsid w:val="00C77A74"/>
    <w:rsid w:val="00C80802"/>
    <w:rsid w:val="00C80924"/>
    <w:rsid w:val="00C80F32"/>
    <w:rsid w:val="00C812A5"/>
    <w:rsid w:val="00C815AF"/>
    <w:rsid w:val="00C8179E"/>
    <w:rsid w:val="00C81BD0"/>
    <w:rsid w:val="00C827C4"/>
    <w:rsid w:val="00C829D4"/>
    <w:rsid w:val="00C82E67"/>
    <w:rsid w:val="00C846BF"/>
    <w:rsid w:val="00C854DC"/>
    <w:rsid w:val="00C87500"/>
    <w:rsid w:val="00C87BDE"/>
    <w:rsid w:val="00C90798"/>
    <w:rsid w:val="00C91828"/>
    <w:rsid w:val="00C927A6"/>
    <w:rsid w:val="00C93877"/>
    <w:rsid w:val="00C94359"/>
    <w:rsid w:val="00C95B07"/>
    <w:rsid w:val="00C95F27"/>
    <w:rsid w:val="00C96195"/>
    <w:rsid w:val="00C96BF6"/>
    <w:rsid w:val="00C9711D"/>
    <w:rsid w:val="00C97E81"/>
    <w:rsid w:val="00CA06B9"/>
    <w:rsid w:val="00CA0EBD"/>
    <w:rsid w:val="00CA1184"/>
    <w:rsid w:val="00CA2D72"/>
    <w:rsid w:val="00CA3033"/>
    <w:rsid w:val="00CA4AF0"/>
    <w:rsid w:val="00CA5F2B"/>
    <w:rsid w:val="00CA7B73"/>
    <w:rsid w:val="00CB028B"/>
    <w:rsid w:val="00CB099D"/>
    <w:rsid w:val="00CB0B3B"/>
    <w:rsid w:val="00CB0CDD"/>
    <w:rsid w:val="00CB0DFA"/>
    <w:rsid w:val="00CB1F19"/>
    <w:rsid w:val="00CB241C"/>
    <w:rsid w:val="00CB369F"/>
    <w:rsid w:val="00CB398F"/>
    <w:rsid w:val="00CB3C3C"/>
    <w:rsid w:val="00CB3CD9"/>
    <w:rsid w:val="00CB6C5D"/>
    <w:rsid w:val="00CB74EF"/>
    <w:rsid w:val="00CB771E"/>
    <w:rsid w:val="00CC0001"/>
    <w:rsid w:val="00CC04BD"/>
    <w:rsid w:val="00CC06EA"/>
    <w:rsid w:val="00CC09CE"/>
    <w:rsid w:val="00CC0AFB"/>
    <w:rsid w:val="00CC11B4"/>
    <w:rsid w:val="00CC1C73"/>
    <w:rsid w:val="00CC2221"/>
    <w:rsid w:val="00CC4218"/>
    <w:rsid w:val="00CC4386"/>
    <w:rsid w:val="00CD01FF"/>
    <w:rsid w:val="00CD1373"/>
    <w:rsid w:val="00CD2462"/>
    <w:rsid w:val="00CD2BB1"/>
    <w:rsid w:val="00CD2BBA"/>
    <w:rsid w:val="00CD3C80"/>
    <w:rsid w:val="00CD45FE"/>
    <w:rsid w:val="00CD4715"/>
    <w:rsid w:val="00CD4E18"/>
    <w:rsid w:val="00CD591D"/>
    <w:rsid w:val="00CD618F"/>
    <w:rsid w:val="00CD6CCC"/>
    <w:rsid w:val="00CE0088"/>
    <w:rsid w:val="00CE1996"/>
    <w:rsid w:val="00CE2339"/>
    <w:rsid w:val="00CE3C38"/>
    <w:rsid w:val="00CE442C"/>
    <w:rsid w:val="00CE4BF2"/>
    <w:rsid w:val="00CE550B"/>
    <w:rsid w:val="00CE6607"/>
    <w:rsid w:val="00CE6C8C"/>
    <w:rsid w:val="00CE7102"/>
    <w:rsid w:val="00CE7F6C"/>
    <w:rsid w:val="00CF10A2"/>
    <w:rsid w:val="00CF238A"/>
    <w:rsid w:val="00CF3E7F"/>
    <w:rsid w:val="00CF47AD"/>
    <w:rsid w:val="00CF4AC1"/>
    <w:rsid w:val="00D000DF"/>
    <w:rsid w:val="00D0416B"/>
    <w:rsid w:val="00D04CD2"/>
    <w:rsid w:val="00D05191"/>
    <w:rsid w:val="00D05C53"/>
    <w:rsid w:val="00D0651A"/>
    <w:rsid w:val="00D10334"/>
    <w:rsid w:val="00D10AF1"/>
    <w:rsid w:val="00D10F32"/>
    <w:rsid w:val="00D1144F"/>
    <w:rsid w:val="00D1185B"/>
    <w:rsid w:val="00D11D02"/>
    <w:rsid w:val="00D1241E"/>
    <w:rsid w:val="00D14BC7"/>
    <w:rsid w:val="00D14E19"/>
    <w:rsid w:val="00D1580B"/>
    <w:rsid w:val="00D1590B"/>
    <w:rsid w:val="00D160DD"/>
    <w:rsid w:val="00D1611D"/>
    <w:rsid w:val="00D1679C"/>
    <w:rsid w:val="00D170F8"/>
    <w:rsid w:val="00D204DD"/>
    <w:rsid w:val="00D20F70"/>
    <w:rsid w:val="00D21661"/>
    <w:rsid w:val="00D219F9"/>
    <w:rsid w:val="00D21A0B"/>
    <w:rsid w:val="00D235C3"/>
    <w:rsid w:val="00D24C6F"/>
    <w:rsid w:val="00D26751"/>
    <w:rsid w:val="00D26D20"/>
    <w:rsid w:val="00D2771F"/>
    <w:rsid w:val="00D27AA2"/>
    <w:rsid w:val="00D27CC8"/>
    <w:rsid w:val="00D27D3E"/>
    <w:rsid w:val="00D30E8D"/>
    <w:rsid w:val="00D32EA3"/>
    <w:rsid w:val="00D336C9"/>
    <w:rsid w:val="00D338AB"/>
    <w:rsid w:val="00D33C71"/>
    <w:rsid w:val="00D34BC1"/>
    <w:rsid w:val="00D3506A"/>
    <w:rsid w:val="00D35595"/>
    <w:rsid w:val="00D36155"/>
    <w:rsid w:val="00D36FC3"/>
    <w:rsid w:val="00D3731D"/>
    <w:rsid w:val="00D37DD6"/>
    <w:rsid w:val="00D40291"/>
    <w:rsid w:val="00D408C4"/>
    <w:rsid w:val="00D4096C"/>
    <w:rsid w:val="00D40A69"/>
    <w:rsid w:val="00D40B35"/>
    <w:rsid w:val="00D41B01"/>
    <w:rsid w:val="00D41F0D"/>
    <w:rsid w:val="00D4480D"/>
    <w:rsid w:val="00D44C6D"/>
    <w:rsid w:val="00D4504F"/>
    <w:rsid w:val="00D460D3"/>
    <w:rsid w:val="00D460DD"/>
    <w:rsid w:val="00D46D92"/>
    <w:rsid w:val="00D473DD"/>
    <w:rsid w:val="00D47BC4"/>
    <w:rsid w:val="00D507F3"/>
    <w:rsid w:val="00D50F98"/>
    <w:rsid w:val="00D510F6"/>
    <w:rsid w:val="00D51602"/>
    <w:rsid w:val="00D51C1B"/>
    <w:rsid w:val="00D526E8"/>
    <w:rsid w:val="00D52715"/>
    <w:rsid w:val="00D53142"/>
    <w:rsid w:val="00D5418C"/>
    <w:rsid w:val="00D54D23"/>
    <w:rsid w:val="00D55019"/>
    <w:rsid w:val="00D55565"/>
    <w:rsid w:val="00D60B4E"/>
    <w:rsid w:val="00D60EF3"/>
    <w:rsid w:val="00D6145A"/>
    <w:rsid w:val="00D61972"/>
    <w:rsid w:val="00D62AC9"/>
    <w:rsid w:val="00D63281"/>
    <w:rsid w:val="00D63599"/>
    <w:rsid w:val="00D63780"/>
    <w:rsid w:val="00D64572"/>
    <w:rsid w:val="00D6467A"/>
    <w:rsid w:val="00D64EFC"/>
    <w:rsid w:val="00D66E44"/>
    <w:rsid w:val="00D70518"/>
    <w:rsid w:val="00D723F4"/>
    <w:rsid w:val="00D72E11"/>
    <w:rsid w:val="00D7347E"/>
    <w:rsid w:val="00D735DC"/>
    <w:rsid w:val="00D7544F"/>
    <w:rsid w:val="00D754B1"/>
    <w:rsid w:val="00D756D6"/>
    <w:rsid w:val="00D756DE"/>
    <w:rsid w:val="00D76285"/>
    <w:rsid w:val="00D763FF"/>
    <w:rsid w:val="00D76790"/>
    <w:rsid w:val="00D77311"/>
    <w:rsid w:val="00D77B91"/>
    <w:rsid w:val="00D80A08"/>
    <w:rsid w:val="00D80C2C"/>
    <w:rsid w:val="00D80F05"/>
    <w:rsid w:val="00D81143"/>
    <w:rsid w:val="00D81735"/>
    <w:rsid w:val="00D824D4"/>
    <w:rsid w:val="00D828A4"/>
    <w:rsid w:val="00D85764"/>
    <w:rsid w:val="00D85F8B"/>
    <w:rsid w:val="00D872BA"/>
    <w:rsid w:val="00D874EE"/>
    <w:rsid w:val="00D908E2"/>
    <w:rsid w:val="00D90AB6"/>
    <w:rsid w:val="00D90CDB"/>
    <w:rsid w:val="00D92722"/>
    <w:rsid w:val="00D94A1F"/>
    <w:rsid w:val="00D96447"/>
    <w:rsid w:val="00D971DC"/>
    <w:rsid w:val="00DA0656"/>
    <w:rsid w:val="00DA37D5"/>
    <w:rsid w:val="00DA4C64"/>
    <w:rsid w:val="00DA507E"/>
    <w:rsid w:val="00DA571C"/>
    <w:rsid w:val="00DA59F8"/>
    <w:rsid w:val="00DA5CF9"/>
    <w:rsid w:val="00DA6128"/>
    <w:rsid w:val="00DA7A5E"/>
    <w:rsid w:val="00DB1163"/>
    <w:rsid w:val="00DB121E"/>
    <w:rsid w:val="00DB2459"/>
    <w:rsid w:val="00DB4899"/>
    <w:rsid w:val="00DB4D9E"/>
    <w:rsid w:val="00DB5D34"/>
    <w:rsid w:val="00DC0BEA"/>
    <w:rsid w:val="00DC134E"/>
    <w:rsid w:val="00DC2080"/>
    <w:rsid w:val="00DC21F8"/>
    <w:rsid w:val="00DC23DC"/>
    <w:rsid w:val="00DC2926"/>
    <w:rsid w:val="00DC3392"/>
    <w:rsid w:val="00DC399E"/>
    <w:rsid w:val="00DC4426"/>
    <w:rsid w:val="00DC4753"/>
    <w:rsid w:val="00DC4975"/>
    <w:rsid w:val="00DC6A17"/>
    <w:rsid w:val="00DC7652"/>
    <w:rsid w:val="00DC79CB"/>
    <w:rsid w:val="00DC7E7B"/>
    <w:rsid w:val="00DD0165"/>
    <w:rsid w:val="00DD030D"/>
    <w:rsid w:val="00DD13B5"/>
    <w:rsid w:val="00DD2EE2"/>
    <w:rsid w:val="00DD303F"/>
    <w:rsid w:val="00DD36AD"/>
    <w:rsid w:val="00DD3AA2"/>
    <w:rsid w:val="00DD3B6E"/>
    <w:rsid w:val="00DD3D42"/>
    <w:rsid w:val="00DD471E"/>
    <w:rsid w:val="00DD4DB6"/>
    <w:rsid w:val="00DD637B"/>
    <w:rsid w:val="00DE0A67"/>
    <w:rsid w:val="00DE1E48"/>
    <w:rsid w:val="00DE2766"/>
    <w:rsid w:val="00DE2A68"/>
    <w:rsid w:val="00DE2B04"/>
    <w:rsid w:val="00DE3910"/>
    <w:rsid w:val="00DE3D77"/>
    <w:rsid w:val="00DE4C59"/>
    <w:rsid w:val="00DE5449"/>
    <w:rsid w:val="00DE5B4C"/>
    <w:rsid w:val="00DE5EFA"/>
    <w:rsid w:val="00DE6184"/>
    <w:rsid w:val="00DE66F8"/>
    <w:rsid w:val="00DE7052"/>
    <w:rsid w:val="00DE7591"/>
    <w:rsid w:val="00DE76DE"/>
    <w:rsid w:val="00DE7DB0"/>
    <w:rsid w:val="00DF1008"/>
    <w:rsid w:val="00DF375C"/>
    <w:rsid w:val="00DF40AB"/>
    <w:rsid w:val="00DF5BBC"/>
    <w:rsid w:val="00DF6E1C"/>
    <w:rsid w:val="00DF7212"/>
    <w:rsid w:val="00E00461"/>
    <w:rsid w:val="00E0060A"/>
    <w:rsid w:val="00E0242C"/>
    <w:rsid w:val="00E02728"/>
    <w:rsid w:val="00E03451"/>
    <w:rsid w:val="00E034E7"/>
    <w:rsid w:val="00E03B6C"/>
    <w:rsid w:val="00E03FE5"/>
    <w:rsid w:val="00E04199"/>
    <w:rsid w:val="00E045A3"/>
    <w:rsid w:val="00E04E8C"/>
    <w:rsid w:val="00E057BD"/>
    <w:rsid w:val="00E05E38"/>
    <w:rsid w:val="00E0774F"/>
    <w:rsid w:val="00E1004C"/>
    <w:rsid w:val="00E10724"/>
    <w:rsid w:val="00E1170F"/>
    <w:rsid w:val="00E1261D"/>
    <w:rsid w:val="00E13068"/>
    <w:rsid w:val="00E13FB2"/>
    <w:rsid w:val="00E14079"/>
    <w:rsid w:val="00E14463"/>
    <w:rsid w:val="00E15925"/>
    <w:rsid w:val="00E166E8"/>
    <w:rsid w:val="00E17FB3"/>
    <w:rsid w:val="00E212D5"/>
    <w:rsid w:val="00E224EC"/>
    <w:rsid w:val="00E22962"/>
    <w:rsid w:val="00E23096"/>
    <w:rsid w:val="00E23488"/>
    <w:rsid w:val="00E23656"/>
    <w:rsid w:val="00E23892"/>
    <w:rsid w:val="00E24433"/>
    <w:rsid w:val="00E247FD"/>
    <w:rsid w:val="00E24FB9"/>
    <w:rsid w:val="00E25638"/>
    <w:rsid w:val="00E2590C"/>
    <w:rsid w:val="00E25BFE"/>
    <w:rsid w:val="00E260E7"/>
    <w:rsid w:val="00E262FE"/>
    <w:rsid w:val="00E264FE"/>
    <w:rsid w:val="00E2699B"/>
    <w:rsid w:val="00E273E4"/>
    <w:rsid w:val="00E277E6"/>
    <w:rsid w:val="00E27A79"/>
    <w:rsid w:val="00E3009D"/>
    <w:rsid w:val="00E308EA"/>
    <w:rsid w:val="00E30FE0"/>
    <w:rsid w:val="00E31061"/>
    <w:rsid w:val="00E317B7"/>
    <w:rsid w:val="00E3187F"/>
    <w:rsid w:val="00E322B1"/>
    <w:rsid w:val="00E32487"/>
    <w:rsid w:val="00E32E5B"/>
    <w:rsid w:val="00E33764"/>
    <w:rsid w:val="00E33F35"/>
    <w:rsid w:val="00E35097"/>
    <w:rsid w:val="00E3538C"/>
    <w:rsid w:val="00E355A6"/>
    <w:rsid w:val="00E35CCD"/>
    <w:rsid w:val="00E35D58"/>
    <w:rsid w:val="00E365B4"/>
    <w:rsid w:val="00E36E88"/>
    <w:rsid w:val="00E401B3"/>
    <w:rsid w:val="00E407E9"/>
    <w:rsid w:val="00E4099F"/>
    <w:rsid w:val="00E4144F"/>
    <w:rsid w:val="00E41653"/>
    <w:rsid w:val="00E428BA"/>
    <w:rsid w:val="00E4295E"/>
    <w:rsid w:val="00E432AE"/>
    <w:rsid w:val="00E433A3"/>
    <w:rsid w:val="00E44924"/>
    <w:rsid w:val="00E44E1D"/>
    <w:rsid w:val="00E4537B"/>
    <w:rsid w:val="00E46257"/>
    <w:rsid w:val="00E4634C"/>
    <w:rsid w:val="00E46559"/>
    <w:rsid w:val="00E46AAB"/>
    <w:rsid w:val="00E4702A"/>
    <w:rsid w:val="00E47770"/>
    <w:rsid w:val="00E4782E"/>
    <w:rsid w:val="00E478A3"/>
    <w:rsid w:val="00E47E99"/>
    <w:rsid w:val="00E50566"/>
    <w:rsid w:val="00E50DCE"/>
    <w:rsid w:val="00E527ED"/>
    <w:rsid w:val="00E533B9"/>
    <w:rsid w:val="00E5451D"/>
    <w:rsid w:val="00E56E23"/>
    <w:rsid w:val="00E60937"/>
    <w:rsid w:val="00E60C55"/>
    <w:rsid w:val="00E610FC"/>
    <w:rsid w:val="00E61630"/>
    <w:rsid w:val="00E6184B"/>
    <w:rsid w:val="00E622F1"/>
    <w:rsid w:val="00E636B3"/>
    <w:rsid w:val="00E64677"/>
    <w:rsid w:val="00E64A4C"/>
    <w:rsid w:val="00E65776"/>
    <w:rsid w:val="00E67264"/>
    <w:rsid w:val="00E67495"/>
    <w:rsid w:val="00E67EAB"/>
    <w:rsid w:val="00E704A2"/>
    <w:rsid w:val="00E71D33"/>
    <w:rsid w:val="00E72966"/>
    <w:rsid w:val="00E7301E"/>
    <w:rsid w:val="00E7407D"/>
    <w:rsid w:val="00E7445C"/>
    <w:rsid w:val="00E751DD"/>
    <w:rsid w:val="00E7632B"/>
    <w:rsid w:val="00E7638C"/>
    <w:rsid w:val="00E779A8"/>
    <w:rsid w:val="00E8074A"/>
    <w:rsid w:val="00E82F42"/>
    <w:rsid w:val="00E83439"/>
    <w:rsid w:val="00E84B7E"/>
    <w:rsid w:val="00E84BD0"/>
    <w:rsid w:val="00E84EC9"/>
    <w:rsid w:val="00E8547C"/>
    <w:rsid w:val="00E8550D"/>
    <w:rsid w:val="00E87D27"/>
    <w:rsid w:val="00E90021"/>
    <w:rsid w:val="00E90A07"/>
    <w:rsid w:val="00E90C9C"/>
    <w:rsid w:val="00E91062"/>
    <w:rsid w:val="00E91515"/>
    <w:rsid w:val="00E91771"/>
    <w:rsid w:val="00E9218E"/>
    <w:rsid w:val="00E92709"/>
    <w:rsid w:val="00E92DCF"/>
    <w:rsid w:val="00E9388E"/>
    <w:rsid w:val="00E93943"/>
    <w:rsid w:val="00E95B38"/>
    <w:rsid w:val="00E96383"/>
    <w:rsid w:val="00E97563"/>
    <w:rsid w:val="00E97675"/>
    <w:rsid w:val="00E97B72"/>
    <w:rsid w:val="00EA0D53"/>
    <w:rsid w:val="00EA0F6C"/>
    <w:rsid w:val="00EA148D"/>
    <w:rsid w:val="00EA3848"/>
    <w:rsid w:val="00EA439F"/>
    <w:rsid w:val="00EA4E77"/>
    <w:rsid w:val="00EA5143"/>
    <w:rsid w:val="00EA5758"/>
    <w:rsid w:val="00EA610B"/>
    <w:rsid w:val="00EA619C"/>
    <w:rsid w:val="00EA61E9"/>
    <w:rsid w:val="00EA6316"/>
    <w:rsid w:val="00EA7475"/>
    <w:rsid w:val="00EA7984"/>
    <w:rsid w:val="00EB0064"/>
    <w:rsid w:val="00EB1935"/>
    <w:rsid w:val="00EB1D90"/>
    <w:rsid w:val="00EB20FC"/>
    <w:rsid w:val="00EB2CE8"/>
    <w:rsid w:val="00EB31BB"/>
    <w:rsid w:val="00EB3ABA"/>
    <w:rsid w:val="00EB5098"/>
    <w:rsid w:val="00EB5296"/>
    <w:rsid w:val="00EB5934"/>
    <w:rsid w:val="00EB5950"/>
    <w:rsid w:val="00EB6315"/>
    <w:rsid w:val="00EB7CEE"/>
    <w:rsid w:val="00EC0D28"/>
    <w:rsid w:val="00EC1594"/>
    <w:rsid w:val="00EC15E2"/>
    <w:rsid w:val="00EC16AB"/>
    <w:rsid w:val="00EC1A3F"/>
    <w:rsid w:val="00EC2763"/>
    <w:rsid w:val="00EC43E3"/>
    <w:rsid w:val="00EC473C"/>
    <w:rsid w:val="00EC55CF"/>
    <w:rsid w:val="00EC6A37"/>
    <w:rsid w:val="00EC7EE9"/>
    <w:rsid w:val="00ED09CE"/>
    <w:rsid w:val="00ED1E2B"/>
    <w:rsid w:val="00ED245A"/>
    <w:rsid w:val="00ED317A"/>
    <w:rsid w:val="00ED48C9"/>
    <w:rsid w:val="00ED504D"/>
    <w:rsid w:val="00ED5DA2"/>
    <w:rsid w:val="00ED6C41"/>
    <w:rsid w:val="00ED7364"/>
    <w:rsid w:val="00ED77BF"/>
    <w:rsid w:val="00ED7BE8"/>
    <w:rsid w:val="00ED7D10"/>
    <w:rsid w:val="00EE01E4"/>
    <w:rsid w:val="00EE062F"/>
    <w:rsid w:val="00EE06CC"/>
    <w:rsid w:val="00EE0D74"/>
    <w:rsid w:val="00EE2ACC"/>
    <w:rsid w:val="00EE51EB"/>
    <w:rsid w:val="00EE5368"/>
    <w:rsid w:val="00EE5F9E"/>
    <w:rsid w:val="00EE65A7"/>
    <w:rsid w:val="00EF0353"/>
    <w:rsid w:val="00EF042D"/>
    <w:rsid w:val="00EF1987"/>
    <w:rsid w:val="00EF1D5C"/>
    <w:rsid w:val="00EF2F5E"/>
    <w:rsid w:val="00EF45A7"/>
    <w:rsid w:val="00EF572A"/>
    <w:rsid w:val="00EF583C"/>
    <w:rsid w:val="00EF63E1"/>
    <w:rsid w:val="00F00B27"/>
    <w:rsid w:val="00F00BE6"/>
    <w:rsid w:val="00F0193E"/>
    <w:rsid w:val="00F02B45"/>
    <w:rsid w:val="00F034BD"/>
    <w:rsid w:val="00F035F0"/>
    <w:rsid w:val="00F036AA"/>
    <w:rsid w:val="00F03B0A"/>
    <w:rsid w:val="00F03B37"/>
    <w:rsid w:val="00F0480A"/>
    <w:rsid w:val="00F078FF"/>
    <w:rsid w:val="00F07922"/>
    <w:rsid w:val="00F114CC"/>
    <w:rsid w:val="00F11866"/>
    <w:rsid w:val="00F11BB9"/>
    <w:rsid w:val="00F121E5"/>
    <w:rsid w:val="00F12401"/>
    <w:rsid w:val="00F13402"/>
    <w:rsid w:val="00F139D3"/>
    <w:rsid w:val="00F1495B"/>
    <w:rsid w:val="00F1516A"/>
    <w:rsid w:val="00F16C92"/>
    <w:rsid w:val="00F17797"/>
    <w:rsid w:val="00F177A8"/>
    <w:rsid w:val="00F177B3"/>
    <w:rsid w:val="00F202ED"/>
    <w:rsid w:val="00F20572"/>
    <w:rsid w:val="00F217FE"/>
    <w:rsid w:val="00F223EA"/>
    <w:rsid w:val="00F224FA"/>
    <w:rsid w:val="00F2264B"/>
    <w:rsid w:val="00F244A6"/>
    <w:rsid w:val="00F24756"/>
    <w:rsid w:val="00F24B0D"/>
    <w:rsid w:val="00F251F9"/>
    <w:rsid w:val="00F25BEE"/>
    <w:rsid w:val="00F26358"/>
    <w:rsid w:val="00F26545"/>
    <w:rsid w:val="00F26C30"/>
    <w:rsid w:val="00F2716D"/>
    <w:rsid w:val="00F2762E"/>
    <w:rsid w:val="00F27B73"/>
    <w:rsid w:val="00F27E47"/>
    <w:rsid w:val="00F313AA"/>
    <w:rsid w:val="00F319BC"/>
    <w:rsid w:val="00F31E31"/>
    <w:rsid w:val="00F3273C"/>
    <w:rsid w:val="00F33362"/>
    <w:rsid w:val="00F334D7"/>
    <w:rsid w:val="00F33690"/>
    <w:rsid w:val="00F340BA"/>
    <w:rsid w:val="00F34C9A"/>
    <w:rsid w:val="00F358C1"/>
    <w:rsid w:val="00F36D4C"/>
    <w:rsid w:val="00F37E9A"/>
    <w:rsid w:val="00F40A32"/>
    <w:rsid w:val="00F41093"/>
    <w:rsid w:val="00F410F9"/>
    <w:rsid w:val="00F41488"/>
    <w:rsid w:val="00F4212E"/>
    <w:rsid w:val="00F42777"/>
    <w:rsid w:val="00F42D85"/>
    <w:rsid w:val="00F4468D"/>
    <w:rsid w:val="00F446DB"/>
    <w:rsid w:val="00F44935"/>
    <w:rsid w:val="00F46B09"/>
    <w:rsid w:val="00F4700F"/>
    <w:rsid w:val="00F47A25"/>
    <w:rsid w:val="00F47B2A"/>
    <w:rsid w:val="00F502E8"/>
    <w:rsid w:val="00F51536"/>
    <w:rsid w:val="00F51B4B"/>
    <w:rsid w:val="00F52466"/>
    <w:rsid w:val="00F5381F"/>
    <w:rsid w:val="00F53DE1"/>
    <w:rsid w:val="00F54424"/>
    <w:rsid w:val="00F55755"/>
    <w:rsid w:val="00F563F2"/>
    <w:rsid w:val="00F56765"/>
    <w:rsid w:val="00F56D1F"/>
    <w:rsid w:val="00F571EE"/>
    <w:rsid w:val="00F60E38"/>
    <w:rsid w:val="00F610DC"/>
    <w:rsid w:val="00F62484"/>
    <w:rsid w:val="00F625D2"/>
    <w:rsid w:val="00F6456A"/>
    <w:rsid w:val="00F6482B"/>
    <w:rsid w:val="00F658A6"/>
    <w:rsid w:val="00F65AAF"/>
    <w:rsid w:val="00F66B27"/>
    <w:rsid w:val="00F6720B"/>
    <w:rsid w:val="00F6739D"/>
    <w:rsid w:val="00F67D96"/>
    <w:rsid w:val="00F70655"/>
    <w:rsid w:val="00F72FF0"/>
    <w:rsid w:val="00F73672"/>
    <w:rsid w:val="00F73A2B"/>
    <w:rsid w:val="00F73A9A"/>
    <w:rsid w:val="00F7505A"/>
    <w:rsid w:val="00F752CB"/>
    <w:rsid w:val="00F801D4"/>
    <w:rsid w:val="00F80B09"/>
    <w:rsid w:val="00F81401"/>
    <w:rsid w:val="00F81502"/>
    <w:rsid w:val="00F816B5"/>
    <w:rsid w:val="00F816FF"/>
    <w:rsid w:val="00F82260"/>
    <w:rsid w:val="00F83E35"/>
    <w:rsid w:val="00F84234"/>
    <w:rsid w:val="00F846F8"/>
    <w:rsid w:val="00F85860"/>
    <w:rsid w:val="00F8658A"/>
    <w:rsid w:val="00F868AE"/>
    <w:rsid w:val="00F90796"/>
    <w:rsid w:val="00F9144C"/>
    <w:rsid w:val="00F914A3"/>
    <w:rsid w:val="00F91DB7"/>
    <w:rsid w:val="00F922BE"/>
    <w:rsid w:val="00F93B58"/>
    <w:rsid w:val="00F941A7"/>
    <w:rsid w:val="00F9454A"/>
    <w:rsid w:val="00F955CC"/>
    <w:rsid w:val="00F956B0"/>
    <w:rsid w:val="00F964B4"/>
    <w:rsid w:val="00F96FB7"/>
    <w:rsid w:val="00F974DF"/>
    <w:rsid w:val="00F9771E"/>
    <w:rsid w:val="00F97DD8"/>
    <w:rsid w:val="00FA0CDC"/>
    <w:rsid w:val="00FA4216"/>
    <w:rsid w:val="00FA6032"/>
    <w:rsid w:val="00FA7A8C"/>
    <w:rsid w:val="00FB0F38"/>
    <w:rsid w:val="00FB28CC"/>
    <w:rsid w:val="00FB3086"/>
    <w:rsid w:val="00FB3525"/>
    <w:rsid w:val="00FB373E"/>
    <w:rsid w:val="00FB4686"/>
    <w:rsid w:val="00FB5023"/>
    <w:rsid w:val="00FB6A54"/>
    <w:rsid w:val="00FB6E47"/>
    <w:rsid w:val="00FB743F"/>
    <w:rsid w:val="00FC0894"/>
    <w:rsid w:val="00FC1760"/>
    <w:rsid w:val="00FC1930"/>
    <w:rsid w:val="00FC1C98"/>
    <w:rsid w:val="00FC2D15"/>
    <w:rsid w:val="00FC3103"/>
    <w:rsid w:val="00FC3A80"/>
    <w:rsid w:val="00FC3AD7"/>
    <w:rsid w:val="00FC3E36"/>
    <w:rsid w:val="00FC3F96"/>
    <w:rsid w:val="00FC449A"/>
    <w:rsid w:val="00FC5329"/>
    <w:rsid w:val="00FC53AE"/>
    <w:rsid w:val="00FC6929"/>
    <w:rsid w:val="00FD0354"/>
    <w:rsid w:val="00FD09EF"/>
    <w:rsid w:val="00FD1DF3"/>
    <w:rsid w:val="00FD1F8E"/>
    <w:rsid w:val="00FD24C0"/>
    <w:rsid w:val="00FD312F"/>
    <w:rsid w:val="00FD4C08"/>
    <w:rsid w:val="00FD4E3A"/>
    <w:rsid w:val="00FD4FFE"/>
    <w:rsid w:val="00FD57DE"/>
    <w:rsid w:val="00FD5C8E"/>
    <w:rsid w:val="00FD7069"/>
    <w:rsid w:val="00FD7371"/>
    <w:rsid w:val="00FE0227"/>
    <w:rsid w:val="00FE1948"/>
    <w:rsid w:val="00FE2924"/>
    <w:rsid w:val="00FE2D2B"/>
    <w:rsid w:val="00FE395A"/>
    <w:rsid w:val="00FE39E1"/>
    <w:rsid w:val="00FE4381"/>
    <w:rsid w:val="00FE44A8"/>
    <w:rsid w:val="00FE4EBC"/>
    <w:rsid w:val="00FE5083"/>
    <w:rsid w:val="00FE56A1"/>
    <w:rsid w:val="00FE5B04"/>
    <w:rsid w:val="00FE621D"/>
    <w:rsid w:val="00FF0074"/>
    <w:rsid w:val="00FF080F"/>
    <w:rsid w:val="00FF1607"/>
    <w:rsid w:val="00FF1AF0"/>
    <w:rsid w:val="00FF1E02"/>
    <w:rsid w:val="00FF2262"/>
    <w:rsid w:val="00FF2B73"/>
    <w:rsid w:val="00FF2CC6"/>
    <w:rsid w:val="00FF304A"/>
    <w:rsid w:val="00FF3458"/>
    <w:rsid w:val="00FF3C0B"/>
    <w:rsid w:val="00FF3CBD"/>
    <w:rsid w:val="00FF4E47"/>
    <w:rsid w:val="00FF4F69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4868"/>
  <w15:chartTrackingRefBased/>
  <w15:docId w15:val="{55E4E6D0-108F-4715-81F4-F6C8D0BE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 w:qFormat="1"/>
    <w:lsdException w:name="toc 4" w:semiHidden="1" w:uiPriority="39" w:qFormat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qFormat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2">
    <w:name w:val="Normal"/>
    <w:qFormat/>
    <w:rsid w:val="00804FB2"/>
    <w:pPr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3"/>
    <w:link w:val="12"/>
    <w:uiPriority w:val="9"/>
    <w:qFormat/>
    <w:rsid w:val="0042071E"/>
    <w:pPr>
      <w:keepNext/>
      <w:keepLines/>
      <w:pageBreakBefore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2"/>
    <w:next w:val="a3"/>
    <w:link w:val="20"/>
    <w:uiPriority w:val="9"/>
    <w:qFormat/>
    <w:rsid w:val="003B0C7A"/>
    <w:pPr>
      <w:keepNext/>
      <w:keepLines/>
      <w:numPr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2"/>
    <w:next w:val="a3"/>
    <w:link w:val="30"/>
    <w:uiPriority w:val="9"/>
    <w:qFormat/>
    <w:rsid w:val="003B0C7A"/>
    <w:pPr>
      <w:keepNext/>
      <w:keepLines/>
      <w:numPr>
        <w:ilvl w:val="1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2"/>
    <w:next w:val="a3"/>
    <w:link w:val="40"/>
    <w:uiPriority w:val="9"/>
    <w:semiHidden/>
    <w:qFormat/>
    <w:rsid w:val="008D0E64"/>
    <w:pPr>
      <w:keepNext/>
      <w:keepLines/>
      <w:numPr>
        <w:ilvl w:val="2"/>
        <w:numId w:val="1"/>
      </w:numPr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2"/>
    <w:next w:val="a3"/>
    <w:link w:val="50"/>
    <w:uiPriority w:val="9"/>
    <w:semiHidden/>
    <w:qFormat/>
    <w:rsid w:val="00D32EA3"/>
    <w:pPr>
      <w:keepNext/>
      <w:keepLines/>
      <w:pageBreakBefore/>
      <w:spacing w:after="240"/>
      <w:jc w:val="center"/>
      <w:outlineLvl w:val="4"/>
    </w:pPr>
    <w:rPr>
      <w:rFonts w:eastAsiaTheme="majorEastAsia" w:cstheme="majorBidi"/>
      <w:b/>
      <w:caps/>
    </w:rPr>
  </w:style>
  <w:style w:type="paragraph" w:styleId="6">
    <w:name w:val="heading 6"/>
    <w:basedOn w:val="a2"/>
    <w:next w:val="a2"/>
    <w:link w:val="60"/>
    <w:uiPriority w:val="9"/>
    <w:semiHidden/>
    <w:qFormat/>
    <w:rsid w:val="003B0C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B0C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B0C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B0C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Отступ"/>
    <w:basedOn w:val="a2"/>
    <w:qFormat/>
    <w:rsid w:val="00EC15E2"/>
    <w:pPr>
      <w:suppressAutoHyphens w:val="0"/>
      <w:ind w:firstLine="709"/>
    </w:pPr>
  </w:style>
  <w:style w:type="character" w:customStyle="1" w:styleId="12">
    <w:name w:val="Заголовок 1 Знак"/>
    <w:basedOn w:val="a4"/>
    <w:link w:val="10"/>
    <w:uiPriority w:val="9"/>
    <w:rsid w:val="00804FB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basedOn w:val="a4"/>
    <w:link w:val="2"/>
    <w:uiPriority w:val="9"/>
    <w:rsid w:val="00804FB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rsid w:val="00ED317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ED317A"/>
    <w:rPr>
      <w:rFonts w:ascii="Times New Roman" w:eastAsiaTheme="majorEastAsia" w:hAnsi="Times New Roman" w:cstheme="majorBidi"/>
      <w:b/>
      <w:iCs/>
      <w:sz w:val="24"/>
    </w:rPr>
  </w:style>
  <w:style w:type="character" w:customStyle="1" w:styleId="50">
    <w:name w:val="Заголовок 5 Знак"/>
    <w:basedOn w:val="a4"/>
    <w:link w:val="5"/>
    <w:uiPriority w:val="9"/>
    <w:semiHidden/>
    <w:rsid w:val="00D32EA3"/>
    <w:rPr>
      <w:rFonts w:ascii="Times New Roman" w:eastAsiaTheme="majorEastAsia" w:hAnsi="Times New Roman" w:cstheme="majorBidi"/>
      <w:b/>
      <w:caps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ED317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ED317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ED31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D31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">
    <w:name w:val="Список нумерация"/>
    <w:basedOn w:val="a7"/>
    <w:link w:val="a8"/>
    <w:qFormat/>
    <w:rsid w:val="00E23488"/>
    <w:pPr>
      <w:numPr>
        <w:numId w:val="4"/>
      </w:numPr>
      <w:tabs>
        <w:tab w:val="left" w:pos="454"/>
        <w:tab w:val="left" w:pos="993"/>
      </w:tabs>
      <w:suppressAutoHyphens w:val="0"/>
    </w:pPr>
    <w:rPr>
      <w:rFonts w:eastAsia="Times New Roman" w:cs="Times New Roman"/>
    </w:rPr>
  </w:style>
  <w:style w:type="paragraph" w:styleId="a7">
    <w:name w:val="List Number"/>
    <w:basedOn w:val="a2"/>
    <w:uiPriority w:val="99"/>
    <w:semiHidden/>
    <w:qFormat/>
    <w:rsid w:val="00FD7371"/>
    <w:pPr>
      <w:tabs>
        <w:tab w:val="left" w:pos="709"/>
      </w:tabs>
      <w:contextualSpacing/>
    </w:pPr>
  </w:style>
  <w:style w:type="character" w:customStyle="1" w:styleId="a8">
    <w:name w:val="Список нумерация Знак"/>
    <w:basedOn w:val="a4"/>
    <w:link w:val="a1"/>
    <w:rsid w:val="00E23488"/>
    <w:rPr>
      <w:rFonts w:ascii="Times New Roman" w:eastAsia="Times New Roman" w:hAnsi="Times New Roman" w:cs="Times New Roman"/>
      <w:sz w:val="24"/>
    </w:rPr>
  </w:style>
  <w:style w:type="paragraph" w:styleId="21">
    <w:name w:val="toc 2"/>
    <w:basedOn w:val="a2"/>
    <w:next w:val="a2"/>
    <w:autoRedefine/>
    <w:uiPriority w:val="39"/>
    <w:rsid w:val="00237B87"/>
    <w:pPr>
      <w:tabs>
        <w:tab w:val="right" w:leader="dot" w:pos="9344"/>
      </w:tabs>
      <w:spacing w:after="100"/>
    </w:pPr>
  </w:style>
  <w:style w:type="paragraph" w:styleId="13">
    <w:name w:val="toc 1"/>
    <w:basedOn w:val="a2"/>
    <w:next w:val="a2"/>
    <w:autoRedefine/>
    <w:uiPriority w:val="39"/>
    <w:rsid w:val="00770E21"/>
    <w:pPr>
      <w:tabs>
        <w:tab w:val="right" w:leader="dot" w:pos="9344"/>
      </w:tabs>
      <w:spacing w:after="100"/>
    </w:pPr>
  </w:style>
  <w:style w:type="paragraph" w:styleId="31">
    <w:name w:val="toc 3"/>
    <w:basedOn w:val="a2"/>
    <w:next w:val="a2"/>
    <w:autoRedefine/>
    <w:uiPriority w:val="39"/>
    <w:qFormat/>
    <w:rsid w:val="00BD30B1"/>
    <w:pPr>
      <w:tabs>
        <w:tab w:val="right" w:leader="dot" w:pos="9344"/>
      </w:tabs>
      <w:spacing w:after="100"/>
      <w:ind w:left="284"/>
    </w:pPr>
  </w:style>
  <w:style w:type="paragraph" w:styleId="a9">
    <w:name w:val="footer"/>
    <w:basedOn w:val="a2"/>
    <w:link w:val="aa"/>
    <w:uiPriority w:val="99"/>
    <w:rsid w:val="00974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ED317A"/>
    <w:rPr>
      <w:rFonts w:ascii="Times New Roman" w:hAnsi="Times New Roman"/>
      <w:sz w:val="28"/>
    </w:rPr>
  </w:style>
  <w:style w:type="paragraph" w:customStyle="1" w:styleId="ab">
    <w:name w:val="Список источников"/>
    <w:basedOn w:val="a1"/>
    <w:qFormat/>
    <w:rsid w:val="00E23488"/>
    <w:pPr>
      <w:suppressAutoHyphens/>
    </w:pPr>
  </w:style>
  <w:style w:type="paragraph" w:customStyle="1" w:styleId="a">
    <w:name w:val="Список перечисление"/>
    <w:basedOn w:val="a1"/>
    <w:qFormat/>
    <w:rsid w:val="00BA6D71"/>
    <w:pPr>
      <w:numPr>
        <w:numId w:val="2"/>
      </w:numPr>
      <w:ind w:left="0" w:firstLine="709"/>
    </w:pPr>
  </w:style>
  <w:style w:type="paragraph" w:customStyle="1" w:styleId="ac">
    <w:name w:val="Название рисунка"/>
    <w:basedOn w:val="a2"/>
    <w:next w:val="a3"/>
    <w:autoRedefine/>
    <w:qFormat/>
    <w:rsid w:val="00A209B4"/>
    <w:pPr>
      <w:spacing w:line="240" w:lineRule="auto"/>
      <w:jc w:val="center"/>
    </w:pPr>
  </w:style>
  <w:style w:type="paragraph" w:customStyle="1" w:styleId="ad">
    <w:name w:val="Таблица"/>
    <w:basedOn w:val="a2"/>
    <w:next w:val="a3"/>
    <w:qFormat/>
    <w:rsid w:val="00690CED"/>
    <w:pPr>
      <w:keepLines/>
      <w:spacing w:line="240" w:lineRule="auto"/>
      <w:jc w:val="left"/>
    </w:pPr>
  </w:style>
  <w:style w:type="table" w:styleId="ae">
    <w:name w:val="Table Grid"/>
    <w:basedOn w:val="a5"/>
    <w:uiPriority w:val="39"/>
    <w:rsid w:val="0047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руктурный элемент"/>
    <w:basedOn w:val="10"/>
    <w:next w:val="a3"/>
    <w:qFormat/>
    <w:rsid w:val="00D32EA3"/>
    <w:pPr>
      <w:spacing w:after="240"/>
    </w:pPr>
  </w:style>
  <w:style w:type="paragraph" w:customStyle="1" w:styleId="af0">
    <w:name w:val="Раздел"/>
    <w:basedOn w:val="2"/>
    <w:next w:val="a3"/>
    <w:qFormat/>
    <w:rsid w:val="004975D7"/>
    <w:pPr>
      <w:pageBreakBefore/>
      <w:spacing w:after="360"/>
    </w:pPr>
  </w:style>
  <w:style w:type="paragraph" w:customStyle="1" w:styleId="af1">
    <w:name w:val="Подраздел"/>
    <w:basedOn w:val="3"/>
    <w:next w:val="a3"/>
    <w:qFormat/>
    <w:rsid w:val="004975D7"/>
    <w:pPr>
      <w:spacing w:before="0" w:after="360"/>
    </w:pPr>
  </w:style>
  <w:style w:type="paragraph" w:customStyle="1" w:styleId="af2">
    <w:name w:val="Пункт"/>
    <w:basedOn w:val="4"/>
    <w:next w:val="a3"/>
    <w:qFormat/>
    <w:rsid w:val="00F96FB7"/>
    <w:rPr>
      <w:b w:val="0"/>
    </w:rPr>
  </w:style>
  <w:style w:type="paragraph" w:customStyle="1" w:styleId="af3">
    <w:name w:val="Структурный элемент вне оглавления"/>
    <w:basedOn w:val="5"/>
    <w:next w:val="a3"/>
    <w:qFormat/>
    <w:rsid w:val="00770E21"/>
  </w:style>
  <w:style w:type="paragraph" w:customStyle="1" w:styleId="a0">
    <w:name w:val="Приложение"/>
    <w:basedOn w:val="10"/>
    <w:next w:val="a3"/>
    <w:autoRedefine/>
    <w:qFormat/>
    <w:rsid w:val="009F7C8D"/>
    <w:pPr>
      <w:numPr>
        <w:numId w:val="3"/>
      </w:numPr>
    </w:pPr>
    <w:rPr>
      <w:caps w:val="0"/>
    </w:rPr>
  </w:style>
  <w:style w:type="character" w:customStyle="1" w:styleId="af4">
    <w:name w:val="Основной текст Знак"/>
    <w:basedOn w:val="a4"/>
    <w:link w:val="af5"/>
    <w:uiPriority w:val="99"/>
    <w:semiHidden/>
    <w:rsid w:val="00ED317A"/>
    <w:rPr>
      <w:rFonts w:ascii="Times New Roman" w:eastAsiaTheme="minorEastAsia" w:hAnsi="Times New Roman"/>
      <w:sz w:val="28"/>
    </w:rPr>
  </w:style>
  <w:style w:type="paragraph" w:styleId="af5">
    <w:name w:val="Body Text"/>
    <w:basedOn w:val="a2"/>
    <w:link w:val="af4"/>
    <w:uiPriority w:val="99"/>
    <w:semiHidden/>
    <w:rsid w:val="00960455"/>
    <w:pPr>
      <w:spacing w:after="120"/>
      <w:ind w:firstLine="709"/>
      <w:jc w:val="left"/>
    </w:pPr>
    <w:rPr>
      <w:rFonts w:eastAsiaTheme="minorEastAsia"/>
    </w:rPr>
  </w:style>
  <w:style w:type="character" w:customStyle="1" w:styleId="af6">
    <w:name w:val="Текст примечания Знак"/>
    <w:basedOn w:val="a4"/>
    <w:link w:val="af7"/>
    <w:uiPriority w:val="99"/>
    <w:semiHidden/>
    <w:rsid w:val="00ED317A"/>
    <w:rPr>
      <w:rFonts w:ascii="Calibri" w:eastAsiaTheme="minorEastAsia" w:hAnsi="Calibri" w:cs="Times New Roman"/>
      <w:sz w:val="20"/>
      <w:szCs w:val="20"/>
    </w:rPr>
  </w:style>
  <w:style w:type="paragraph" w:styleId="af7">
    <w:name w:val="annotation text"/>
    <w:basedOn w:val="a2"/>
    <w:link w:val="af6"/>
    <w:uiPriority w:val="99"/>
    <w:semiHidden/>
    <w:qFormat/>
    <w:rsid w:val="00960455"/>
    <w:pPr>
      <w:jc w:val="left"/>
    </w:pPr>
    <w:rPr>
      <w:rFonts w:ascii="Calibri" w:eastAsiaTheme="minorEastAsia" w:hAnsi="Calibri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ED317A"/>
    <w:rPr>
      <w:rFonts w:ascii="Calibri" w:eastAsiaTheme="minorEastAsia" w:hAnsi="Calibri"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rsid w:val="00960455"/>
    <w:rPr>
      <w:b/>
      <w:bCs/>
    </w:rPr>
  </w:style>
  <w:style w:type="character" w:customStyle="1" w:styleId="afa">
    <w:name w:val="Текст выноски Знак"/>
    <w:basedOn w:val="a4"/>
    <w:link w:val="afb"/>
    <w:uiPriority w:val="99"/>
    <w:semiHidden/>
    <w:rsid w:val="00ED317A"/>
    <w:rPr>
      <w:rFonts w:ascii="Segoe UI" w:eastAsiaTheme="minorEastAsia" w:hAnsi="Segoe UI" w:cs="Segoe UI"/>
      <w:sz w:val="18"/>
      <w:szCs w:val="18"/>
    </w:rPr>
  </w:style>
  <w:style w:type="paragraph" w:styleId="afb">
    <w:name w:val="Balloon Text"/>
    <w:basedOn w:val="a2"/>
    <w:link w:val="afa"/>
    <w:uiPriority w:val="99"/>
    <w:semiHidden/>
    <w:rsid w:val="00960455"/>
    <w:pPr>
      <w:jc w:val="left"/>
    </w:pPr>
    <w:rPr>
      <w:rFonts w:ascii="Segoe UI" w:eastAsiaTheme="minorEastAsia" w:hAnsi="Segoe UI" w:cs="Segoe UI"/>
      <w:sz w:val="18"/>
      <w:szCs w:val="18"/>
    </w:rPr>
  </w:style>
  <w:style w:type="paragraph" w:styleId="afc">
    <w:name w:val="footnote text"/>
    <w:basedOn w:val="a2"/>
    <w:link w:val="afd"/>
    <w:uiPriority w:val="99"/>
    <w:unhideWhenUsed/>
    <w:rsid w:val="004A15BB"/>
    <w:pPr>
      <w:spacing w:line="240" w:lineRule="auto"/>
      <w:ind w:firstLine="709"/>
    </w:pPr>
    <w:rPr>
      <w:szCs w:val="20"/>
    </w:rPr>
  </w:style>
  <w:style w:type="character" w:customStyle="1" w:styleId="afd">
    <w:name w:val="Текст сноски Знак"/>
    <w:basedOn w:val="a4"/>
    <w:link w:val="afc"/>
    <w:uiPriority w:val="99"/>
    <w:rsid w:val="004A15BB"/>
    <w:rPr>
      <w:rFonts w:ascii="Times New Roman" w:hAnsi="Times New Roman"/>
      <w:sz w:val="24"/>
      <w:szCs w:val="20"/>
    </w:rPr>
  </w:style>
  <w:style w:type="character" w:styleId="afe">
    <w:name w:val="footnote reference"/>
    <w:basedOn w:val="a4"/>
    <w:uiPriority w:val="99"/>
    <w:semiHidden/>
    <w:rsid w:val="00F078FF"/>
    <w:rPr>
      <w:vertAlign w:val="superscript"/>
    </w:rPr>
  </w:style>
  <w:style w:type="paragraph" w:customStyle="1" w:styleId="aff">
    <w:name w:val="Название таблицы"/>
    <w:basedOn w:val="ad"/>
    <w:qFormat/>
    <w:rsid w:val="00951BF8"/>
    <w:pPr>
      <w:keepNext/>
      <w:spacing w:after="60"/>
      <w:jc w:val="both"/>
    </w:pPr>
  </w:style>
  <w:style w:type="character" w:styleId="aff0">
    <w:name w:val="annotation reference"/>
    <w:basedOn w:val="a4"/>
    <w:uiPriority w:val="99"/>
    <w:semiHidden/>
    <w:rsid w:val="00176F21"/>
    <w:rPr>
      <w:sz w:val="16"/>
      <w:szCs w:val="16"/>
    </w:rPr>
  </w:style>
  <w:style w:type="paragraph" w:styleId="41">
    <w:name w:val="toc 4"/>
    <w:basedOn w:val="a2"/>
    <w:next w:val="a2"/>
    <w:autoRedefine/>
    <w:uiPriority w:val="39"/>
    <w:qFormat/>
    <w:rsid w:val="00995552"/>
    <w:pPr>
      <w:spacing w:after="100"/>
      <w:ind w:left="720"/>
    </w:pPr>
  </w:style>
  <w:style w:type="character" w:styleId="aff1">
    <w:name w:val="Hyperlink"/>
    <w:basedOn w:val="a4"/>
    <w:uiPriority w:val="99"/>
    <w:unhideWhenUsed/>
    <w:rsid w:val="00DE2B04"/>
    <w:rPr>
      <w:color w:val="0563C1" w:themeColor="hyperlink"/>
      <w:u w:val="single"/>
    </w:rPr>
  </w:style>
  <w:style w:type="paragraph" w:customStyle="1" w:styleId="11">
    <w:name w:val="Список нумерация в таблице 11пт"/>
    <w:basedOn w:val="a1"/>
    <w:qFormat/>
    <w:rsid w:val="00285950"/>
    <w:pPr>
      <w:numPr>
        <w:numId w:val="5"/>
      </w:numPr>
      <w:tabs>
        <w:tab w:val="left" w:pos="0"/>
      </w:tabs>
      <w:spacing w:line="240" w:lineRule="auto"/>
      <w:ind w:left="0" w:firstLine="0"/>
    </w:pPr>
    <w:rPr>
      <w:sz w:val="22"/>
    </w:rPr>
  </w:style>
  <w:style w:type="table" w:customStyle="1" w:styleId="110">
    <w:name w:val="Сетка таблицы11"/>
    <w:basedOn w:val="a5"/>
    <w:next w:val="ae"/>
    <w:uiPriority w:val="39"/>
    <w:rsid w:val="00231F1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2"/>
    <w:link w:val="aff3"/>
    <w:uiPriority w:val="99"/>
    <w:rsid w:val="002854B8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Верхний колонтитул Знак"/>
    <w:basedOn w:val="a4"/>
    <w:link w:val="aff2"/>
    <w:uiPriority w:val="99"/>
    <w:rsid w:val="002854B8"/>
    <w:rPr>
      <w:rFonts w:ascii="Times New Roman" w:hAnsi="Times New Roman"/>
      <w:sz w:val="24"/>
    </w:rPr>
  </w:style>
  <w:style w:type="numbering" w:customStyle="1" w:styleId="1">
    <w:name w:val="Стиль1"/>
    <w:uiPriority w:val="99"/>
    <w:rsid w:val="009B738F"/>
    <w:pPr>
      <w:numPr>
        <w:numId w:val="9"/>
      </w:numPr>
    </w:pPr>
  </w:style>
  <w:style w:type="paragraph" w:customStyle="1" w:styleId="aff4">
    <w:name w:val="Нумерация"/>
    <w:basedOn w:val="a2"/>
    <w:link w:val="aff5"/>
    <w:qFormat/>
    <w:rsid w:val="000E22E2"/>
    <w:pPr>
      <w:tabs>
        <w:tab w:val="left" w:pos="454"/>
        <w:tab w:val="left" w:pos="993"/>
      </w:tabs>
      <w:suppressAutoHyphens w:val="0"/>
      <w:spacing w:line="240" w:lineRule="auto"/>
      <w:ind w:firstLine="709"/>
      <w:contextualSpacing/>
    </w:pPr>
    <w:rPr>
      <w:rFonts w:eastAsia="Times New Roman"/>
      <w:sz w:val="28"/>
    </w:rPr>
  </w:style>
  <w:style w:type="character" w:customStyle="1" w:styleId="aff5">
    <w:name w:val="Нумерация Знак"/>
    <w:basedOn w:val="a4"/>
    <w:link w:val="aff4"/>
    <w:rsid w:val="000E22E2"/>
    <w:rPr>
      <w:rFonts w:ascii="Times New Roman" w:eastAsia="Times New Roman" w:hAnsi="Times New Roman"/>
      <w:sz w:val="28"/>
    </w:rPr>
  </w:style>
  <w:style w:type="character" w:styleId="aff6">
    <w:name w:val="endnote reference"/>
    <w:basedOn w:val="a4"/>
    <w:uiPriority w:val="99"/>
    <w:semiHidden/>
    <w:unhideWhenUsed/>
    <w:rsid w:val="00786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zich\AppData\Roaming\Microsoft\Templates\&#1064;&#1072;&#1073;&#1083;&#1086;&#1085;%20&#1086;&#1090;&#1095;&#1077;&#1090;&#1072;%20&#1086;%20&#1053;&#1048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13CF-F609-4FDE-A390-D2255DB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о НИР</Template>
  <TotalTime>1</TotalTime>
  <Pages>6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Мурзич Игорь</dc:creator>
  <cp:keywords/>
  <dc:description/>
  <cp:lastModifiedBy>Захаров Александр</cp:lastModifiedBy>
  <cp:revision>2</cp:revision>
  <cp:lastPrinted>2023-12-29T08:54:00Z</cp:lastPrinted>
  <dcterms:created xsi:type="dcterms:W3CDTF">2024-01-03T10:17:00Z</dcterms:created>
  <dcterms:modified xsi:type="dcterms:W3CDTF">2024-01-03T10:17:00Z</dcterms:modified>
</cp:coreProperties>
</file>